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26" style="position:absolute;margin-left:-.55pt;margin-top:81.2pt;width:595.8pt;height:3.1pt;z-index:-251658240;mso-position-horizontal-relative:page;mso-position-vertical-relative:page" coordorigin="-11,1624" coordsize="11916,62">
            <v:group id="_x0000_s1027" style="position:absolute;top:1636;width:11894;height:2" coordorigin=",1636" coordsize="11894,2">
              <v:shape id="_x0000_s1028" style="position:absolute;top:1636;width:11894;height:2" coordorigin=",1636" coordsize="11894,0" path="m,1636r11893,e" filled="f" strokecolor="#79c2d9" strokeweight="1.12pt">
                <v:path arrowok="t"/>
              </v:shape>
            </v:group>
            <v:group id="_x0000_s1029" style="position:absolute;top:1675;width:11894;height:2" coordorigin=",1675" coordsize="11894,2">
              <v:shape id="_x0000_s1030" style="position:absolute;top:1675;width:11894;height:2" coordorigin=",1675" coordsize="11894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2.6pt;margin-top:110.1pt;width:4in;height:209.7pt;z-index:-251657216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32" type="#_x0000_t75" style="position:absolute;margin-left:3in;margin-top:506.85pt;width:165pt;height:142.55pt;z-index:-25165619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033" style="position:absolute;margin-left:-.45pt;margin-top:708.4pt;width:596.15pt;height:3.1pt;z-index:-251655168;mso-position-horizontal-relative:page;mso-position-vertical-relative:page" coordorigin="-9,14168" coordsize="11923,62">
            <v:group id="_x0000_s1034" style="position:absolute;left:2;top:14179;width:11898;height:2" coordorigin="2,14179" coordsize="11898,2">
              <v:shape id="_x0000_s1035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6" style="position:absolute;left:2;top:14219;width:11898;height:2" coordorigin="2,14219" coordsize="11898,2">
              <v:shape id="_x0000_s1037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4.9pt;margin-top:8.15pt;width:346.65pt;height:64.9pt;z-index:-25165414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5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>09648346.ПС.02.2</w:t>
                  </w:r>
                </w:p>
                <w:p w:rsidR="00C23EEE" w:rsidRPr="00871F32" w:rsidRDefault="00C23EEE">
                  <w:pPr>
                    <w:spacing w:before="101" w:line="264" w:lineRule="exact"/>
                    <w:ind w:left="287"/>
                    <w:jc w:val="center"/>
                    <w:rPr>
                      <w:rFonts w:ascii="Times New Roman" w:hAnsi="Times New Roman"/>
                      <w:b/>
                      <w:spacing w:val="-1"/>
                      <w:sz w:val="24"/>
                      <w:szCs w:val="24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198095, г"/>
                    </w:smartTagPr>
                    <w:r w:rsidRPr="00420884">
                      <w:rPr>
                        <w:rFonts w:ascii="Times New Roman" w:hAnsi="Times New Roman"/>
                        <w:b/>
                        <w:sz w:val="24"/>
                        <w:szCs w:val="24"/>
                        <w:lang w:val="ru-RU"/>
                      </w:rPr>
                      <w:t>198095</w:t>
                    </w:r>
                    <w:r w:rsidRPr="00871F32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, </w:t>
                    </w:r>
                    <w:r w:rsidRPr="00871F32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г</w:t>
                    </w:r>
                  </w:smartTag>
                  <w:r w:rsidRPr="00871F32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.Санкт-Петербург,</w:t>
                  </w:r>
                  <w:r w:rsidRPr="00871F3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ул. Маршала Говорова, 35а</w:t>
                  </w:r>
                </w:p>
                <w:p w:rsidR="00C23EEE" w:rsidRPr="00871F32" w:rsidRDefault="00C23EEE">
                  <w:pPr>
                    <w:spacing w:line="218" w:lineRule="exact"/>
                    <w:ind w:left="26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р/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 xml:space="preserve"> 40702810368030000324</w:t>
                  </w:r>
                </w:p>
                <w:p w:rsidR="00C23EEE" w:rsidRPr="00871F32" w:rsidRDefault="00C23EEE">
                  <w:pPr>
                    <w:spacing w:before="4" w:line="250" w:lineRule="auto"/>
                    <w:ind w:left="2651" w:right="1243" w:hanging="143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филиал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ОПЕРУ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ОАО Банк ВТБ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в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Санкт-Петербурге</w:t>
                  </w:r>
                  <w:r w:rsidRPr="00871F32">
                    <w:rPr>
                      <w:rFonts w:ascii="Times New Roman" w:hAnsi="Times New Roman"/>
                      <w:spacing w:val="22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г.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Санкт-Петербург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39" type="#_x0000_t202" style="position:absolute;margin-left:37.05pt;margin-top:28.5pt;width:116.95pt;height:38.35pt;z-index:-251653120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252" w:lineRule="auto"/>
                    <w:ind w:left="20" w:right="1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ООО «ТД «Арматех» 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>ИНН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 xml:space="preserve"> 7817307112</w:t>
                  </w:r>
                  <w:r w:rsidRPr="00871F32">
                    <w:rPr>
                      <w:rFonts w:ascii="Times New Roman" w:hAnsi="Times New Roman"/>
                      <w:spacing w:val="-2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z w:val="20"/>
                      <w:lang w:val="ru-RU"/>
                    </w:rPr>
                    <w:t>КПП</w:t>
                  </w:r>
                  <w:r w:rsidRPr="00871F32">
                    <w:rPr>
                      <w:rFonts w:ascii="Times New Roman" w:hAnsi="Times New Roman"/>
                      <w:spacing w:val="22"/>
                      <w:sz w:val="2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781701001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0" type="#_x0000_t202" style="position:absolute;margin-left:78.5pt;margin-top:342.45pt;width:437.95pt;height:129.25pt;z-index:-251652096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428" w:lineRule="exact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sz w:val="40"/>
                      <w:lang w:val="ru-RU"/>
                    </w:rPr>
                    <w:t>ПАСПОРТ</w:t>
                  </w:r>
                </w:p>
                <w:p w:rsidR="00C23EEE" w:rsidRPr="00871F32" w:rsidRDefault="00C23EEE">
                  <w:pPr>
                    <w:spacing w:before="260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№</w:t>
                  </w:r>
                  <w:r w:rsidRPr="00871F32">
                    <w:rPr>
                      <w:rFonts w:ascii="Times New Roman" w:hAnsi="Times New Roman"/>
                      <w:b/>
                      <w:bCs/>
                      <w:spacing w:val="-37"/>
                      <w:sz w:val="40"/>
                      <w:szCs w:val="4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09648346.ПС.02.2</w:t>
                  </w:r>
                </w:p>
                <w:p w:rsidR="00C23EEE" w:rsidRPr="00871F32" w:rsidRDefault="00C23EEE">
                  <w:pPr>
                    <w:spacing w:before="260"/>
                    <w:ind w:left="1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sz w:val="40"/>
                      <w:lang w:val="ru-RU"/>
                    </w:rPr>
                    <w:t>СИГНАЛИЗАТОР</w:t>
                  </w:r>
                  <w:r w:rsidRPr="00871F32">
                    <w:rPr>
                      <w:rFonts w:ascii="Times New Roman" w:hAnsi="Times New Roman"/>
                      <w:spacing w:val="-24"/>
                      <w:sz w:val="4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pacing w:val="-1"/>
                      <w:sz w:val="40"/>
                      <w:lang w:val="ru-RU"/>
                    </w:rPr>
                    <w:t>УРОВНЯ</w:t>
                  </w:r>
                  <w:r w:rsidRPr="00871F32">
                    <w:rPr>
                      <w:rFonts w:ascii="Times New Roman" w:hAnsi="Times New Roman"/>
                      <w:spacing w:val="-23"/>
                      <w:sz w:val="40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sz w:val="40"/>
                      <w:lang w:val="ru-RU"/>
                    </w:rPr>
                    <w:t>ВОДЫ</w:t>
                  </w:r>
                  <w:r w:rsidRPr="00871F32">
                    <w:rPr>
                      <w:rFonts w:ascii="Times New Roman" w:hAnsi="Times New Roman"/>
                      <w:spacing w:val="-24"/>
                      <w:sz w:val="4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</w:rPr>
                    <w:t>LC</w:t>
                  </w:r>
                  <w:r w:rsidRPr="00871F32">
                    <w:rPr>
                      <w:rFonts w:ascii="Times New Roman" w:hAnsi="Times New Roman"/>
                      <w:sz w:val="40"/>
                      <w:lang w:val="ru-RU"/>
                    </w:rPr>
                    <w:t>2-1</w:t>
                  </w:r>
                </w:p>
                <w:p w:rsidR="00C23EEE" w:rsidRPr="00871F32" w:rsidRDefault="00C23EEE">
                  <w:pPr>
                    <w:spacing w:before="334"/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i/>
                      <w:sz w:val="32"/>
                      <w:lang w:val="ru-RU"/>
                    </w:rPr>
                    <w:t>(С ВОЗМОЖНОСТЬЮ ПОДКЛЮЧЕНИЯ ВНЕШНИХ ЦЕПЕЙ)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76.35pt;margin-top:677.55pt;width:441.4pt;height:18.05pt;z-index:-251651072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347" w:lineRule="exact"/>
                    <w:ind w:left="2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sz w:val="32"/>
                      <w:lang w:val="ru-RU"/>
                    </w:rPr>
                    <w:t xml:space="preserve">КОНТРОЛЬ УРОВНЯ </w:t>
                  </w:r>
                  <w:r w:rsidRPr="00871F32">
                    <w:rPr>
                      <w:rFonts w:ascii="Times New Roman" w:hAnsi="Times New Roman"/>
                      <w:spacing w:val="-1"/>
                      <w:sz w:val="32"/>
                      <w:lang w:val="ru-RU"/>
                    </w:rPr>
                    <w:t xml:space="preserve">ВОДЫ. </w:t>
                  </w:r>
                  <w:r w:rsidRPr="00871F32">
                    <w:rPr>
                      <w:rFonts w:ascii="Times New Roman" w:hAnsi="Times New Roman"/>
                      <w:sz w:val="32"/>
                      <w:lang w:val="ru-RU"/>
                    </w:rPr>
                    <w:t xml:space="preserve">МОНТАЖ И </w:t>
                  </w:r>
                  <w:r w:rsidRPr="00871F32">
                    <w:rPr>
                      <w:rFonts w:ascii="Times New Roman" w:hAnsi="Times New Roman"/>
                      <w:spacing w:val="-1"/>
                      <w:sz w:val="32"/>
                      <w:lang w:val="ru-RU"/>
                    </w:rPr>
                    <w:t>ОБСЛУЖИВАНИЕ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2" type="#_x0000_t202" style="position:absolute;margin-left:229.5pt;margin-top:716.85pt;width:135.95pt;height:16pt;z-index:-2516500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306" w:lineRule="exact"/>
                    <w:ind w:left="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404040"/>
                      <w:sz w:val="28"/>
                    </w:rPr>
                    <w:t>ООО</w:t>
                  </w:r>
                  <w:r>
                    <w:rPr>
                      <w:rFonts w:ascii="Times New Roman" w:hAnsi="Times New Roman"/>
                      <w:b/>
                      <w:color w:val="404040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04040"/>
                      <w:sz w:val="28"/>
                    </w:rPr>
                    <w:t>«ТД</w:t>
                  </w:r>
                  <w:r>
                    <w:rPr>
                      <w:rFonts w:ascii="Times New Roman" w:hAnsi="Times New Roman"/>
                      <w:b/>
                      <w:color w:val="404040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04040"/>
                      <w:sz w:val="28"/>
                    </w:rPr>
                    <w:t>«Арматех»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3" type="#_x0000_t202" style="position:absolute;margin-left:190.1pt;margin-top:750.25pt;width:217.35pt;height:66.1pt;z-index:-251649024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306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г.Санкт-Петербург</w:t>
                  </w:r>
                </w:p>
                <w:p w:rsidR="00C23EEE" w:rsidRPr="00871F32" w:rsidRDefault="00C23EEE">
                  <w:pPr>
                    <w:spacing w:before="12" w:line="248" w:lineRule="auto"/>
                    <w:ind w:left="20" w:right="1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(812)</w:t>
                  </w:r>
                  <w:r w:rsidRPr="00871F32">
                    <w:rPr>
                      <w:rFonts w:ascii="Times New Roman" w:hAnsi="Times New Roman"/>
                      <w:b/>
                      <w:color w:val="404040"/>
                      <w:spacing w:val="-21"/>
                      <w:sz w:val="28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740-75-02</w:t>
                  </w:r>
                  <w:r w:rsidRPr="00871F32">
                    <w:rPr>
                      <w:rFonts w:ascii="Times New Roman" w:hAnsi="Times New Roman"/>
                      <w:b/>
                      <w:color w:val="404040"/>
                      <w:spacing w:val="-21"/>
                      <w:sz w:val="28"/>
                      <w:lang w:val="ru-RU"/>
                    </w:rPr>
                    <w:t xml:space="preserve"> </w:t>
                  </w:r>
                  <w:r w:rsidRPr="00871F32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(многоканальный)</w:t>
                  </w:r>
                  <w:r w:rsidRPr="00871F32">
                    <w:rPr>
                      <w:rFonts w:ascii="Times New Roman" w:hAnsi="Times New Roman"/>
                      <w:b/>
                      <w:color w:val="404040"/>
                      <w:w w:val="99"/>
                      <w:sz w:val="28"/>
                      <w:lang w:val="ru-RU"/>
                    </w:rPr>
                    <w:t xml:space="preserve"> </w:t>
                  </w:r>
                  <w:hyperlink r:id="rId7">
                    <w:r>
                      <w:rPr>
                        <w:rFonts w:ascii="Times New Roman" w:hAnsi="Times New Roman"/>
                        <w:color w:val="0000FF"/>
                        <w:sz w:val="28"/>
                      </w:rPr>
                      <w:t>info</w:t>
                    </w:r>
                    <w:r w:rsidRPr="00871F32">
                      <w:rPr>
                        <w:rFonts w:ascii="Times New Roman" w:hAnsi="Times New Roman"/>
                        <w:color w:val="0000FF"/>
                        <w:sz w:val="28"/>
                        <w:lang w:val="ru-RU"/>
                      </w:rPr>
                      <w:t>@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</w:rPr>
                      <w:t>armatech</w:t>
                    </w:r>
                    <w:r w:rsidRPr="00871F32">
                      <w:rPr>
                        <w:rFonts w:ascii="Times New Roman" w:hAnsi="Times New Roman"/>
                        <w:color w:val="0000FF"/>
                        <w:sz w:val="28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</w:rPr>
                      <w:t>ru</w:t>
                    </w:r>
                  </w:hyperlink>
                  <w:r w:rsidRPr="00871F32">
                    <w:rPr>
                      <w:rFonts w:ascii="Times New Roman" w:hAnsi="Times New Roman"/>
                      <w:color w:val="0000FF"/>
                      <w:w w:val="99"/>
                      <w:sz w:val="28"/>
                      <w:lang w:val="ru-RU"/>
                    </w:rPr>
                    <w:t xml:space="preserve"> </w:t>
                  </w:r>
                  <w:hyperlink r:id="rId8"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</w:rPr>
                      <w:t>http</w:t>
                    </w:r>
                    <w:r w:rsidRPr="00871F32"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</w:rPr>
                      <w:t>www</w:t>
                    </w:r>
                    <w:r w:rsidRPr="00871F32"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</w:rPr>
                      <w:t>armatech</w:t>
                    </w:r>
                    <w:r w:rsidRPr="00871F32"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u w:val="single" w:color="0000FF"/>
                      </w:rPr>
                      <w:t>ru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C23EEE" w:rsidRDefault="00C23EEE">
      <w:pPr>
        <w:rPr>
          <w:sz w:val="2"/>
          <w:szCs w:val="2"/>
        </w:rPr>
        <w:sectPr w:rsidR="00C23EEE">
          <w:type w:val="continuous"/>
          <w:pgSz w:w="11910" w:h="16840"/>
          <w:pgMar w:top="80" w:right="0" w:bottom="280" w:left="0" w:header="720" w:footer="720" w:gutter="0"/>
          <w:cols w:space="720"/>
        </w:sectPr>
      </w:pPr>
    </w:p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44" type="#_x0000_t202" style="position:absolute;margin-left:236.65pt;margin-top:14.4pt;width:147.7pt;height:12pt;z-index:-25164800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09648346.ПС.02.2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5" type="#_x0000_t202" style="position:absolute;margin-left:62pt;margin-top:38.9pt;width:443.3pt;height:201.45pt;z-index:-251646976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265" w:lineRule="exact"/>
                    <w:ind w:left="107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СОДЕРЖАНИЕ</w:t>
                  </w:r>
                </w:p>
                <w:p w:rsidR="00C23EEE" w:rsidRPr="00871F32" w:rsidRDefault="00C23EEE">
                  <w:pPr>
                    <w:pStyle w:val="BodyText"/>
                    <w:spacing w:before="182"/>
                    <w:jc w:val="both"/>
                    <w:rPr>
                      <w:lang w:val="ru-RU"/>
                    </w:rPr>
                  </w:pPr>
                  <w:r w:rsidRPr="00871F32">
                    <w:rPr>
                      <w:lang w:val="ru-RU"/>
                    </w:rPr>
                    <w:t xml:space="preserve">1. </w:t>
                  </w:r>
                  <w:r w:rsidRPr="00871F32">
                    <w:rPr>
                      <w:spacing w:val="-1"/>
                      <w:lang w:val="ru-RU"/>
                    </w:rPr>
                    <w:t>общие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сведения……………………………………………………………………………….</w:t>
                  </w:r>
                  <w:r w:rsidRPr="00871F32">
                    <w:rPr>
                      <w:lang w:val="ru-RU"/>
                    </w:rPr>
                    <w:t xml:space="preserve">     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>2</w:t>
                  </w:r>
                </w:p>
                <w:p w:rsidR="00C23EEE" w:rsidRPr="00871F32" w:rsidRDefault="00C23EEE">
                  <w:pPr>
                    <w:pStyle w:val="BodyText"/>
                    <w:spacing w:before="160"/>
                    <w:jc w:val="both"/>
                    <w:rPr>
                      <w:lang w:val="ru-RU"/>
                    </w:rPr>
                  </w:pPr>
                  <w:r w:rsidRPr="00871F32">
                    <w:rPr>
                      <w:lang w:val="ru-RU"/>
                    </w:rPr>
                    <w:t xml:space="preserve">2. </w:t>
                  </w:r>
                  <w:r w:rsidRPr="00871F32">
                    <w:rPr>
                      <w:spacing w:val="-1"/>
                      <w:lang w:val="ru-RU"/>
                    </w:rPr>
                    <w:t>технические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характеристики…………………………………………………………………</w:t>
                  </w:r>
                  <w:r w:rsidRPr="00871F32">
                    <w:rPr>
                      <w:lang w:val="ru-RU"/>
                    </w:rPr>
                    <w:t xml:space="preserve">   </w:t>
                  </w:r>
                  <w:r w:rsidRPr="00871F32">
                    <w:rPr>
                      <w:spacing w:val="5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>3</w:t>
                  </w:r>
                </w:p>
                <w:p w:rsidR="00C23EEE" w:rsidRPr="00871F32" w:rsidRDefault="00C23EEE">
                  <w:pPr>
                    <w:pStyle w:val="BodyText"/>
                    <w:spacing w:before="162" w:line="391" w:lineRule="auto"/>
                    <w:ind w:right="43"/>
                    <w:jc w:val="both"/>
                    <w:rPr>
                      <w:lang w:val="ru-RU"/>
                    </w:rPr>
                  </w:pPr>
                  <w:r w:rsidRPr="00871F32">
                    <w:rPr>
                      <w:lang w:val="ru-RU"/>
                    </w:rPr>
                    <w:t xml:space="preserve">3. </w:t>
                  </w:r>
                  <w:r w:rsidRPr="00871F32">
                    <w:rPr>
                      <w:spacing w:val="-1"/>
                      <w:lang w:val="ru-RU"/>
                    </w:rPr>
                    <w:t>комплектность…………………………………………………………………………...……….3</w:t>
                  </w:r>
                  <w:r w:rsidRPr="00871F32">
                    <w:rPr>
                      <w:spacing w:val="25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4. </w:t>
                  </w:r>
                  <w:r w:rsidRPr="00871F32">
                    <w:rPr>
                      <w:spacing w:val="-1"/>
                      <w:lang w:val="ru-RU"/>
                    </w:rPr>
                    <w:t>монтаж</w:t>
                  </w:r>
                  <w:r w:rsidRPr="00871F32">
                    <w:rPr>
                      <w:lang w:val="ru-RU"/>
                    </w:rPr>
                    <w:t xml:space="preserve"> и </w:t>
                  </w:r>
                  <w:r w:rsidRPr="00871F32">
                    <w:rPr>
                      <w:spacing w:val="-1"/>
                      <w:lang w:val="ru-RU"/>
                    </w:rPr>
                    <w:t>ввод</w:t>
                  </w:r>
                  <w:r w:rsidRPr="00871F32">
                    <w:rPr>
                      <w:lang w:val="ru-RU"/>
                    </w:rPr>
                    <w:t xml:space="preserve"> в </w:t>
                  </w:r>
                  <w:r w:rsidRPr="00871F32">
                    <w:rPr>
                      <w:spacing w:val="-1"/>
                      <w:lang w:val="ru-RU"/>
                    </w:rPr>
                    <w:t>эксплуатацию………………………………………………………………….4</w:t>
                  </w:r>
                </w:p>
                <w:p w:rsidR="00C23EEE" w:rsidRPr="00871F32" w:rsidRDefault="00C23EEE">
                  <w:pPr>
                    <w:pStyle w:val="BodyText"/>
                    <w:spacing w:before="8" w:line="392" w:lineRule="auto"/>
                    <w:ind w:right="31"/>
                    <w:jc w:val="both"/>
                    <w:rPr>
                      <w:lang w:val="ru-RU"/>
                    </w:rPr>
                  </w:pPr>
                  <w:r w:rsidRPr="00871F32">
                    <w:rPr>
                      <w:lang w:val="ru-RU"/>
                    </w:rPr>
                    <w:t xml:space="preserve">5. </w:t>
                  </w:r>
                  <w:r w:rsidRPr="00871F32">
                    <w:rPr>
                      <w:spacing w:val="-1"/>
                      <w:lang w:val="ru-RU"/>
                    </w:rPr>
                    <w:t>настройка</w:t>
                  </w:r>
                  <w:r w:rsidRPr="00871F32">
                    <w:rPr>
                      <w:lang w:val="ru-RU"/>
                    </w:rPr>
                    <w:t xml:space="preserve"> и </w:t>
                  </w:r>
                  <w:r w:rsidRPr="00871F32">
                    <w:rPr>
                      <w:spacing w:val="-1"/>
                      <w:lang w:val="ru-RU"/>
                    </w:rPr>
                    <w:t>контроль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2"/>
                      <w:lang w:val="ru-RU"/>
                    </w:rPr>
                    <w:t>за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работой………………………………………………………………..4</w:t>
                  </w:r>
                  <w:r w:rsidRPr="00871F32">
                    <w:rPr>
                      <w:spacing w:val="39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6. </w:t>
                  </w:r>
                  <w:r w:rsidRPr="00871F32">
                    <w:rPr>
                      <w:spacing w:val="-1"/>
                      <w:lang w:val="ru-RU"/>
                    </w:rPr>
                    <w:t>обслуживание………………………………………………………………………...…………..4</w:t>
                  </w:r>
                  <w:r w:rsidRPr="00871F32">
                    <w:rPr>
                      <w:spacing w:val="30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7. </w:t>
                  </w:r>
                  <w:r w:rsidRPr="00871F32">
                    <w:rPr>
                      <w:spacing w:val="-1"/>
                      <w:lang w:val="ru-RU"/>
                    </w:rPr>
                    <w:t>гарантийные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обязательства……………………………………………………………...………4</w:t>
                  </w:r>
                  <w:r w:rsidRPr="00871F32">
                    <w:rPr>
                      <w:spacing w:val="3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8. </w:t>
                  </w:r>
                  <w:r w:rsidRPr="00871F32">
                    <w:rPr>
                      <w:spacing w:val="-1"/>
                      <w:lang w:val="ru-RU"/>
                    </w:rPr>
                    <w:t>приложения………………………………………………………………………………...……..5</w:t>
                  </w:r>
                </w:p>
                <w:p w:rsidR="00C23EEE" w:rsidRDefault="00C23EEE">
                  <w:pPr>
                    <w:pStyle w:val="BodyText"/>
                    <w:spacing w:before="8"/>
                    <w:jc w:val="both"/>
                  </w:pPr>
                  <w:r>
                    <w:t xml:space="preserve">9. </w:t>
                  </w:r>
                  <w:r>
                    <w:rPr>
                      <w:spacing w:val="-1"/>
                    </w:rPr>
                    <w:t>свидетельство</w:t>
                  </w:r>
                  <w:r>
                    <w:t xml:space="preserve"> о </w:t>
                  </w:r>
                  <w:r>
                    <w:rPr>
                      <w:spacing w:val="-1"/>
                    </w:rPr>
                    <w:t>приёмке………………………………………………………………...………5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6" type="#_x0000_t202" style="position:absolute;margin-left:35pt;margin-top:256.25pt;width:523.95pt;height:529.2pt;z-index:-251645952;mso-position-horizontal-relative:page;mso-position-vertical-relative:page" filled="f" stroked="f">
            <v:textbox inset="0,0,0,0">
              <w:txbxContent>
                <w:p w:rsidR="00C23EEE" w:rsidRPr="00871F32" w:rsidRDefault="00C23EEE">
                  <w:pPr>
                    <w:spacing w:line="265" w:lineRule="exact"/>
                    <w:ind w:left="419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F32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1. ОБЩИЕ </w:t>
                  </w:r>
                  <w:r w:rsidRPr="00871F32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СВЕДЕНИЯ</w:t>
                  </w:r>
                </w:p>
                <w:p w:rsidR="00C23EEE" w:rsidRPr="00871F32" w:rsidRDefault="00C23EEE">
                  <w:pPr>
                    <w:pStyle w:val="BodyText"/>
                    <w:spacing w:before="182"/>
                    <w:ind w:right="337" w:firstLine="540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Сигнализатор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уровня воды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LC</w:t>
                  </w:r>
                  <w:r w:rsidRPr="00871F32">
                    <w:rPr>
                      <w:spacing w:val="-2"/>
                      <w:lang w:val="ru-RU"/>
                    </w:rPr>
                    <w:t>2-1</w:t>
                  </w:r>
                  <w:r w:rsidRPr="00871F32">
                    <w:rPr>
                      <w:lang w:val="ru-RU"/>
                    </w:rPr>
                    <w:t xml:space="preserve"> – </w:t>
                  </w:r>
                  <w:r w:rsidRPr="00871F32">
                    <w:rPr>
                      <w:spacing w:val="-1"/>
                      <w:lang w:val="ru-RU"/>
                    </w:rPr>
                    <w:t>это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устройство,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определяющее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степень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наполнения ёмкости</w:t>
                  </w:r>
                  <w:r w:rsidRPr="00871F32">
                    <w:rPr>
                      <w:spacing w:val="87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отстойника.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Устройство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контроля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определяет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количество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жидкости</w:t>
                  </w:r>
                  <w:r w:rsidRPr="00871F32">
                    <w:rPr>
                      <w:lang w:val="ru-RU"/>
                    </w:rPr>
                    <w:t xml:space="preserve"> и </w:t>
                  </w:r>
                  <w:r w:rsidRPr="00871F32">
                    <w:rPr>
                      <w:spacing w:val="-1"/>
                      <w:lang w:val="ru-RU"/>
                    </w:rPr>
                    <w:t>выдаёт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световой</w:t>
                  </w:r>
                  <w:r w:rsidRPr="00871F32">
                    <w:rPr>
                      <w:lang w:val="ru-RU"/>
                    </w:rPr>
                    <w:t xml:space="preserve"> и</w:t>
                  </w:r>
                  <w:r w:rsidRPr="00871F32">
                    <w:rPr>
                      <w:spacing w:val="-1"/>
                      <w:lang w:val="ru-RU"/>
                    </w:rPr>
                    <w:t xml:space="preserve"> звуковой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сигналы,</w:t>
                  </w:r>
                  <w:r w:rsidRPr="00871F32">
                    <w:rPr>
                      <w:spacing w:val="85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если </w:t>
                  </w:r>
                  <w:r w:rsidRPr="00871F32">
                    <w:rPr>
                      <w:spacing w:val="-1"/>
                      <w:lang w:val="ru-RU"/>
                    </w:rPr>
                    <w:t>её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объём</w:t>
                  </w:r>
                  <w:r w:rsidRPr="00871F32">
                    <w:rPr>
                      <w:lang w:val="ru-RU"/>
                    </w:rPr>
                    <w:t xml:space="preserve"> в</w:t>
                  </w:r>
                  <w:r w:rsidRPr="00871F32">
                    <w:rPr>
                      <w:spacing w:val="-1"/>
                      <w:lang w:val="ru-RU"/>
                    </w:rPr>
                    <w:t xml:space="preserve"> ёмкости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выше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нормы.</w:t>
                  </w:r>
                </w:p>
                <w:p w:rsidR="00C23EEE" w:rsidRPr="00871F32" w:rsidRDefault="00C23EEE">
                  <w:pPr>
                    <w:pStyle w:val="BodyText"/>
                    <w:spacing w:before="92"/>
                    <w:ind w:right="644" w:firstLine="540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Объём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 xml:space="preserve">жидкости </w:t>
                  </w:r>
                  <w:r w:rsidRPr="00871F32">
                    <w:rPr>
                      <w:lang w:val="ru-RU"/>
                    </w:rPr>
                    <w:t>не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должен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превышать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определённых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границ.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За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этим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следит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емкостной</w:t>
                  </w:r>
                  <w:r w:rsidRPr="00871F32">
                    <w:rPr>
                      <w:spacing w:val="-4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</w:t>
                  </w:r>
                  <w:r w:rsidRPr="00871F32">
                    <w:rPr>
                      <w:spacing w:val="8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переполнения.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Также</w:t>
                  </w:r>
                  <w:r w:rsidRPr="00871F32">
                    <w:rPr>
                      <w:lang w:val="ru-RU"/>
                    </w:rPr>
                    <w:t xml:space="preserve"> в </w:t>
                  </w:r>
                  <w:r w:rsidRPr="00871F32">
                    <w:rPr>
                      <w:spacing w:val="-1"/>
                      <w:lang w:val="ru-RU"/>
                    </w:rPr>
                    <w:t>приборе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предусмотрена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возможность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подключения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емкостного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датчика,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заранее</w:t>
                  </w:r>
                  <w:r w:rsidRPr="00871F32">
                    <w:rPr>
                      <w:spacing w:val="9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предупреждающего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о </w:t>
                  </w:r>
                  <w:r w:rsidRPr="00871F32">
                    <w:rPr>
                      <w:spacing w:val="-1"/>
                      <w:lang w:val="ru-RU"/>
                    </w:rPr>
                    <w:t>скором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переполнении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ёмкости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отстойника.</w:t>
                  </w:r>
                </w:p>
                <w:p w:rsidR="00C23EEE" w:rsidRPr="00871F32" w:rsidRDefault="00C23EEE">
                  <w:pPr>
                    <w:pStyle w:val="BodyText"/>
                    <w:spacing w:before="92"/>
                    <w:ind w:right="770" w:firstLine="540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Датчик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подключён</w:t>
                  </w:r>
                  <w:r w:rsidRPr="00871F32">
                    <w:rPr>
                      <w:lang w:val="ru-RU"/>
                    </w:rPr>
                    <w:t xml:space="preserve"> к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измерительному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устройству,</w:t>
                  </w:r>
                  <w:r w:rsidRPr="00871F32">
                    <w:rPr>
                      <w:lang w:val="ru-RU"/>
                    </w:rPr>
                    <w:t xml:space="preserve"> которое </w:t>
                  </w:r>
                  <w:r w:rsidRPr="00871F32">
                    <w:rPr>
                      <w:spacing w:val="-1"/>
                      <w:lang w:val="ru-RU"/>
                    </w:rPr>
                    <w:t xml:space="preserve">устанавливается </w:t>
                  </w:r>
                  <w:r w:rsidRPr="00871F32">
                    <w:rPr>
                      <w:spacing w:val="-2"/>
                      <w:lang w:val="ru-RU"/>
                    </w:rPr>
                    <w:t>внутри</w:t>
                  </w:r>
                  <w:r w:rsidRPr="00871F32">
                    <w:rPr>
                      <w:spacing w:val="-1"/>
                      <w:lang w:val="ru-RU"/>
                    </w:rPr>
                    <w:t xml:space="preserve"> помещения,</w:t>
                  </w:r>
                  <w:r w:rsidRPr="00871F32">
                    <w:rPr>
                      <w:lang w:val="ru-RU"/>
                    </w:rPr>
                    <w:t xml:space="preserve"> в</w:t>
                  </w:r>
                  <w:r w:rsidRPr="00871F32">
                    <w:rPr>
                      <w:spacing w:val="69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 xml:space="preserve">удобном </w:t>
                  </w:r>
                  <w:r w:rsidRPr="00871F32">
                    <w:rPr>
                      <w:lang w:val="ru-RU"/>
                    </w:rPr>
                    <w:t xml:space="preserve">для </w:t>
                  </w:r>
                  <w:r w:rsidRPr="00871F32">
                    <w:rPr>
                      <w:spacing w:val="-1"/>
                      <w:lang w:val="ru-RU"/>
                    </w:rPr>
                    <w:t>наблюдения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>месте.</w:t>
                  </w:r>
                </w:p>
                <w:p w:rsidR="00C23EEE" w:rsidRPr="00871F32" w:rsidRDefault="00C23EEE">
                  <w:pPr>
                    <w:pStyle w:val="BodyText"/>
                    <w:spacing w:before="65"/>
                    <w:ind w:right="408" w:firstLine="540"/>
                    <w:jc w:val="both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Емкостной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переполнения,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определяющий граничный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объём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жидкости,</w:t>
                  </w:r>
                  <w:r w:rsidRPr="00871F32">
                    <w:rPr>
                      <w:lang w:val="ru-RU"/>
                    </w:rPr>
                    <w:t xml:space="preserve"> на </w:t>
                  </w:r>
                  <w:r w:rsidRPr="00871F32">
                    <w:rPr>
                      <w:spacing w:val="-1"/>
                      <w:lang w:val="ru-RU"/>
                    </w:rPr>
                    <w:t>3</w:t>
                  </w:r>
                  <w:r w:rsidRPr="00871F32">
                    <w:rPr>
                      <w:spacing w:val="-1"/>
                      <w:position w:val="10"/>
                      <w:sz w:val="14"/>
                      <w:lang w:val="ru-RU"/>
                    </w:rPr>
                    <w:t>х</w:t>
                  </w:r>
                  <w:r w:rsidRPr="00871F32">
                    <w:rPr>
                      <w:spacing w:val="-1"/>
                      <w:lang w:val="ru-RU"/>
                    </w:rPr>
                    <w:t>-жильном кабеле</w:t>
                  </w:r>
                  <w:r w:rsidRPr="00871F32">
                    <w:rPr>
                      <w:spacing w:val="8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 xml:space="preserve">опускается </w:t>
                  </w:r>
                  <w:r w:rsidRPr="00871F32">
                    <w:rPr>
                      <w:lang w:val="ru-RU"/>
                    </w:rPr>
                    <w:t>в</w:t>
                  </w:r>
                  <w:r w:rsidRPr="00871F32">
                    <w:rPr>
                      <w:spacing w:val="-1"/>
                      <w:lang w:val="ru-RU"/>
                    </w:rPr>
                    <w:t xml:space="preserve"> ёмкость</w:t>
                  </w:r>
                  <w:r w:rsidRPr="00871F32">
                    <w:rPr>
                      <w:lang w:val="ru-RU"/>
                    </w:rPr>
                    <w:t xml:space="preserve"> на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100-</w:t>
                  </w:r>
                  <w:smartTag w:uri="urn:schemas-microsoft-com:office:smarttags" w:element="metricconverter">
                    <w:smartTagPr>
                      <w:attr w:name="ProductID" w:val="150 мм"/>
                    </w:smartTagPr>
                    <w:r w:rsidRPr="00871F32">
                      <w:rPr>
                        <w:spacing w:val="-1"/>
                        <w:lang w:val="ru-RU"/>
                      </w:rPr>
                      <w:t>150</w:t>
                    </w:r>
                    <w:r w:rsidRPr="00871F32">
                      <w:rPr>
                        <w:lang w:val="ru-RU"/>
                      </w:rPr>
                      <w:t xml:space="preserve"> мм</w:t>
                    </w:r>
                  </w:smartTag>
                  <w:r w:rsidRPr="00871F32">
                    <w:rPr>
                      <w:spacing w:val="-1"/>
                      <w:lang w:val="ru-RU"/>
                    </w:rPr>
                    <w:t xml:space="preserve"> ниже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уровня основания горловины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ёмкости.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Когда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уровень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жидкости,</w:t>
                  </w:r>
                  <w:r w:rsidRPr="00871F32">
                    <w:rPr>
                      <w:spacing w:val="87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накапливаясь,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достигает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нижней поверхности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датчика,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срабатывает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устройство</w:t>
                  </w:r>
                  <w:r w:rsidRPr="00871F32">
                    <w:rPr>
                      <w:lang w:val="ru-RU"/>
                    </w:rPr>
                    <w:t xml:space="preserve"> сигнализации.</w:t>
                  </w:r>
                </w:p>
                <w:p w:rsidR="00C23EEE" w:rsidRPr="00871F32" w:rsidRDefault="00C23EEE">
                  <w:pPr>
                    <w:pStyle w:val="BodyText"/>
                    <w:spacing w:before="67"/>
                    <w:ind w:right="348" w:firstLine="540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Датчик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предупреждения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на </w:t>
                  </w:r>
                  <w:r w:rsidRPr="00871F32">
                    <w:rPr>
                      <w:spacing w:val="-1"/>
                      <w:lang w:val="ru-RU"/>
                    </w:rPr>
                    <w:t>3</w:t>
                  </w:r>
                  <w:r w:rsidRPr="00871F32">
                    <w:rPr>
                      <w:spacing w:val="-1"/>
                      <w:position w:val="10"/>
                      <w:sz w:val="14"/>
                      <w:lang w:val="ru-RU"/>
                    </w:rPr>
                    <w:t>х</w:t>
                  </w:r>
                  <w:r w:rsidRPr="00871F32">
                    <w:rPr>
                      <w:spacing w:val="-1"/>
                      <w:lang w:val="ru-RU"/>
                    </w:rPr>
                    <w:t>-жильном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кабеле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опускается</w:t>
                  </w:r>
                  <w:r w:rsidRPr="00871F32">
                    <w:rPr>
                      <w:lang w:val="ru-RU"/>
                    </w:rPr>
                    <w:t xml:space="preserve"> в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ёмкость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приблизительно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на</w:t>
                  </w:r>
                  <w:r w:rsidRPr="00871F32">
                    <w:rPr>
                      <w:spacing w:val="2"/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 мм"/>
                    </w:smartTagPr>
                    <w:r w:rsidRPr="00871F32">
                      <w:rPr>
                        <w:lang w:val="ru-RU"/>
                      </w:rPr>
                      <w:t>200</w:t>
                    </w:r>
                    <w:r w:rsidRPr="00871F32">
                      <w:rPr>
                        <w:spacing w:val="-3"/>
                        <w:lang w:val="ru-RU"/>
                      </w:rPr>
                      <w:t xml:space="preserve"> </w:t>
                    </w:r>
                    <w:r w:rsidRPr="00871F32">
                      <w:rPr>
                        <w:lang w:val="ru-RU"/>
                      </w:rPr>
                      <w:t>мм</w:t>
                    </w:r>
                  </w:smartTag>
                  <w:r w:rsidRPr="00871F32">
                    <w:rPr>
                      <w:spacing w:val="-1"/>
                      <w:lang w:val="ru-RU"/>
                    </w:rPr>
                    <w:t xml:space="preserve"> ниже</w:t>
                  </w:r>
                  <w:r w:rsidRPr="00871F32">
                    <w:rPr>
                      <w:spacing w:val="7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переполнения.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Когда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уровень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жидкости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достигает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нижней поверхности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датчика,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срабатывает</w:t>
                  </w:r>
                  <w:r w:rsidRPr="00871F32">
                    <w:rPr>
                      <w:spacing w:val="77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устройство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сигнализации,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выдавая сигнал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 xml:space="preserve">предупреждения </w:t>
                  </w:r>
                  <w:r w:rsidRPr="00871F32">
                    <w:rPr>
                      <w:lang w:val="ru-RU"/>
                    </w:rPr>
                    <w:t>о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скором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переполнении ёмкости.*</w:t>
                  </w:r>
                </w:p>
                <w:p w:rsidR="00C23EEE" w:rsidRPr="00420884" w:rsidRDefault="00C23EEE">
                  <w:pPr>
                    <w:pStyle w:val="BodyText"/>
                    <w:spacing w:before="90"/>
                    <w:ind w:right="17" w:firstLine="540"/>
                    <w:rPr>
                      <w:lang w:val="ru-RU"/>
                    </w:rPr>
                  </w:pPr>
                  <w:r w:rsidRPr="00871F32">
                    <w:rPr>
                      <w:spacing w:val="-1"/>
                      <w:lang w:val="ru-RU"/>
                    </w:rPr>
                    <w:t>От</w:t>
                  </w:r>
                  <w:r w:rsidRPr="00871F32">
                    <w:rPr>
                      <w:lang w:val="ru-RU"/>
                    </w:rPr>
                    <w:t xml:space="preserve"> ложных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срабатываний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сигнализации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предусмотрена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задержка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2"/>
                      <w:lang w:val="ru-RU"/>
                    </w:rPr>
                    <w:t>на</w:t>
                  </w:r>
                  <w:r w:rsidRPr="00871F32">
                    <w:rPr>
                      <w:lang w:val="ru-RU"/>
                    </w:rPr>
                    <w:t xml:space="preserve"> 8 </w:t>
                  </w:r>
                  <w:r w:rsidRPr="00871F32">
                    <w:rPr>
                      <w:spacing w:val="-1"/>
                      <w:lang w:val="ru-RU"/>
                    </w:rPr>
                    <w:t>сек.</w:t>
                  </w:r>
                  <w:r w:rsidRPr="00871F32">
                    <w:rPr>
                      <w:lang w:val="ru-RU"/>
                    </w:rPr>
                    <w:t xml:space="preserve"> Только </w:t>
                  </w:r>
                  <w:r w:rsidRPr="00871F32">
                    <w:rPr>
                      <w:spacing w:val="-1"/>
                      <w:lang w:val="ru-RU"/>
                    </w:rPr>
                    <w:t xml:space="preserve">через </w:t>
                  </w:r>
                  <w:r w:rsidRPr="00871F32">
                    <w:rPr>
                      <w:lang w:val="ru-RU"/>
                    </w:rPr>
                    <w:t xml:space="preserve">8 </w:t>
                  </w:r>
                  <w:r w:rsidRPr="00871F32">
                    <w:rPr>
                      <w:spacing w:val="-1"/>
                      <w:lang w:val="ru-RU"/>
                    </w:rPr>
                    <w:t>сек.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после</w:t>
                  </w:r>
                  <w:r w:rsidRPr="00871F32">
                    <w:rPr>
                      <w:spacing w:val="61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 xml:space="preserve">того, </w:t>
                  </w:r>
                  <w:r w:rsidRPr="00871F32">
                    <w:rPr>
                      <w:spacing w:val="-1"/>
                      <w:lang w:val="ru-RU"/>
                    </w:rPr>
                    <w:t>как</w:t>
                  </w:r>
                  <w:r w:rsidRPr="00871F32">
                    <w:rPr>
                      <w:spacing w:val="1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датчик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оказался</w:t>
                  </w:r>
                  <w:r w:rsidRPr="00871F32">
                    <w:rPr>
                      <w:spacing w:val="-3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>в</w:t>
                  </w:r>
                  <w:r w:rsidRPr="00871F32">
                    <w:rPr>
                      <w:spacing w:val="-1"/>
                      <w:lang w:val="ru-RU"/>
                    </w:rPr>
                    <w:t xml:space="preserve"> изменённой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среде,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срабатывает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сигнализация.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На</w:t>
                  </w:r>
                  <w:r w:rsidRPr="00871F32">
                    <w:rPr>
                      <w:spacing w:val="-2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панели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прибора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загорается</w:t>
                  </w:r>
                  <w:r w:rsidRPr="00871F32">
                    <w:rPr>
                      <w:spacing w:val="87"/>
                      <w:lang w:val="ru-RU"/>
                    </w:rPr>
                    <w:t xml:space="preserve"> </w:t>
                  </w:r>
                  <w:r w:rsidRPr="00871F32">
                    <w:rPr>
                      <w:lang w:val="ru-RU"/>
                    </w:rPr>
                    <w:t>красная</w:t>
                  </w:r>
                  <w:r w:rsidRPr="00871F32">
                    <w:rPr>
                      <w:spacing w:val="-4"/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сигнальная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лампочка,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подаётся звуковой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сигнал</w:t>
                  </w:r>
                  <w:r w:rsidRPr="00871F32">
                    <w:rPr>
                      <w:lang w:val="ru-RU"/>
                    </w:rPr>
                    <w:t xml:space="preserve"> и </w:t>
                  </w:r>
                  <w:r w:rsidRPr="00871F32">
                    <w:rPr>
                      <w:spacing w:val="-1"/>
                      <w:lang w:val="ru-RU"/>
                    </w:rPr>
                    <w:t>выключается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выходное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871F32">
                    <w:rPr>
                      <w:spacing w:val="-1"/>
                      <w:lang w:val="ru-RU"/>
                    </w:rPr>
                    <w:t>реле.</w:t>
                  </w:r>
                  <w:r w:rsidRPr="00871F32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В </w:t>
                  </w:r>
                  <w:r w:rsidRPr="00420884">
                    <w:rPr>
                      <w:spacing w:val="-1"/>
                      <w:lang w:val="ru-RU"/>
                    </w:rPr>
                    <w:t>нормальном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режиме</w:t>
                  </w:r>
                  <w:r w:rsidRPr="00420884">
                    <w:rPr>
                      <w:spacing w:val="79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реле </w:t>
                  </w:r>
                  <w:r w:rsidRPr="00420884">
                    <w:rPr>
                      <w:spacing w:val="-1"/>
                      <w:lang w:val="ru-RU"/>
                    </w:rPr>
                    <w:t>включены.</w:t>
                  </w:r>
                </w:p>
                <w:p w:rsidR="00C23EEE" w:rsidRPr="00420884" w:rsidRDefault="00C23EEE">
                  <w:pPr>
                    <w:pStyle w:val="BodyText"/>
                    <w:spacing w:before="91"/>
                    <w:ind w:right="340" w:firstLine="540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Сигнализатор,</w:t>
                  </w:r>
                  <w:r w:rsidRPr="00420884">
                    <w:rPr>
                      <w:lang w:val="ru-RU"/>
                    </w:rPr>
                    <w:t xml:space="preserve"> при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срабатывании 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предупреждения,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выдаёт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прерывистые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световой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звуковой</w:t>
                  </w:r>
                  <w:r w:rsidRPr="00420884">
                    <w:rPr>
                      <w:spacing w:val="7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сигналы.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Если </w:t>
                  </w:r>
                  <w:r w:rsidRPr="00420884">
                    <w:rPr>
                      <w:spacing w:val="-1"/>
                      <w:lang w:val="ru-RU"/>
                    </w:rPr>
                    <w:t>причина,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вызвавшая аварийный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устранена,</w:t>
                  </w:r>
                  <w:r w:rsidRPr="00420884">
                    <w:rPr>
                      <w:lang w:val="ru-RU"/>
                    </w:rPr>
                    <w:t xml:space="preserve"> то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сигнальная 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гаснет,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звуковой</w:t>
                  </w:r>
                  <w:r w:rsidRPr="00420884">
                    <w:rPr>
                      <w:spacing w:val="105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сигнал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смолкает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включается выходное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реле.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Если</w:t>
                  </w:r>
                  <w:r w:rsidRPr="00420884">
                    <w:rPr>
                      <w:spacing w:val="-1"/>
                      <w:lang w:val="ru-RU"/>
                    </w:rPr>
                    <w:t xml:space="preserve"> причина</w:t>
                  </w:r>
                  <w:r w:rsidRPr="00420884">
                    <w:rPr>
                      <w:lang w:val="ru-RU"/>
                    </w:rPr>
                    <w:t xml:space="preserve"> не </w:t>
                  </w:r>
                  <w:r w:rsidRPr="00420884">
                    <w:rPr>
                      <w:spacing w:val="-1"/>
                      <w:lang w:val="ru-RU"/>
                    </w:rPr>
                    <w:t>устранена</w:t>
                  </w:r>
                  <w:r w:rsidRPr="00420884">
                    <w:rPr>
                      <w:lang w:val="ru-RU"/>
                    </w:rPr>
                    <w:t xml:space="preserve"> –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</w:t>
                  </w:r>
                  <w:r w:rsidRPr="00420884">
                    <w:rPr>
                      <w:lang w:val="ru-RU"/>
                    </w:rPr>
                    <w:t xml:space="preserve"> можно</w:t>
                  </w:r>
                  <w:r w:rsidRPr="00420884">
                    <w:rPr>
                      <w:spacing w:val="6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отключить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нажатием 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«тест/сброс»,</w:t>
                  </w:r>
                  <w:r w:rsidRPr="00420884">
                    <w:rPr>
                      <w:lang w:val="ru-RU"/>
                    </w:rPr>
                    <w:t xml:space="preserve"> которая</w:t>
                  </w:r>
                  <w:r w:rsidRPr="00420884">
                    <w:rPr>
                      <w:spacing w:val="-1"/>
                      <w:lang w:val="ru-RU"/>
                    </w:rPr>
                    <w:t xml:space="preserve"> находится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сбоку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Выходное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реле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выключено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7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сигнальная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мигает</w:t>
                  </w:r>
                  <w:r w:rsidRPr="00420884">
                    <w:rPr>
                      <w:lang w:val="ru-RU"/>
                    </w:rPr>
                    <w:t xml:space="preserve"> тех пор,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пока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не </w:t>
                  </w:r>
                  <w:r w:rsidRPr="00420884">
                    <w:rPr>
                      <w:spacing w:val="-1"/>
                      <w:lang w:val="ru-RU"/>
                    </w:rPr>
                    <w:t>будет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устранена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причина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срабатывания датчика.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right="198" w:firstLine="540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срабатывании 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переполнения устройство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сигнализации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выдаёт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непрерывные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световой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8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сигналы.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Ёмкость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переполнена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1"/>
                      <w:lang w:val="ru-RU"/>
                    </w:rPr>
                    <w:t>нуждается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немедленной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чистке.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можно</w:t>
                  </w:r>
                  <w:r w:rsidRPr="00420884">
                    <w:rPr>
                      <w:spacing w:val="6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отключить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нажатием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«тест/сброс»,</w:t>
                  </w:r>
                  <w:r w:rsidRPr="00420884">
                    <w:rPr>
                      <w:lang w:val="ru-RU"/>
                    </w:rPr>
                    <w:t xml:space="preserve"> которая</w:t>
                  </w:r>
                  <w:r w:rsidRPr="00420884">
                    <w:rPr>
                      <w:spacing w:val="-1"/>
                      <w:lang w:val="ru-RU"/>
                    </w:rPr>
                    <w:t xml:space="preserve"> находится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сбоку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корпуса.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Выходное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реле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выключено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7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сигнальная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горит</w:t>
                  </w:r>
                  <w:r w:rsidRPr="00420884">
                    <w:rPr>
                      <w:spacing w:val="-1"/>
                      <w:lang w:val="ru-RU"/>
                    </w:rPr>
                    <w:t xml:space="preserve"> постоянно.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После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того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как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причина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срабатывания 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устранена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(ёмкость</w:t>
                  </w:r>
                  <w:r w:rsidRPr="00420884">
                    <w:rPr>
                      <w:spacing w:val="8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вычищена),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сигнальную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можно </w:t>
                  </w:r>
                  <w:r w:rsidRPr="00420884">
                    <w:rPr>
                      <w:spacing w:val="-1"/>
                      <w:lang w:val="ru-RU"/>
                    </w:rPr>
                    <w:t>отключить</w:t>
                  </w:r>
                  <w:r w:rsidRPr="00420884">
                    <w:rPr>
                      <w:lang w:val="ru-RU"/>
                    </w:rPr>
                    <w:t xml:space="preserve"> с </w:t>
                  </w:r>
                  <w:r w:rsidRPr="00420884">
                    <w:rPr>
                      <w:spacing w:val="-1"/>
                      <w:lang w:val="ru-RU"/>
                    </w:rPr>
                    <w:t>помощью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«тест/сброс» </w:t>
                  </w:r>
                  <w:r w:rsidRPr="00420884">
                    <w:rPr>
                      <w:lang w:val="ru-RU"/>
                    </w:rPr>
                    <w:t>(нажав и</w:t>
                  </w:r>
                  <w:r w:rsidRPr="00420884">
                    <w:rPr>
                      <w:spacing w:val="-1"/>
                      <w:lang w:val="ru-RU"/>
                    </w:rPr>
                    <w:t xml:space="preserve"> удерживая</w:t>
                  </w:r>
                  <w:r w:rsidRPr="00420884">
                    <w:rPr>
                      <w:lang w:val="ru-RU"/>
                    </w:rPr>
                    <w:t xml:space="preserve"> её</w:t>
                  </w:r>
                  <w:r w:rsidRPr="00420884">
                    <w:rPr>
                      <w:spacing w:val="57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не </w:t>
                  </w:r>
                  <w:r w:rsidRPr="00420884">
                    <w:rPr>
                      <w:spacing w:val="-1"/>
                      <w:lang w:val="ru-RU"/>
                    </w:rPr>
                    <w:t>менее</w:t>
                  </w:r>
                  <w:r w:rsidRPr="00420884">
                    <w:rPr>
                      <w:lang w:val="ru-RU"/>
                    </w:rPr>
                    <w:t xml:space="preserve"> 5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сек.).</w:t>
                  </w:r>
                </w:p>
                <w:p w:rsidR="00C23EEE" w:rsidRPr="00420884" w:rsidRDefault="00C23EEE">
                  <w:pPr>
                    <w:pStyle w:val="BodyText"/>
                    <w:spacing w:before="90"/>
                    <w:ind w:right="295" w:firstLine="540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К</w:t>
                  </w:r>
                  <w:r w:rsidRPr="00420884">
                    <w:rPr>
                      <w:spacing w:val="-1"/>
                      <w:lang w:val="ru-RU"/>
                    </w:rPr>
                    <w:t xml:space="preserve"> выходным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контактам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реле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через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разъёмы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>
                    <w:t>J</w:t>
                  </w:r>
                  <w:r w:rsidRPr="00420884">
                    <w:rPr>
                      <w:lang w:val="ru-RU"/>
                    </w:rPr>
                    <w:t>4 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J</w:t>
                  </w:r>
                  <w:r w:rsidRPr="00420884">
                    <w:rPr>
                      <w:spacing w:val="1"/>
                      <w:lang w:val="ru-RU"/>
                    </w:rPr>
                    <w:t>5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могут</w:t>
                  </w:r>
                  <w:r w:rsidRPr="00420884">
                    <w:rPr>
                      <w:lang w:val="ru-RU"/>
                    </w:rPr>
                    <w:t xml:space="preserve"> быть </w:t>
                  </w:r>
                  <w:r w:rsidRPr="00420884">
                    <w:rPr>
                      <w:spacing w:val="-1"/>
                      <w:lang w:val="ru-RU"/>
                    </w:rPr>
                    <w:t>подключены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внешние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дополнительные</w:t>
                  </w:r>
                  <w:r w:rsidRPr="00420884">
                    <w:rPr>
                      <w:spacing w:val="6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устройства.</w:t>
                  </w:r>
                  <w:r w:rsidRPr="00420884">
                    <w:rPr>
                      <w:lang w:val="ru-RU"/>
                    </w:rPr>
                    <w:t xml:space="preserve"> Через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>
                    <w:t>J</w:t>
                  </w:r>
                  <w:r w:rsidRPr="00420884">
                    <w:rPr>
                      <w:lang w:val="ru-RU"/>
                    </w:rPr>
                    <w:t xml:space="preserve">4 </w:t>
                  </w:r>
                  <w:r w:rsidRPr="00420884">
                    <w:rPr>
                      <w:spacing w:val="-1"/>
                      <w:lang w:val="ru-RU"/>
                    </w:rPr>
                    <w:t>управление</w:t>
                  </w:r>
                  <w:r w:rsidRPr="00420884">
                    <w:rPr>
                      <w:lang w:val="ru-RU"/>
                    </w:rPr>
                    <w:t xml:space="preserve"> от </w:t>
                  </w:r>
                  <w:r w:rsidRPr="00420884">
                    <w:rPr>
                      <w:spacing w:val="-1"/>
                      <w:lang w:val="ru-RU"/>
                    </w:rPr>
                    <w:t>емкостного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переполнения </w:t>
                  </w:r>
                  <w:r w:rsidRPr="00420884">
                    <w:rPr>
                      <w:lang w:val="ru-RU"/>
                    </w:rPr>
                    <w:t>(</w:t>
                  </w:r>
                  <w:r>
                    <w:t>J</w:t>
                  </w:r>
                  <w:r w:rsidRPr="00420884">
                    <w:rPr>
                      <w:lang w:val="ru-RU"/>
                    </w:rPr>
                    <w:t xml:space="preserve">2), </w:t>
                  </w:r>
                  <w:r w:rsidRPr="00420884">
                    <w:rPr>
                      <w:spacing w:val="-1"/>
                      <w:lang w:val="ru-RU"/>
                    </w:rPr>
                    <w:t>через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J</w:t>
                  </w:r>
                  <w:r w:rsidRPr="00420884">
                    <w:rPr>
                      <w:spacing w:val="1"/>
                      <w:lang w:val="ru-RU"/>
                    </w:rPr>
                    <w:t>5</w:t>
                  </w:r>
                  <w:r w:rsidRPr="00420884">
                    <w:rPr>
                      <w:lang w:val="ru-RU"/>
                    </w:rPr>
                    <w:t xml:space="preserve"> –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соответственно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от</w:t>
                  </w:r>
                  <w:r w:rsidRPr="00420884">
                    <w:rPr>
                      <w:spacing w:val="6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емкостного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предупреждения (</w:t>
                  </w:r>
                  <w:r>
                    <w:rPr>
                      <w:spacing w:val="-1"/>
                    </w:rPr>
                    <w:t>J</w:t>
                  </w:r>
                  <w:r w:rsidRPr="00420884">
                    <w:rPr>
                      <w:spacing w:val="-1"/>
                      <w:lang w:val="ru-RU"/>
                    </w:rPr>
                    <w:t>3)*.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right="31" w:firstLine="540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Кнопкой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</w:t>
                  </w:r>
                  <w:r w:rsidRPr="00420884">
                    <w:rPr>
                      <w:spacing w:val="-5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можно </w:t>
                  </w:r>
                  <w:r w:rsidRPr="00420884">
                    <w:rPr>
                      <w:spacing w:val="-1"/>
                      <w:lang w:val="ru-RU"/>
                    </w:rPr>
                    <w:t>не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только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отключить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сигнал,</w:t>
                  </w:r>
                  <w:r w:rsidRPr="00420884">
                    <w:rPr>
                      <w:lang w:val="ru-RU"/>
                    </w:rPr>
                    <w:t xml:space="preserve"> но и</w:t>
                  </w:r>
                  <w:r w:rsidRPr="00420884">
                    <w:rPr>
                      <w:spacing w:val="-1"/>
                      <w:lang w:val="ru-RU"/>
                    </w:rPr>
                    <w:t xml:space="preserve"> протестировать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устройство.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</w:t>
                  </w:r>
                  <w:r w:rsidRPr="00420884">
                    <w:rPr>
                      <w:spacing w:val="75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нажатию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кнопки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загораются сигнальные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лампочки,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гудит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зуммер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>выходные</w:t>
                  </w:r>
                  <w:r w:rsidRPr="00420884">
                    <w:rPr>
                      <w:lang w:val="ru-RU"/>
                    </w:rPr>
                    <w:t xml:space="preserve"> реле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включены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– </w:t>
                  </w:r>
                  <w:r w:rsidRPr="00420884">
                    <w:rPr>
                      <w:spacing w:val="-1"/>
                      <w:lang w:val="ru-RU"/>
                    </w:rPr>
                    <w:t>это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значит,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что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исправно.</w:t>
                  </w:r>
                </w:p>
                <w:p w:rsidR="00C23EEE" w:rsidRPr="00420884" w:rsidRDefault="00C23EEE">
                  <w:pPr>
                    <w:pStyle w:val="BodyText"/>
                    <w:spacing w:before="184"/>
                    <w:ind w:left="560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*)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-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 установке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предупреждения.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7" type="#_x0000_t202" style="position:absolute;margin-left:293.05pt;margin-top:814.2pt;width:8pt;height:14pt;z-index:-2516449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C23EEE" w:rsidRDefault="00C23EEE">
      <w:pPr>
        <w:rPr>
          <w:sz w:val="2"/>
          <w:szCs w:val="2"/>
        </w:rPr>
        <w:sectPr w:rsidR="00C23EEE">
          <w:pgSz w:w="11910" w:h="16850"/>
          <w:pgMar w:top="200" w:right="620" w:bottom="0" w:left="580" w:header="720" w:footer="720" w:gutter="0"/>
          <w:cols w:space="720"/>
        </w:sectPr>
      </w:pPr>
    </w:p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48" style="position:absolute;margin-left:107.5pt;margin-top:620.45pt;width:379.15pt;height:142.35pt;z-index:-251643904;mso-position-horizontal-relative:page;mso-position-vertical-relative:page" coordorigin="2150,12409" coordsize="7583,2847">
            <v:group id="_x0000_s1049" style="position:absolute;left:2156;top:12415;width:7572;height:2" coordorigin="2156,12415" coordsize="7572,2">
              <v:shape id="_x0000_s1050" style="position:absolute;left:2156;top:12415;width:7572;height:2" coordorigin="2156,12415" coordsize="7572,0" path="m2156,12415r7571,e" filled="f" strokeweight=".58pt">
                <v:path arrowok="t"/>
              </v:shape>
            </v:group>
            <v:group id="_x0000_s1051" style="position:absolute;left:2160;top:12420;width:2;height:2826" coordorigin="2160,12420" coordsize="2,2826">
              <v:shape id="_x0000_s1052" style="position:absolute;left:2160;top:12420;width:2;height:2826" coordorigin="2160,12420" coordsize="0,2826" path="m2160,12420r,2825e" filled="f" strokeweight=".58pt">
                <v:path arrowok="t"/>
              </v:shape>
            </v:group>
            <v:group id="_x0000_s1053" style="position:absolute;left:3020;top:12420;width:2;height:2826" coordorigin="3020,12420" coordsize="2,2826">
              <v:shape id="_x0000_s1054" style="position:absolute;left:3020;top:12420;width:2;height:2826" coordorigin="3020,12420" coordsize="0,2826" path="m3020,12420r,2825e" filled="f" strokeweight=".58pt">
                <v:path arrowok="t"/>
              </v:shape>
            </v:group>
            <v:group id="_x0000_s1055" style="position:absolute;left:7921;top:12420;width:2;height:2826" coordorigin="7921,12420" coordsize="2,2826">
              <v:shape id="_x0000_s1056" style="position:absolute;left:7921;top:12420;width:2;height:2826" coordorigin="7921,12420" coordsize="0,2826" path="m7921,12420r,2825e" filled="f" strokeweight=".58pt">
                <v:path arrowok="t"/>
              </v:shape>
            </v:group>
            <v:group id="_x0000_s1057" style="position:absolute;left:9722;top:12420;width:2;height:2826" coordorigin="9722,12420" coordsize="2,2826">
              <v:shape id="_x0000_s1058" style="position:absolute;left:9722;top:12420;width:2;height:2826" coordorigin="9722,12420" coordsize="0,2826" path="m9722,12420r,2825e" filled="f" strokeweight=".58pt">
                <v:path arrowok="t"/>
              </v:shape>
            </v:group>
            <v:group id="_x0000_s1059" style="position:absolute;left:2156;top:12981;width:7572;height:2" coordorigin="2156,12981" coordsize="7572,2">
              <v:shape id="_x0000_s1060" style="position:absolute;left:2156;top:12981;width:7572;height:2" coordorigin="2156,12981" coordsize="7572,0" path="m2156,12981r7571,e" filled="f" strokeweight=".58pt">
                <v:path arrowok="t"/>
              </v:shape>
            </v:group>
            <v:group id="_x0000_s1061" style="position:absolute;left:2156;top:13550;width:7572;height:2" coordorigin="2156,13550" coordsize="7572,2">
              <v:shape id="_x0000_s1062" style="position:absolute;left:2156;top:13550;width:7572;height:2" coordorigin="2156,13550" coordsize="7572,0" path="m2156,13550r7571,e" filled="f" strokeweight=".58pt">
                <v:path arrowok="t"/>
              </v:shape>
            </v:group>
            <v:group id="_x0000_s1063" style="position:absolute;left:2156;top:14117;width:7572;height:2" coordorigin="2156,14117" coordsize="7572,2">
              <v:shape id="_x0000_s1064" style="position:absolute;left:2156;top:14117;width:7572;height:2" coordorigin="2156,14117" coordsize="7572,0" path="m2156,14117r7571,e" filled="f" strokeweight=".58pt">
                <v:path arrowok="t"/>
              </v:shape>
            </v:group>
            <v:group id="_x0000_s1065" style="position:absolute;left:2156;top:14683;width:7572;height:2" coordorigin="2156,14683" coordsize="7572,2">
              <v:shape id="_x0000_s1066" style="position:absolute;left:2156;top:14683;width:7572;height:2" coordorigin="2156,14683" coordsize="7572,0" path="m2156,14683r7571,e" filled="f" strokeweight=".58pt">
                <v:path arrowok="t"/>
              </v:shape>
            </v:group>
            <v:group id="_x0000_s1067" style="position:absolute;left:2156;top:15250;width:7572;height:2" coordorigin="2156,15250" coordsize="7572,2">
              <v:shape id="_x0000_s1068" style="position:absolute;left:2156;top:15250;width:7572;height:2" coordorigin="2156,15250" coordsize="7572,0" path="m2156,15250r7571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069" type="#_x0000_t202" style="position:absolute;margin-left:236.65pt;margin-top:14.4pt;width:147.7pt;height:12pt;z-index:-25164288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09648346.ПС.02.2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0" type="#_x0000_t202" style="position:absolute;margin-left:35pt;margin-top:38.9pt;width:523.1pt;height:63.4pt;z-index:-251641856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spacing w:line="265" w:lineRule="exact"/>
                    <w:ind w:left="322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20884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2. ТЕХНИЧЕСКИЕ</w:t>
                  </w:r>
                  <w:r w:rsidRPr="00420884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 xml:space="preserve"> </w:t>
                  </w:r>
                  <w:r w:rsidRPr="00420884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ХАРАКТЕРИСТИКИ</w:t>
                  </w:r>
                </w:p>
                <w:p w:rsidR="00C23EEE" w:rsidRPr="00420884" w:rsidRDefault="00C23EEE">
                  <w:pPr>
                    <w:pStyle w:val="BodyText"/>
                    <w:spacing w:before="136"/>
                    <w:ind w:left="560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 xml:space="preserve">2.1 </w:t>
                  </w:r>
                  <w:r w:rsidRPr="00420884">
                    <w:rPr>
                      <w:spacing w:val="-2"/>
                      <w:lang w:val="ru-RU"/>
                    </w:rPr>
                    <w:t>СИГНАЛИЗАТОР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УРОВНЯ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ВОДЫ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LC</w:t>
                  </w:r>
                  <w:r w:rsidRPr="00420884">
                    <w:rPr>
                      <w:spacing w:val="-1"/>
                      <w:lang w:val="ru-RU"/>
                    </w:rPr>
                    <w:t>2-1</w:t>
                  </w:r>
                </w:p>
                <w:p w:rsidR="00C23EEE" w:rsidRPr="00420884" w:rsidRDefault="00C23EEE">
                  <w:pPr>
                    <w:pStyle w:val="BodyText"/>
                    <w:spacing w:before="90"/>
                    <w:ind w:right="17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ПВХ-пластиковый корпус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прибора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выдерживает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довольно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высокие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механические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нагрузки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большую</w:t>
                  </w:r>
                  <w:r w:rsidRPr="00420884">
                    <w:rPr>
                      <w:spacing w:val="7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разницу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температур.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62pt;margin-top:106.55pt;width:161pt;height:88.9pt;z-index:-251640832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39" w:lineRule="auto"/>
                    <w:ind w:right="36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Габаритные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размеры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корпуса:</w:t>
                  </w:r>
                  <w:r w:rsidRPr="00420884">
                    <w:rPr>
                      <w:spacing w:val="2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Материал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корпуса:</w:t>
                  </w:r>
                </w:p>
                <w:p w:rsidR="00C23EEE" w:rsidRPr="00420884" w:rsidRDefault="00C23EEE">
                  <w:pPr>
                    <w:pStyle w:val="BodyText"/>
                    <w:ind w:right="1814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Класс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защиты: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Вес:</w:t>
                  </w:r>
                </w:p>
                <w:p w:rsidR="00C23EEE" w:rsidRPr="00420884" w:rsidRDefault="00C23EEE">
                  <w:pPr>
                    <w:pStyle w:val="BodyText"/>
                    <w:ind w:right="17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Температура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окружающей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среды:</w:t>
                  </w:r>
                  <w:r w:rsidRPr="00420884">
                    <w:rPr>
                      <w:spacing w:val="2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Напряжение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питания:</w:t>
                  </w:r>
                </w:p>
                <w:p w:rsidR="00C23EEE" w:rsidRDefault="00C23EEE">
                  <w:pPr>
                    <w:pStyle w:val="BodyText"/>
                    <w:spacing w:line="252" w:lineRule="exact"/>
                  </w:pPr>
                  <w:r>
                    <w:rPr>
                      <w:spacing w:val="-1"/>
                    </w:rPr>
                    <w:t>Выходные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данные: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313.2pt;margin-top:106.55pt;width:232.8pt;height:114.2pt;z-index:-251639808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39" w:lineRule="auto"/>
                    <w:ind w:left="36" w:right="2960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155 х 115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х </w:t>
                  </w:r>
                  <w:smartTag w:uri="urn:schemas-microsoft-com:office:smarttags" w:element="metricconverter">
                    <w:smartTagPr>
                      <w:attr w:name="ProductID" w:val="75 мм"/>
                    </w:smartTagPr>
                    <w:r w:rsidRPr="00420884">
                      <w:rPr>
                        <w:lang w:val="ru-RU"/>
                      </w:rPr>
                      <w:t xml:space="preserve">75 </w:t>
                    </w:r>
                    <w:r w:rsidRPr="00420884">
                      <w:rPr>
                        <w:spacing w:val="-1"/>
                        <w:lang w:val="ru-RU"/>
                      </w:rPr>
                      <w:t>мм</w:t>
                    </w:r>
                  </w:smartTag>
                  <w:r w:rsidRPr="00420884">
                    <w:rPr>
                      <w:spacing w:val="1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ПВХ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ind w:left="36"/>
                    <w:rPr>
                      <w:lang w:val="ru-RU"/>
                    </w:rPr>
                  </w:pPr>
                  <w:r>
                    <w:rPr>
                      <w:spacing w:val="-1"/>
                    </w:rPr>
                    <w:t>IP</w:t>
                  </w:r>
                  <w:r w:rsidRPr="00420884">
                    <w:rPr>
                      <w:lang w:val="ru-RU"/>
                    </w:rPr>
                    <w:t xml:space="preserve"> 56</w:t>
                  </w:r>
                </w:p>
                <w:p w:rsidR="00C23EEE" w:rsidRPr="00420884" w:rsidRDefault="00C23EEE">
                  <w:pPr>
                    <w:pStyle w:val="BodyText"/>
                    <w:spacing w:before="1" w:line="240" w:lineRule="exact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600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гр.</w:t>
                  </w:r>
                </w:p>
                <w:p w:rsidR="00C23EEE" w:rsidRPr="00420884" w:rsidRDefault="00C23EEE">
                  <w:pPr>
                    <w:pStyle w:val="BodyText"/>
                    <w:spacing w:line="241" w:lineRule="auto"/>
                    <w:ind w:left="36" w:right="2952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-10</w:t>
                  </w:r>
                  <w:r w:rsidRPr="00420884">
                    <w:rPr>
                      <w:spacing w:val="-1"/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420884">
                    <w:rPr>
                      <w:spacing w:val="-1"/>
                      <w:lang w:val="ru-RU"/>
                    </w:rPr>
                    <w:t>С…+40</w:t>
                  </w:r>
                  <w:r w:rsidRPr="00420884">
                    <w:rPr>
                      <w:spacing w:val="-1"/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420884">
                    <w:rPr>
                      <w:spacing w:val="-1"/>
                      <w:lang w:val="ru-RU"/>
                    </w:rPr>
                    <w:t>С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230В</w:t>
                  </w:r>
                  <w:r w:rsidRPr="00420884">
                    <w:rPr>
                      <w:spacing w:val="5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АС</w:t>
                  </w:r>
                  <w:r w:rsidRPr="00420884">
                    <w:rPr>
                      <w:spacing w:val="5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+/-10%</w:t>
                  </w:r>
                </w:p>
                <w:p w:rsidR="00C23EEE" w:rsidRPr="00420884" w:rsidRDefault="00C23EEE">
                  <w:pPr>
                    <w:pStyle w:val="BodyText"/>
                    <w:ind w:left="36" w:right="1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контакт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выходного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реле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типа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«сухой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контакт»,</w:t>
                  </w:r>
                  <w:r w:rsidRPr="00420884">
                    <w:rPr>
                      <w:spacing w:val="3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допустимая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резистивная нагрузка</w:t>
                  </w:r>
                  <w:r w:rsidRPr="00420884">
                    <w:rPr>
                      <w:lang w:val="ru-RU"/>
                    </w:rPr>
                    <w:t xml:space="preserve"> 30В /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6А </w:t>
                  </w:r>
                  <w:r w:rsidRPr="00420884">
                    <w:rPr>
                      <w:spacing w:val="-1"/>
                      <w:lang w:val="ru-RU"/>
                    </w:rPr>
                    <w:t>(</w:t>
                  </w:r>
                  <w:r>
                    <w:rPr>
                      <w:spacing w:val="-1"/>
                    </w:rPr>
                    <w:t>DC</w:t>
                  </w:r>
                  <w:r w:rsidRPr="00420884">
                    <w:rPr>
                      <w:spacing w:val="-1"/>
                      <w:lang w:val="ru-RU"/>
                    </w:rPr>
                    <w:t>),</w:t>
                  </w:r>
                  <w:r w:rsidRPr="00420884">
                    <w:rPr>
                      <w:spacing w:val="39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либо 230В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/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8А</w:t>
                  </w:r>
                  <w:r w:rsidRPr="00420884">
                    <w:rPr>
                      <w:spacing w:val="-1"/>
                      <w:lang w:val="ru-RU"/>
                    </w:rPr>
                    <w:t xml:space="preserve"> (АС).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3" type="#_x0000_t202" style="position:absolute;margin-left:62pt;margin-top:220.3pt;width:214.15pt;height:70.55pt;z-index:-251638784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ВЫХОДНЫЕ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ПАРАМЕТРЫ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</w:t>
                  </w:r>
                </w:p>
                <w:p w:rsidR="00C23EEE" w:rsidRPr="00420884" w:rsidRDefault="00C23EEE">
                  <w:pPr>
                    <w:pStyle w:val="BodyText"/>
                    <w:spacing w:before="139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Сигнальные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лампочки: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left="1604" w:right="767" w:hanging="70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красная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(верхняя)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не горит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ind w:left="0" w:right="545"/>
                    <w:jc w:val="center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горит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4" type="#_x0000_t202" style="position:absolute;margin-left:314.05pt;margin-top:265.2pt;width:226.5pt;height:38.4pt;z-index:-251637760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нормальная работа</w:t>
                  </w:r>
                </w:p>
                <w:p w:rsidR="00C23EEE" w:rsidRPr="00420884" w:rsidRDefault="00C23EEE">
                  <w:pPr>
                    <w:pStyle w:val="BodyText"/>
                    <w:ind w:right="17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 xml:space="preserve">ёмкость </w:t>
                  </w:r>
                  <w:r w:rsidRPr="00420884">
                    <w:rPr>
                      <w:spacing w:val="-1"/>
                      <w:lang w:val="ru-RU"/>
                    </w:rPr>
                    <w:t>переполнена,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немедленная</w:t>
                  </w:r>
                  <w:r w:rsidRPr="00420884">
                    <w:rPr>
                      <w:spacing w:val="2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чистка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5" type="#_x0000_t202" style="position:absolute;margin-left:105.8pt;margin-top:307.8pt;width:136.65pt;height:123.35pt;z-index:-251636736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39" w:lineRule="auto"/>
                    <w:ind w:left="728" w:right="17" w:hanging="70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красная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(нижняя)*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не горит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ind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мигает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зелёная лампочка</w:t>
                  </w:r>
                </w:p>
                <w:p w:rsidR="00C23EEE" w:rsidRPr="00420884" w:rsidRDefault="00C23EEE">
                  <w:pPr>
                    <w:pStyle w:val="BodyText"/>
                    <w:spacing w:before="1" w:line="252" w:lineRule="exact"/>
                    <w:ind w:left="72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горит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ind w:firstLine="70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не горит</w:t>
                  </w:r>
                </w:p>
                <w:p w:rsidR="00C23EEE" w:rsidRPr="00420884" w:rsidRDefault="00C23EEE">
                  <w:pPr>
                    <w:pStyle w:val="BodyText"/>
                    <w:spacing w:before="93" w:line="252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</w:t>
                  </w:r>
                </w:p>
                <w:p w:rsidR="00C23EEE" w:rsidRDefault="00C23EEE">
                  <w:pPr>
                    <w:pStyle w:val="BodyText"/>
                    <w:ind w:left="763" w:right="677"/>
                  </w:pPr>
                  <w:r>
                    <w:rPr>
                      <w:spacing w:val="-1"/>
                    </w:rPr>
                    <w:t>прерывистый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непрерывный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6" type="#_x0000_t202" style="position:absolute;margin-left:314.05pt;margin-top:320.4pt;width:223.55pt;height:25.65pt;z-index:-251635712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нормальная работа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предупреждение</w:t>
                  </w:r>
                  <w:r w:rsidRPr="00420884">
                    <w:rPr>
                      <w:lang w:val="ru-RU"/>
                    </w:rPr>
                    <w:t xml:space="preserve"> о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скором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заполнении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ёмкости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7" type="#_x0000_t202" style="position:absolute;margin-left:314.05pt;margin-top:363pt;width:151.5pt;height:25.65pt;z-index:-251634688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39" w:lineRule="auto"/>
                    <w:ind w:right="17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устройство</w:t>
                  </w:r>
                  <w:r w:rsidRPr="00420884">
                    <w:rPr>
                      <w:lang w:val="ru-RU"/>
                    </w:rPr>
                    <w:t xml:space="preserve"> работает </w:t>
                  </w:r>
                  <w:r w:rsidRPr="00420884">
                    <w:rPr>
                      <w:spacing w:val="-1"/>
                      <w:lang w:val="ru-RU"/>
                    </w:rPr>
                    <w:t>нормально</w:t>
                  </w:r>
                  <w:r w:rsidRPr="00420884">
                    <w:rPr>
                      <w:spacing w:val="2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неисправность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(нет </w:t>
                  </w:r>
                  <w:r w:rsidRPr="00420884">
                    <w:rPr>
                      <w:spacing w:val="-2"/>
                      <w:lang w:val="ru-RU"/>
                    </w:rPr>
                    <w:t>питания)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8" type="#_x0000_t202" style="position:absolute;margin-left:314.05pt;margin-top:405.5pt;width:226.55pt;height:38.4pt;z-index:-251633664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ind w:right="17"/>
                    <w:jc w:val="both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предупреждение</w:t>
                  </w:r>
                  <w:r w:rsidRPr="00420884">
                    <w:rPr>
                      <w:lang w:val="ru-RU"/>
                    </w:rPr>
                    <w:t xml:space="preserve"> о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скором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заполнении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ёмкости</w:t>
                  </w:r>
                  <w:r w:rsidRPr="00420884">
                    <w:rPr>
                      <w:spacing w:val="4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ёмкость </w:t>
                  </w:r>
                  <w:r w:rsidRPr="00420884">
                    <w:rPr>
                      <w:spacing w:val="-1"/>
                      <w:lang w:val="ru-RU"/>
                    </w:rPr>
                    <w:t>переполнена,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немедленная</w:t>
                  </w:r>
                  <w:r w:rsidRPr="00420884">
                    <w:rPr>
                      <w:spacing w:val="2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чистка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9" type="#_x0000_t202" style="position:absolute;margin-left:62pt;margin-top:448.1pt;width:295.8pt;height:30.2pt;z-index:-251632640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(звуковой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отключается нажатием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«тест/сброс»)</w:t>
                  </w:r>
                </w:p>
                <w:p w:rsidR="00C23EEE" w:rsidRDefault="00C23EEE">
                  <w:pPr>
                    <w:pStyle w:val="BodyText"/>
                    <w:spacing w:before="90"/>
                  </w:pPr>
                  <w:r>
                    <w:t xml:space="preserve">2.2 </w:t>
                  </w:r>
                  <w:r>
                    <w:rPr>
                      <w:spacing w:val="-1"/>
                    </w:rPr>
                    <w:t>ДАТЧИКИ: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0" type="#_x0000_t202" style="position:absolute;margin-left:105.8pt;margin-top:482.55pt;width:161pt;height:89.05pt;z-index:-251631616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ind w:right="1972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Тип</w:t>
                  </w:r>
                  <w:r w:rsidRPr="00420884">
                    <w:rPr>
                      <w:spacing w:val="-1"/>
                      <w:lang w:val="ru-RU"/>
                    </w:rPr>
                    <w:t xml:space="preserve"> датчика:</w:t>
                  </w:r>
                  <w:r w:rsidRPr="00420884">
                    <w:rPr>
                      <w:spacing w:val="2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Структура:</w:t>
                  </w:r>
                  <w:r w:rsidRPr="00420884">
                    <w:rPr>
                      <w:spacing w:val="24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Тип</w:t>
                  </w:r>
                  <w:r w:rsidRPr="00420884">
                    <w:rPr>
                      <w:spacing w:val="-1"/>
                      <w:lang w:val="ru-RU"/>
                    </w:rPr>
                    <w:t xml:space="preserve"> выхода:</w:t>
                  </w:r>
                </w:p>
                <w:p w:rsidR="00C23EEE" w:rsidRPr="00420884" w:rsidRDefault="00C23EEE">
                  <w:pPr>
                    <w:pStyle w:val="BodyText"/>
                    <w:spacing w:line="241" w:lineRule="auto"/>
                    <w:ind w:right="1409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Материал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корпуса: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Вес:</w:t>
                  </w:r>
                </w:p>
                <w:p w:rsidR="00C23EEE" w:rsidRPr="00420884" w:rsidRDefault="00C23EEE">
                  <w:pPr>
                    <w:pStyle w:val="BodyText"/>
                    <w:spacing w:line="250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Кабель: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Температура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окружающей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среды: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1" type="#_x0000_t202" style="position:absolute;margin-left:353.65pt;margin-top:482.55pt;width:174.5pt;height:89.05pt;z-index:-251630592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1" w:lineRule="auto"/>
                    <w:ind w:right="2471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емкостной</w:t>
                  </w:r>
                  <w:r w:rsidRPr="00420884">
                    <w:rPr>
                      <w:spacing w:val="27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p</w:t>
                  </w:r>
                </w:p>
                <w:p w:rsidR="00C23EEE" w:rsidRPr="00420884" w:rsidRDefault="00C23EEE">
                  <w:pPr>
                    <w:pStyle w:val="BodyText"/>
                    <w:spacing w:before="1" w:line="252" w:lineRule="exact"/>
                    <w:ind w:right="134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«нормально-разомкнутый»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контакт</w:t>
                  </w:r>
                  <w:r w:rsidRPr="00420884">
                    <w:rPr>
                      <w:spacing w:val="31"/>
                      <w:lang w:val="ru-RU"/>
                    </w:rPr>
                    <w:t xml:space="preserve"> </w:t>
                  </w:r>
                  <w:r>
                    <w:t>PVC</w:t>
                  </w:r>
                </w:p>
                <w:p w:rsidR="00C23EEE" w:rsidRPr="00420884" w:rsidRDefault="00C23EEE">
                  <w:pPr>
                    <w:pStyle w:val="BodyText"/>
                    <w:spacing w:before="3" w:line="252" w:lineRule="exact"/>
                    <w:ind w:right="17"/>
                    <w:rPr>
                      <w:sz w:val="14"/>
                      <w:szCs w:val="14"/>
                      <w:lang w:val="ru-RU"/>
                    </w:rPr>
                  </w:pPr>
                  <w:r w:rsidRPr="00420884">
                    <w:rPr>
                      <w:lang w:val="ru-RU"/>
                    </w:rPr>
                    <w:t xml:space="preserve">350 </w:t>
                  </w:r>
                  <w:r w:rsidRPr="00420884">
                    <w:rPr>
                      <w:spacing w:val="55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гр.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(включая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вес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кабеля</w:t>
                  </w:r>
                  <w:r w:rsidRPr="00420884">
                    <w:rPr>
                      <w:lang w:val="ru-RU"/>
                    </w:rPr>
                    <w:t xml:space="preserve"> длиной</w:t>
                  </w:r>
                  <w:r w:rsidRPr="00420884">
                    <w:rPr>
                      <w:spacing w:val="28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3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х 0.75 </w:t>
                  </w:r>
                  <w:r w:rsidRPr="00420884">
                    <w:rPr>
                      <w:spacing w:val="-1"/>
                      <w:lang w:val="ru-RU"/>
                    </w:rPr>
                    <w:t>мм</w:t>
                  </w:r>
                  <w:r w:rsidRPr="00420884">
                    <w:rPr>
                      <w:spacing w:val="-1"/>
                      <w:position w:val="10"/>
                      <w:sz w:val="14"/>
                      <w:lang w:val="ru-RU"/>
                    </w:rPr>
                    <w:t>2</w:t>
                  </w:r>
                </w:p>
                <w:p w:rsidR="00C23EEE" w:rsidRDefault="00C23EEE">
                  <w:pPr>
                    <w:pStyle w:val="BodyText"/>
                    <w:spacing w:line="252" w:lineRule="exact"/>
                  </w:pPr>
                  <w:r>
                    <w:t>мах.</w:t>
                  </w:r>
                  <w:r>
                    <w:rPr>
                      <w:spacing w:val="-1"/>
                    </w:rPr>
                    <w:t xml:space="preserve"> 50</w:t>
                  </w:r>
                  <w:r>
                    <w:rPr>
                      <w:spacing w:val="-1"/>
                      <w:position w:val="10"/>
                      <w:sz w:val="14"/>
                    </w:rPr>
                    <w:t>0</w:t>
                  </w:r>
                  <w:r>
                    <w:rPr>
                      <w:spacing w:val="-1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2" type="#_x0000_t202" style="position:absolute;margin-left:531.65pt;margin-top:533.2pt;width:17.85pt;height:13.05pt;z-index:-25162956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5м)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3" type="#_x0000_t202" style="position:absolute;margin-left:62pt;margin-top:575.7pt;width:371.45pt;height:36.15pt;z-index:-251628544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(Предусмотрена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возможность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подключения датчиков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lang w:val="ru-RU"/>
                    </w:rPr>
                    <w:t xml:space="preserve"> /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 w:rsidRPr="00420884">
                    <w:rPr>
                      <w:spacing w:val="-2"/>
                      <w:lang w:val="ru-RU"/>
                    </w:rPr>
                    <w:t>-</w:t>
                  </w:r>
                  <w:r>
                    <w:rPr>
                      <w:spacing w:val="-2"/>
                    </w:rPr>
                    <w:t>p</w:t>
                  </w:r>
                  <w:r w:rsidRPr="00420884">
                    <w:rPr>
                      <w:spacing w:val="-2"/>
                      <w:lang w:val="ru-RU"/>
                    </w:rPr>
                    <w:t>-</w:t>
                  </w:r>
                  <w:r>
                    <w:rPr>
                      <w:spacing w:val="-2"/>
                    </w:rPr>
                    <w:t>n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структуры).</w:t>
                  </w:r>
                </w:p>
                <w:p w:rsidR="00C23EEE" w:rsidRDefault="00C23EEE">
                  <w:pPr>
                    <w:spacing w:before="186"/>
                    <w:ind w:left="36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КОМПЛЕКТНОСТЬ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4" type="#_x0000_t202" style="position:absolute;margin-left:62pt;margin-top:772.05pt;width:211.05pt;height:13.05pt;z-index:-25162752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>*)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1"/>
                    </w:rPr>
                    <w:t xml:space="preserve"> установке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датчика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предупреждения.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5" type="#_x0000_t202" style="position:absolute;margin-left:293.05pt;margin-top:814.2pt;width:8pt;height:14pt;z-index:-25162649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6" type="#_x0000_t202" style="position:absolute;margin-left:108pt;margin-top:620.75pt;width:43pt;height:28.35pt;z-index:-25162547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43"/>
                    <w:ind w:lef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7" type="#_x0000_t202" style="position:absolute;margin-left:151pt;margin-top:620.75pt;width:245.1pt;height:28.35pt;z-index:-2516244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Наименование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8" type="#_x0000_t202" style="position:absolute;margin-left:396.05pt;margin-top:620.75pt;width:90.05pt;height:28.35pt;z-index:-25162342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Кол.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9" type="#_x0000_t202" style="position:absolute;margin-left:108pt;margin-top:649.05pt;width:43pt;height:28.45pt;z-index:-25162240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38"/>
                    <w:ind w:left="350" w:right="3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0" type="#_x0000_t202" style="position:absolute;margin-left:151pt;margin-top:649.05pt;width:245.1pt;height:28.45pt;z-index:-25162137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2"/>
                    <w:ind w:left="107"/>
                  </w:pPr>
                  <w:r>
                    <w:rPr>
                      <w:spacing w:val="-1"/>
                    </w:rPr>
                    <w:t>Сигнализатор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уровня воды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LC2-1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1" type="#_x0000_t202" style="position:absolute;margin-left:396.05pt;margin-top:649.05pt;width:90.05pt;height:28.45pt;z-index:-25162035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2"/>
                    <w:ind w:left="629" w:right="644"/>
                    <w:jc w:val="center"/>
                  </w:pPr>
                  <w:r>
                    <w:t>1 шт.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2" type="#_x0000_t202" style="position:absolute;margin-left:108pt;margin-top:677.5pt;width:43pt;height:28.35pt;z-index:-2516193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36"/>
                    <w:ind w:left="350" w:right="3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3" type="#_x0000_t202" style="position:absolute;margin-left:151pt;margin-top:677.5pt;width:245.1pt;height:28.35pt;z-index:-25161830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0"/>
                    <w:ind w:left="107"/>
                  </w:pPr>
                  <w:r>
                    <w:rPr>
                      <w:spacing w:val="-1"/>
                    </w:rPr>
                    <w:t>Емкостной датчик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4" type="#_x0000_t202" style="position:absolute;margin-left:396.05pt;margin-top:677.5pt;width:90.05pt;height:28.35pt;z-index:-25161728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0"/>
                    <w:ind w:left="648"/>
                  </w:pPr>
                  <w:r>
                    <w:t>2 шт.*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5" type="#_x0000_t202" style="position:absolute;margin-left:108pt;margin-top:705.85pt;width:43pt;height:28.35pt;z-index:-25161625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36"/>
                    <w:ind w:left="350" w:right="3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6" type="#_x0000_t202" style="position:absolute;margin-left:151pt;margin-top:705.85pt;width:245.1pt;height:28.35pt;z-index:-25161523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0"/>
                    <w:ind w:left="107"/>
                  </w:pPr>
                  <w:r>
                    <w:rPr>
                      <w:spacing w:val="-1"/>
                    </w:rPr>
                    <w:t>Паспорт устройства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7" type="#_x0000_t202" style="position:absolute;margin-left:396.05pt;margin-top:705.85pt;width:90.05pt;height:28.35pt;z-index:-25161420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0"/>
                    <w:ind w:left="629" w:right="644"/>
                    <w:jc w:val="center"/>
                  </w:pPr>
                  <w:r>
                    <w:t>1 шт.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8" type="#_x0000_t202" style="position:absolute;margin-left:108pt;margin-top:734.15pt;width:43pt;height:28.35pt;z-index:-25161318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38"/>
                    <w:ind w:left="350" w:right="3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9" type="#_x0000_t202" style="position:absolute;margin-left:151pt;margin-top:734.15pt;width:245.1pt;height:28.35pt;z-index:-25161216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138"/>
                    <w:ind w:lef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Пластина крепления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датчика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0" type="#_x0000_t202" style="position:absolute;margin-left:396.05pt;margin-top:734.15pt;width:90.05pt;height:28.35pt;z-index:-25161113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before="152"/>
                    <w:ind w:left="629" w:right="644"/>
                    <w:jc w:val="center"/>
                  </w:pPr>
                  <w:r>
                    <w:t>1 шт.</w:t>
                  </w:r>
                </w:p>
              </w:txbxContent>
            </v:textbox>
            <w10:wrap anchorx="page" anchory="page"/>
          </v:shape>
        </w:pict>
      </w:r>
    </w:p>
    <w:p w:rsidR="00C23EEE" w:rsidRDefault="00C23EEE">
      <w:pPr>
        <w:rPr>
          <w:sz w:val="2"/>
          <w:szCs w:val="2"/>
        </w:rPr>
        <w:sectPr w:rsidR="00C23EEE">
          <w:pgSz w:w="11910" w:h="16850"/>
          <w:pgMar w:top="200" w:right="640" w:bottom="0" w:left="580" w:header="720" w:footer="720" w:gutter="0"/>
          <w:cols w:space="720"/>
        </w:sectPr>
      </w:pPr>
    </w:p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101" type="#_x0000_t202" style="position:absolute;margin-left:236.65pt;margin-top:14.4pt;width:147.7pt;height:12pt;z-index:-25161011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09648346.ПС.02.2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2" type="#_x0000_t202" style="position:absolute;margin-left:35pt;margin-top:38.9pt;width:521.2pt;height:743.1pt;z-index:-25160908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numPr>
                      <w:ilvl w:val="0"/>
                      <w:numId w:val="3"/>
                    </w:numPr>
                    <w:tabs>
                      <w:tab w:val="left" w:pos="3045"/>
                    </w:tabs>
                    <w:spacing w:line="265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МОНТАЖ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ВВОД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ЭКСПЛУАТАЦИЮ</w:t>
                  </w:r>
                </w:p>
                <w:p w:rsidR="00C23EEE" w:rsidRPr="00420884" w:rsidRDefault="00C23EEE">
                  <w:pPr>
                    <w:pStyle w:val="BodyText"/>
                    <w:spacing w:before="182"/>
                    <w:ind w:right="829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 xml:space="preserve">Датчики </w:t>
                  </w:r>
                  <w:r w:rsidRPr="00420884">
                    <w:rPr>
                      <w:lang w:val="ru-RU"/>
                    </w:rPr>
                    <w:t>на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кабеле опускаются </w:t>
                  </w:r>
                  <w:r w:rsidRPr="00420884">
                    <w:rPr>
                      <w:lang w:val="ru-RU"/>
                    </w:rPr>
                    <w:t>в</w:t>
                  </w:r>
                  <w:r w:rsidRPr="00420884">
                    <w:rPr>
                      <w:spacing w:val="-1"/>
                      <w:lang w:val="ru-RU"/>
                    </w:rPr>
                    <w:t xml:space="preserve"> ёмкость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отстойника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1"/>
                      <w:lang w:val="ru-RU"/>
                    </w:rPr>
                    <w:t xml:space="preserve">закрепляются </w:t>
                  </w:r>
                  <w:r w:rsidRPr="00420884">
                    <w:rPr>
                      <w:lang w:val="ru-RU"/>
                    </w:rPr>
                    <w:t>при</w:t>
                  </w:r>
                  <w:r w:rsidRPr="00420884">
                    <w:rPr>
                      <w:spacing w:val="-1"/>
                      <w:lang w:val="ru-RU"/>
                    </w:rPr>
                    <w:t xml:space="preserve"> помощи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монтажных</w:t>
                  </w:r>
                  <w:r w:rsidRPr="00420884">
                    <w:rPr>
                      <w:spacing w:val="7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креплений.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right="17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монтаже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датчиков необходимо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обратить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внимание</w:t>
                  </w:r>
                  <w:r w:rsidRPr="00420884">
                    <w:rPr>
                      <w:lang w:val="ru-RU"/>
                    </w:rPr>
                    <w:t xml:space="preserve"> на то, </w:t>
                  </w:r>
                  <w:r w:rsidRPr="00420884">
                    <w:rPr>
                      <w:spacing w:val="-1"/>
                      <w:lang w:val="ru-RU"/>
                    </w:rPr>
                    <w:t>что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датчики нельзя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устанавливать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9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средах,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отрицательно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влияющих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его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материалы: </w:t>
                  </w:r>
                  <w:r w:rsidRPr="00420884">
                    <w:rPr>
                      <w:lang w:val="ru-RU"/>
                    </w:rPr>
                    <w:t>парах,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газах или</w:t>
                  </w:r>
                  <w:r w:rsidRPr="00420884">
                    <w:rPr>
                      <w:spacing w:val="-1"/>
                      <w:lang w:val="ru-RU"/>
                    </w:rPr>
                    <w:t xml:space="preserve"> таких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веществах,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как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ароматизированный</w:t>
                  </w:r>
                  <w:r w:rsidRPr="00420884">
                    <w:rPr>
                      <w:spacing w:val="65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>хлорированный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углеводород,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сильных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щелочах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кислотах.</w:t>
                  </w:r>
                </w:p>
                <w:p w:rsidR="00C23EEE" w:rsidRPr="00420884" w:rsidRDefault="00C23EEE">
                  <w:pPr>
                    <w:pStyle w:val="BodyText"/>
                    <w:ind w:left="728" w:right="457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Сигнализирующее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монтируется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внутри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помещения,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1"/>
                      <w:lang w:val="ru-RU"/>
                    </w:rPr>
                    <w:t xml:space="preserve"> удобном </w:t>
                  </w:r>
                  <w:r w:rsidRPr="00420884">
                    <w:rPr>
                      <w:spacing w:val="-2"/>
                      <w:lang w:val="ru-RU"/>
                    </w:rPr>
                    <w:t>для</w:t>
                  </w:r>
                  <w:r w:rsidRPr="00420884">
                    <w:rPr>
                      <w:spacing w:val="-1"/>
                      <w:lang w:val="ru-RU"/>
                    </w:rPr>
                    <w:t xml:space="preserve"> наблюдения месте.</w:t>
                  </w:r>
                  <w:r w:rsidRPr="00420884">
                    <w:rPr>
                      <w:spacing w:val="7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Максимальная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длина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кабеля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между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сигнализирующим устройством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датчиком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–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420884">
                      <w:rPr>
                        <w:lang w:val="ru-RU"/>
                      </w:rPr>
                      <w:t>50 м</w:t>
                    </w:r>
                  </w:smartTag>
                  <w:r w:rsidRPr="00420884">
                    <w:rPr>
                      <w:lang w:val="ru-RU"/>
                    </w:rPr>
                    <w:t>.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right="267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Доступные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прикосновению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открытые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проводящие</w:t>
                  </w:r>
                  <w:r w:rsidRPr="00420884">
                    <w:rPr>
                      <w:spacing w:val="-5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части должны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быть </w:t>
                  </w:r>
                  <w:r w:rsidRPr="00420884">
                    <w:rPr>
                      <w:spacing w:val="-1"/>
                      <w:lang w:val="ru-RU"/>
                    </w:rPr>
                    <w:t>присоединены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к </w:t>
                  </w:r>
                  <w:r w:rsidRPr="00420884">
                    <w:rPr>
                      <w:spacing w:val="-1"/>
                      <w:lang w:val="ru-RU"/>
                    </w:rPr>
                    <w:t>защитному</w:t>
                  </w:r>
                  <w:r w:rsidRPr="00420884">
                    <w:rPr>
                      <w:spacing w:val="65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проводнику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в</w:t>
                  </w:r>
                  <w:r w:rsidRPr="00420884">
                    <w:rPr>
                      <w:spacing w:val="-1"/>
                      <w:lang w:val="ru-RU"/>
                    </w:rPr>
                    <w:t xml:space="preserve"> соответствии </w:t>
                  </w:r>
                  <w:r w:rsidRPr="00420884">
                    <w:rPr>
                      <w:lang w:val="ru-RU"/>
                    </w:rPr>
                    <w:t xml:space="preserve">с </w:t>
                  </w:r>
                  <w:r w:rsidRPr="00420884">
                    <w:rPr>
                      <w:spacing w:val="-1"/>
                      <w:lang w:val="ru-RU"/>
                    </w:rPr>
                    <w:t>особенностями типов заземления системы</w:t>
                  </w:r>
                  <w:r w:rsidRPr="00420884">
                    <w:rPr>
                      <w:lang w:val="ru-RU"/>
                    </w:rPr>
                    <w:t xml:space="preserve"> (в</w:t>
                  </w:r>
                  <w:r w:rsidRPr="00420884">
                    <w:rPr>
                      <w:spacing w:val="-1"/>
                      <w:lang w:val="ru-RU"/>
                    </w:rPr>
                    <w:t xml:space="preserve"> соответствии </w:t>
                  </w:r>
                  <w:r w:rsidRPr="00420884">
                    <w:rPr>
                      <w:lang w:val="ru-RU"/>
                    </w:rPr>
                    <w:t xml:space="preserve">с </w:t>
                  </w:r>
                  <w:r w:rsidRPr="00420884">
                    <w:rPr>
                      <w:spacing w:val="-1"/>
                      <w:lang w:val="ru-RU"/>
                    </w:rPr>
                    <w:t>ГОСТ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30331.3-95</w:t>
                  </w:r>
                  <w:r w:rsidRPr="00420884">
                    <w:rPr>
                      <w:spacing w:val="9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п.413.1.1.2)</w:t>
                  </w:r>
                </w:p>
                <w:p w:rsidR="00C23EEE" w:rsidRPr="00420884" w:rsidRDefault="00C23EEE">
                  <w:pPr>
                    <w:pStyle w:val="BodyText"/>
                    <w:ind w:right="538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монтаже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прибора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соблюдать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требования правил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электроустановок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7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техники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безопасности.</w:t>
                  </w:r>
                </w:p>
                <w:p w:rsidR="00C23EEE" w:rsidRPr="00420884" w:rsidRDefault="00C23EEE">
                  <w:pPr>
                    <w:pStyle w:val="BodyText"/>
                    <w:spacing w:before="93" w:line="256" w:lineRule="exact"/>
                    <w:ind w:left="1640" w:right="432" w:hanging="1621"/>
                    <w:rPr>
                      <w:lang w:val="ru-RU"/>
                    </w:rPr>
                  </w:pPr>
                  <w:r w:rsidRPr="00420884">
                    <w:rPr>
                      <w:b/>
                      <w:color w:val="FFFFFF"/>
                      <w:spacing w:val="-56"/>
                      <w:highlight w:val="black"/>
                      <w:lang w:val="ru-RU"/>
                    </w:rPr>
                    <w:t xml:space="preserve"> </w:t>
                  </w:r>
                  <w:r w:rsidRPr="00420884">
                    <w:rPr>
                      <w:b/>
                      <w:color w:val="FFFFFF"/>
                      <w:spacing w:val="-1"/>
                      <w:highlight w:val="black"/>
                      <w:lang w:val="ru-RU"/>
                    </w:rPr>
                    <w:t>ВНИМАНИЕ!</w:t>
                  </w:r>
                  <w:r w:rsidRPr="00420884">
                    <w:rPr>
                      <w:b/>
                      <w:color w:val="FFFFFF"/>
                      <w:highlight w:val="black"/>
                      <w:lang w:val="ru-RU"/>
                    </w:rPr>
                    <w:t xml:space="preserve">  </w:t>
                  </w:r>
                  <w:r w:rsidRPr="00420884">
                    <w:rPr>
                      <w:b/>
                      <w:color w:val="FFFFFF"/>
                      <w:spacing w:val="54"/>
                      <w:highlight w:val="black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Подключение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емкостного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lang w:val="ru-RU"/>
                    </w:rPr>
                    <w:t xml:space="preserve"> к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сигнализирующему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производить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только</w:t>
                  </w:r>
                  <w:r w:rsidRPr="00420884">
                    <w:rPr>
                      <w:spacing w:val="7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3</w:t>
                  </w:r>
                  <w:r w:rsidRPr="00420884">
                    <w:rPr>
                      <w:spacing w:val="-1"/>
                      <w:position w:val="10"/>
                      <w:sz w:val="14"/>
                      <w:lang w:val="ru-RU"/>
                    </w:rPr>
                    <w:t>х</w:t>
                  </w:r>
                  <w:r w:rsidRPr="00420884">
                    <w:rPr>
                      <w:spacing w:val="-1"/>
                      <w:lang w:val="ru-RU"/>
                    </w:rPr>
                    <w:t>-жильным кабелем.</w:t>
                  </w:r>
                </w:p>
                <w:p w:rsidR="00C23EEE" w:rsidRPr="00420884" w:rsidRDefault="00C23EEE">
                  <w:pPr>
                    <w:pStyle w:val="BodyText"/>
                    <w:ind w:left="1640" w:right="34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ЗАПРЕЩАЕТСЯ использовать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заземлённые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металлические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конструкции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нейтральные</w:t>
                  </w:r>
                  <w:r w:rsidRPr="00420884">
                    <w:rPr>
                      <w:spacing w:val="6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проводники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силовых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кабелей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1"/>
                      <w:lang w:val="ru-RU"/>
                    </w:rPr>
                    <w:t xml:space="preserve"> качестве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проводников вторичных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цепей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(цепей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подключения</w:t>
                  </w:r>
                  <w:r w:rsidRPr="00420884">
                    <w:rPr>
                      <w:spacing w:val="6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к </w:t>
                  </w:r>
                  <w:r w:rsidRPr="00420884">
                    <w:rPr>
                      <w:spacing w:val="-1"/>
                      <w:lang w:val="ru-RU"/>
                    </w:rPr>
                    <w:t>датчику).</w:t>
                  </w:r>
                </w:p>
                <w:p w:rsidR="00C23EEE" w:rsidRDefault="00C23EEE">
                  <w:pPr>
                    <w:numPr>
                      <w:ilvl w:val="0"/>
                      <w:numId w:val="3"/>
                    </w:numPr>
                    <w:tabs>
                      <w:tab w:val="left" w:pos="2927"/>
                    </w:tabs>
                    <w:spacing w:before="186"/>
                    <w:ind w:left="29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НАСТРОЙКА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КОНТРОЛЬ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РАБОТОЙ</w:t>
                  </w:r>
                </w:p>
                <w:p w:rsidR="00C23EEE" w:rsidRPr="00420884" w:rsidRDefault="00C23EEE">
                  <w:pPr>
                    <w:pStyle w:val="BodyText"/>
                    <w:spacing w:before="179"/>
                    <w:ind w:left="72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Когда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сигнализации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смонтировано,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убедиться </w:t>
                  </w:r>
                  <w:r w:rsidRPr="00420884">
                    <w:rPr>
                      <w:lang w:val="ru-RU"/>
                    </w:rPr>
                    <w:t>в</w:t>
                  </w:r>
                  <w:r w:rsidRPr="00420884">
                    <w:rPr>
                      <w:spacing w:val="-1"/>
                      <w:lang w:val="ru-RU"/>
                    </w:rPr>
                    <w:t xml:space="preserve"> его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правильной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работе.</w:t>
                  </w:r>
                </w:p>
                <w:p w:rsidR="00C23EEE" w:rsidRPr="00420884" w:rsidRDefault="00C23EE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50"/>
                    </w:tabs>
                    <w:spacing w:before="92" w:line="327" w:lineRule="auto"/>
                    <w:ind w:right="1056" w:hanging="70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С</w:t>
                  </w:r>
                  <w:r w:rsidRPr="00420884">
                    <w:rPr>
                      <w:spacing w:val="-1"/>
                      <w:lang w:val="ru-RU"/>
                    </w:rPr>
                    <w:t xml:space="preserve"> помощью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перемычек </w:t>
                  </w:r>
                  <w:r>
                    <w:rPr>
                      <w:spacing w:val="-1"/>
                    </w:rPr>
                    <w:t>SW</w:t>
                  </w:r>
                  <w:r w:rsidRPr="00420884">
                    <w:rPr>
                      <w:spacing w:val="-1"/>
                      <w:lang w:val="ru-RU"/>
                    </w:rPr>
                    <w:t>1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SW</w:t>
                  </w:r>
                  <w:r w:rsidRPr="00420884">
                    <w:rPr>
                      <w:spacing w:val="-1"/>
                      <w:lang w:val="ru-RU"/>
                    </w:rPr>
                    <w:t>2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установить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тип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емкостного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-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lang w:val="ru-RU"/>
                    </w:rPr>
                    <w:t xml:space="preserve"> или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.</w:t>
                  </w:r>
                  <w:r w:rsidRPr="00420884">
                    <w:rPr>
                      <w:spacing w:val="6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(Заводская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установка </w:t>
                  </w:r>
                  <w:r w:rsidRPr="00420884">
                    <w:rPr>
                      <w:lang w:val="ru-RU"/>
                    </w:rPr>
                    <w:t xml:space="preserve">– </w:t>
                  </w:r>
                  <w:r w:rsidRPr="00420884">
                    <w:rPr>
                      <w:spacing w:val="-1"/>
                      <w:lang w:val="ru-RU"/>
                    </w:rPr>
                    <w:t>положение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перемычек </w:t>
                  </w:r>
                  <w:r>
                    <w:rPr>
                      <w:spacing w:val="-1"/>
                    </w:rPr>
                    <w:t>SW</w:t>
                  </w:r>
                  <w:r w:rsidRPr="00420884">
                    <w:rPr>
                      <w:spacing w:val="-1"/>
                      <w:lang w:val="ru-RU"/>
                    </w:rPr>
                    <w:t>1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и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SW</w:t>
                  </w:r>
                  <w:r w:rsidRPr="00420884">
                    <w:rPr>
                      <w:spacing w:val="-1"/>
                      <w:lang w:val="ru-RU"/>
                    </w:rPr>
                    <w:t>2</w:t>
                  </w:r>
                  <w:r w:rsidRPr="00420884">
                    <w:rPr>
                      <w:lang w:val="ru-RU"/>
                    </w:rPr>
                    <w:t xml:space="preserve"> – 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 w:rsidRPr="00420884">
                    <w:rPr>
                      <w:spacing w:val="-1"/>
                      <w:lang w:val="ru-RU"/>
                    </w:rPr>
                    <w:t>-</w:t>
                  </w:r>
                  <w:r>
                    <w:rPr>
                      <w:spacing w:val="-1"/>
                    </w:rPr>
                    <w:t>p</w:t>
                  </w:r>
                  <w:r w:rsidRPr="00420884">
                    <w:rPr>
                      <w:spacing w:val="-1"/>
                      <w:lang w:val="ru-RU"/>
                    </w:rPr>
                    <w:t>)</w:t>
                  </w:r>
                </w:p>
                <w:p w:rsidR="00C23EEE" w:rsidRDefault="00C23EE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62"/>
                    </w:tabs>
                    <w:spacing w:before="3"/>
                    <w:ind w:left="920" w:right="952" w:hanging="180"/>
                  </w:pPr>
                  <w:r w:rsidRPr="00420884">
                    <w:rPr>
                      <w:lang w:val="ru-RU"/>
                    </w:rPr>
                    <w:t>В</w:t>
                  </w:r>
                  <w:r w:rsidRPr="00420884">
                    <w:rPr>
                      <w:spacing w:val="-1"/>
                      <w:lang w:val="ru-RU"/>
                    </w:rPr>
                    <w:t xml:space="preserve"> правильной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работе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емкостного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можно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убедиться, опуская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его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воду.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Попадая</w:t>
                  </w:r>
                  <w:r>
                    <w:t xml:space="preserve"> в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rPr>
                      <w:spacing w:val="-1"/>
                    </w:rPr>
                    <w:t>жидкость,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датчик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выдаёт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сигнал </w:t>
                  </w:r>
                  <w:r>
                    <w:rPr>
                      <w:spacing w:val="-1"/>
                    </w:rPr>
                    <w:t>тревоги.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left="920" w:right="173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Когда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уровень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жидкости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достигает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нижней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поверхности емкостного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датчика,</w:t>
                  </w:r>
                  <w:r w:rsidRPr="00420884">
                    <w:rPr>
                      <w:lang w:val="ru-RU"/>
                    </w:rPr>
                    <w:t xml:space="preserve"> через 8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сек.</w:t>
                  </w:r>
                  <w:r w:rsidRPr="00420884">
                    <w:rPr>
                      <w:spacing w:val="6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срабатывает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сигнализация,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загорается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сигнальная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лампочка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лицевой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панели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прибора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подаётся</w:t>
                  </w:r>
                  <w:r w:rsidRPr="00420884">
                    <w:rPr>
                      <w:spacing w:val="9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звуковой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сигнал.</w:t>
                  </w:r>
                </w:p>
                <w:p w:rsidR="00C23EEE" w:rsidRDefault="00C23EEE">
                  <w:pPr>
                    <w:numPr>
                      <w:ilvl w:val="1"/>
                      <w:numId w:val="2"/>
                    </w:numPr>
                    <w:tabs>
                      <w:tab w:val="left" w:pos="4548"/>
                    </w:tabs>
                    <w:spacing w:before="1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ОБСЛУЖИВАНИЕ</w:t>
                  </w:r>
                </w:p>
                <w:p w:rsidR="00C23EEE" w:rsidRPr="00420884" w:rsidRDefault="00C23EEE">
                  <w:pPr>
                    <w:pStyle w:val="BodyText"/>
                    <w:spacing w:before="179"/>
                    <w:ind w:right="158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Сигнализатор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уровня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воды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LC</w:t>
                  </w:r>
                  <w:r w:rsidRPr="00420884">
                    <w:rPr>
                      <w:spacing w:val="-2"/>
                      <w:lang w:val="ru-RU"/>
                    </w:rPr>
                    <w:t>2-1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очень</w:t>
                  </w:r>
                  <w:r w:rsidRPr="00420884">
                    <w:rPr>
                      <w:lang w:val="ru-RU"/>
                    </w:rPr>
                    <w:t xml:space="preserve"> прост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в</w:t>
                  </w:r>
                  <w:r w:rsidRPr="00420884">
                    <w:rPr>
                      <w:spacing w:val="-1"/>
                      <w:lang w:val="ru-RU"/>
                    </w:rPr>
                    <w:t xml:space="preserve"> эксплуатации.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Возможные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сбои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1"/>
                      <w:lang w:val="ru-RU"/>
                    </w:rPr>
                    <w:t xml:space="preserve"> работе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могут</w:t>
                  </w:r>
                  <w:r w:rsidRPr="00420884">
                    <w:rPr>
                      <w:lang w:val="ru-RU"/>
                    </w:rPr>
                    <w:t xml:space="preserve"> быть</w:t>
                  </w:r>
                  <w:r w:rsidRPr="00420884">
                    <w:rPr>
                      <w:spacing w:val="8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вызваны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загрязнением поверхности датчиков.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Осторожно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вынуть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из </w:t>
                  </w:r>
                  <w:r w:rsidRPr="00420884">
                    <w:rPr>
                      <w:lang w:val="ru-RU"/>
                    </w:rPr>
                    <w:t>ёмкости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>очистить</w:t>
                  </w:r>
                  <w:r w:rsidRPr="00420884">
                    <w:rPr>
                      <w:lang w:val="ru-RU"/>
                    </w:rPr>
                    <w:t xml:space="preserve"> их </w:t>
                  </w:r>
                  <w:r w:rsidRPr="00420884">
                    <w:rPr>
                      <w:spacing w:val="-1"/>
                      <w:lang w:val="ru-RU"/>
                    </w:rPr>
                    <w:t>рабочие</w:t>
                  </w:r>
                  <w:r w:rsidRPr="00420884">
                    <w:rPr>
                      <w:spacing w:val="6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поверхности.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необходимости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произвести сброс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сработавших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каналов </w:t>
                  </w:r>
                  <w:r w:rsidRPr="00420884">
                    <w:rPr>
                      <w:lang w:val="ru-RU"/>
                    </w:rPr>
                    <w:t>с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помощью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</w:t>
                  </w:r>
                  <w:r w:rsidRPr="00420884">
                    <w:rPr>
                      <w:spacing w:val="9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(нажав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удерживая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её</w:t>
                  </w:r>
                  <w:r w:rsidRPr="00420884">
                    <w:rPr>
                      <w:lang w:val="ru-RU"/>
                    </w:rPr>
                    <w:t xml:space="preserve"> не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менее</w:t>
                  </w:r>
                  <w:r w:rsidRPr="00420884">
                    <w:rPr>
                      <w:lang w:val="ru-RU"/>
                    </w:rPr>
                    <w:t xml:space="preserve"> 5 </w:t>
                  </w:r>
                  <w:r w:rsidRPr="00420884">
                    <w:rPr>
                      <w:spacing w:val="-1"/>
                      <w:lang w:val="ru-RU"/>
                    </w:rPr>
                    <w:t>сек.).</w:t>
                  </w:r>
                </w:p>
                <w:p w:rsidR="00C23EEE" w:rsidRPr="00420884" w:rsidRDefault="00C23EEE">
                  <w:pPr>
                    <w:pStyle w:val="BodyText"/>
                    <w:ind w:right="534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Емкостной датчик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можно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протестировать,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держа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его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1"/>
                      <w:lang w:val="ru-RU"/>
                    </w:rPr>
                    <w:t xml:space="preserve"> руках.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Когда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нижняя поверхность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spacing w:val="9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прижата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к </w:t>
                  </w:r>
                  <w:r w:rsidRPr="00420884">
                    <w:rPr>
                      <w:spacing w:val="-1"/>
                      <w:lang w:val="ru-RU"/>
                    </w:rPr>
                    <w:t>ладони</w:t>
                  </w:r>
                  <w:r w:rsidRPr="00420884">
                    <w:rPr>
                      <w:lang w:val="ru-RU"/>
                    </w:rPr>
                    <w:t xml:space="preserve"> – </w:t>
                  </w:r>
                  <w:r w:rsidRPr="00420884">
                    <w:rPr>
                      <w:spacing w:val="-1"/>
                      <w:lang w:val="ru-RU"/>
                    </w:rPr>
                    <w:t>это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соответствует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нахождению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его в</w:t>
                  </w:r>
                  <w:r w:rsidRPr="00420884">
                    <w:rPr>
                      <w:spacing w:val="-1"/>
                      <w:lang w:val="ru-RU"/>
                    </w:rPr>
                    <w:t xml:space="preserve"> жидкости.</w:t>
                  </w:r>
                </w:p>
                <w:p w:rsidR="00C23EEE" w:rsidRPr="00420884" w:rsidRDefault="00C23EEE">
                  <w:pPr>
                    <w:pStyle w:val="BodyText"/>
                    <w:spacing w:before="2"/>
                    <w:ind w:right="847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время опустошения ёмкости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отстойника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вынимаются </w:t>
                  </w:r>
                  <w:r w:rsidRPr="00420884">
                    <w:rPr>
                      <w:lang w:val="ru-RU"/>
                    </w:rPr>
                    <w:t>из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ёмкости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избежание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их</w:t>
                  </w:r>
                  <w:r w:rsidRPr="00420884">
                    <w:rPr>
                      <w:spacing w:val="6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повреждения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 xml:space="preserve">очищаются </w:t>
                  </w:r>
                  <w:r w:rsidRPr="00420884">
                    <w:rPr>
                      <w:lang w:val="ru-RU"/>
                    </w:rPr>
                    <w:t xml:space="preserve">от </w:t>
                  </w:r>
                  <w:r w:rsidRPr="00420884">
                    <w:rPr>
                      <w:spacing w:val="-1"/>
                      <w:lang w:val="ru-RU"/>
                    </w:rPr>
                    <w:t>налипшей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них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грязи.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left="740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На</w:t>
                  </w:r>
                  <w:r w:rsidRPr="00420884">
                    <w:rPr>
                      <w:lang w:val="ru-RU"/>
                    </w:rPr>
                    <w:t xml:space="preserve"> панели </w:t>
                  </w:r>
                  <w:r w:rsidRPr="00420884">
                    <w:rPr>
                      <w:spacing w:val="-1"/>
                      <w:lang w:val="ru-RU"/>
                    </w:rPr>
                    <w:t>сигнализатора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имеется предохранитель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200 </w:t>
                  </w:r>
                  <w:r w:rsidRPr="00420884">
                    <w:rPr>
                      <w:spacing w:val="-1"/>
                      <w:lang w:val="ru-RU"/>
                    </w:rPr>
                    <w:t>мА.</w:t>
                  </w:r>
                </w:p>
                <w:p w:rsidR="00C23EEE" w:rsidRDefault="00C23EEE">
                  <w:pPr>
                    <w:numPr>
                      <w:ilvl w:val="1"/>
                      <w:numId w:val="2"/>
                    </w:numPr>
                    <w:tabs>
                      <w:tab w:val="left" w:pos="3554"/>
                    </w:tabs>
                    <w:spacing w:before="186"/>
                    <w:ind w:left="35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ГАРАНТИЙНЫЕ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ОБЯЗАТЕЛЬСТВА</w:t>
                  </w:r>
                </w:p>
                <w:p w:rsidR="00C23EEE" w:rsidRPr="00420884" w:rsidRDefault="00C23EEE">
                  <w:pPr>
                    <w:pStyle w:val="BodyText"/>
                    <w:spacing w:before="179"/>
                    <w:ind w:right="447" w:firstLine="720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Срок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гарантии системы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сигнализации</w:t>
                  </w:r>
                  <w:r w:rsidRPr="00420884">
                    <w:rPr>
                      <w:lang w:val="ru-RU"/>
                    </w:rPr>
                    <w:t xml:space="preserve"> 12 </w:t>
                  </w:r>
                  <w:r w:rsidRPr="00420884">
                    <w:rPr>
                      <w:spacing w:val="-1"/>
                      <w:lang w:val="ru-RU"/>
                    </w:rPr>
                    <w:t>месяцев.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условии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соблюдения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потребителем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правил</w:t>
                  </w:r>
                  <w:r w:rsidRPr="00420884">
                    <w:rPr>
                      <w:spacing w:val="8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эксплуатации,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транспортировки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хранения согласно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ТУ-4217-002-09648346-2012.</w:t>
                  </w:r>
                  <w:r w:rsidRPr="00420884">
                    <w:rPr>
                      <w:spacing w:val="2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Гарантийные</w:t>
                  </w:r>
                  <w:r w:rsidRPr="00420884">
                    <w:rPr>
                      <w:spacing w:val="9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обязательства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вступают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силу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с </w:t>
                  </w:r>
                  <w:r w:rsidRPr="00420884">
                    <w:rPr>
                      <w:spacing w:val="-1"/>
                      <w:lang w:val="ru-RU"/>
                    </w:rPr>
                    <w:t>момента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оформления продавцом гарантийного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талона.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right="96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Гарантия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не </w:t>
                  </w:r>
                  <w:r w:rsidRPr="00420884">
                    <w:rPr>
                      <w:spacing w:val="-1"/>
                      <w:lang w:val="ru-RU"/>
                    </w:rPr>
                    <w:t>действительна</w:t>
                  </w:r>
                  <w:r w:rsidRPr="00420884">
                    <w:rPr>
                      <w:lang w:val="ru-RU"/>
                    </w:rPr>
                    <w:t xml:space="preserve"> при</w:t>
                  </w:r>
                  <w:r w:rsidRPr="00420884">
                    <w:rPr>
                      <w:spacing w:val="-1"/>
                      <w:lang w:val="ru-RU"/>
                    </w:rPr>
                    <w:t xml:space="preserve"> механических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повреждениях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неправильном монтаже,</w:t>
                  </w:r>
                  <w:r w:rsidRPr="00420884">
                    <w:rPr>
                      <w:lang w:val="ru-RU"/>
                    </w:rPr>
                    <w:t xml:space="preserve"> при</w:t>
                  </w:r>
                  <w:r w:rsidRPr="00420884">
                    <w:rPr>
                      <w:spacing w:val="7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повреждении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поверхности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spacing w:val="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время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опустошения ёмкости,</w:t>
                  </w:r>
                  <w:r w:rsidRPr="00420884">
                    <w:rPr>
                      <w:lang w:val="ru-RU"/>
                    </w:rPr>
                    <w:t xml:space="preserve"> а </w:t>
                  </w:r>
                  <w:r w:rsidRPr="00420884">
                    <w:rPr>
                      <w:spacing w:val="-2"/>
                      <w:lang w:val="ru-RU"/>
                    </w:rPr>
                    <w:t>также</w:t>
                  </w:r>
                  <w:r w:rsidRPr="00420884">
                    <w:rPr>
                      <w:spacing w:val="5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при</w:t>
                  </w:r>
                  <w:r w:rsidRPr="00420884">
                    <w:rPr>
                      <w:spacing w:val="-1"/>
                      <w:lang w:val="ru-RU"/>
                    </w:rPr>
                    <w:t xml:space="preserve"> воздействии внешних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сил,</w:t>
                  </w:r>
                  <w:r w:rsidRPr="00420884">
                    <w:rPr>
                      <w:spacing w:val="91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таких </w:t>
                  </w:r>
                  <w:r w:rsidRPr="00420884">
                    <w:rPr>
                      <w:spacing w:val="-1"/>
                      <w:lang w:val="ru-RU"/>
                    </w:rPr>
                    <w:t>как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удар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молнией,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действие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высоких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температур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1"/>
                      <w:lang w:val="ru-RU"/>
                    </w:rPr>
                    <w:t>т.п.</w:t>
                  </w:r>
                </w:p>
                <w:p w:rsidR="00C23EEE" w:rsidRPr="00420884" w:rsidRDefault="00C23EEE">
                  <w:pPr>
                    <w:pStyle w:val="BodyText"/>
                    <w:spacing w:before="90"/>
                    <w:ind w:right="211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Гарантийные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обязательства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также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утрачивают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2"/>
                      <w:lang w:val="ru-RU"/>
                    </w:rPr>
                    <w:t>свою</w:t>
                  </w:r>
                  <w:r w:rsidRPr="00420884">
                    <w:rPr>
                      <w:lang w:val="ru-RU"/>
                    </w:rPr>
                    <w:t xml:space="preserve"> силу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если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система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сигнализации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имеет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следы</w:t>
                  </w:r>
                  <w:r w:rsidRPr="00420884">
                    <w:rPr>
                      <w:spacing w:val="6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несанкционированного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ремонта</w:t>
                  </w:r>
                  <w:r w:rsidRPr="00420884">
                    <w:rPr>
                      <w:lang w:val="ru-RU"/>
                    </w:rPr>
                    <w:t xml:space="preserve"> или</w:t>
                  </w:r>
                  <w:r w:rsidRPr="00420884">
                    <w:rPr>
                      <w:spacing w:val="-1"/>
                      <w:lang w:val="ru-RU"/>
                    </w:rPr>
                    <w:t xml:space="preserve"> эксплуатация прибора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происходила</w:t>
                  </w:r>
                  <w:r w:rsidRPr="00420884">
                    <w:rPr>
                      <w:lang w:val="ru-RU"/>
                    </w:rPr>
                    <w:t xml:space="preserve"> с </w:t>
                  </w:r>
                  <w:r w:rsidRPr="00420884">
                    <w:rPr>
                      <w:spacing w:val="-1"/>
                      <w:lang w:val="ru-RU"/>
                    </w:rPr>
                    <w:t>нарушением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требований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ПТЭЭП.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right="385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Гарантийный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ремонт выполняется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изготовителем.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Прибор</w:t>
                  </w:r>
                  <w:r w:rsidRPr="00420884">
                    <w:rPr>
                      <w:lang w:val="ru-RU"/>
                    </w:rPr>
                    <w:t xml:space="preserve"> для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гарантийного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ремонта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доставляется</w:t>
                  </w:r>
                  <w:r w:rsidRPr="00420884">
                    <w:rPr>
                      <w:spacing w:val="8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изготовителю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чистым.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Изготовитель</w:t>
                  </w:r>
                  <w:r w:rsidRPr="00420884">
                    <w:rPr>
                      <w:lang w:val="ru-RU"/>
                    </w:rPr>
                    <w:t xml:space="preserve"> не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оплачивает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расходы</w:t>
                  </w:r>
                  <w:r w:rsidRPr="00420884">
                    <w:rPr>
                      <w:lang w:val="ru-RU"/>
                    </w:rPr>
                    <w:t xml:space="preserve"> по </w:t>
                  </w:r>
                  <w:r w:rsidRPr="00420884">
                    <w:rPr>
                      <w:spacing w:val="-1"/>
                      <w:lang w:val="ru-RU"/>
                    </w:rPr>
                    <w:t>пересылке.</w:t>
                  </w:r>
                </w:p>
                <w:p w:rsidR="00C23EEE" w:rsidRPr="00420884" w:rsidRDefault="00C23EEE">
                  <w:pPr>
                    <w:pStyle w:val="BodyText"/>
                    <w:spacing w:before="92"/>
                    <w:ind w:right="394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По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вопросам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обслуживания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>гарантийного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ремонта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обращаться</w:t>
                  </w:r>
                  <w:r w:rsidRPr="00420884">
                    <w:rPr>
                      <w:lang w:val="ru-RU"/>
                    </w:rPr>
                    <w:t xml:space="preserve"> к </w:t>
                  </w:r>
                  <w:r w:rsidRPr="00420884">
                    <w:rPr>
                      <w:spacing w:val="-1"/>
                      <w:lang w:val="ru-RU"/>
                    </w:rPr>
                    <w:t>поставщику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оборудования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либо</w:t>
                  </w:r>
                  <w:r w:rsidRPr="00420884">
                    <w:rPr>
                      <w:spacing w:val="7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изготовителю.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3" type="#_x0000_t202" style="position:absolute;margin-left:293.05pt;margin-top:814.2pt;width:8pt;height:14pt;z-index:-25160806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C23EEE" w:rsidRDefault="00C23EEE">
      <w:pPr>
        <w:rPr>
          <w:sz w:val="2"/>
          <w:szCs w:val="2"/>
        </w:rPr>
        <w:sectPr w:rsidR="00C23EEE">
          <w:pgSz w:w="11910" w:h="16850"/>
          <w:pgMar w:top="200" w:right="680" w:bottom="0" w:left="580" w:header="720" w:footer="720" w:gutter="0"/>
          <w:cols w:space="720"/>
        </w:sectPr>
      </w:pPr>
    </w:p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104" style="position:absolute;margin-left:22.1pt;margin-top:83.4pt;width:308.75pt;height:232.45pt;z-index:-251607040;mso-position-horizontal-relative:page;mso-position-vertical-relative:page" coordorigin="443,1668" coordsize="6175,4649">
            <v:shape id="_x0000_s1105" type="#_x0000_t75" style="position:absolute;left:1920;top:1668;width:4697;height:3631">
              <v:imagedata r:id="rId9" o:title=""/>
            </v:shape>
            <v:group id="_x0000_s1106" style="position:absolute;left:2700;top:4556;width:2;height:1440" coordorigin="2700,4556" coordsize="2,1440">
              <v:shape id="_x0000_s1107" style="position:absolute;left:2700;top:4556;width:2;height:1440" coordorigin="2700,4556" coordsize="0,1440" path="m2700,4556r,1440e" filled="f">
                <v:path arrowok="t"/>
              </v:shape>
            </v:group>
            <v:group id="_x0000_s1108" style="position:absolute;left:5761;top:4549;width:2;height:1440" coordorigin="5761,4549" coordsize="2,1440">
              <v:shape id="_x0000_s1109" style="position:absolute;left:5761;top:4549;width:2;height:1440" coordorigin="5761,4549" coordsize="0,1440" path="m5761,4549r,1440e" filled="f">
                <v:path arrowok="t"/>
              </v:shape>
            </v:group>
            <v:group id="_x0000_s1110" style="position:absolute;left:2712;top:5717;width:3035;height:169" coordorigin="2712,5717" coordsize="3035,169">
              <v:shape id="_x0000_s1111" style="position:absolute;left:2712;top:5717;width:3035;height:169" coordorigin="2712,5717" coordsize="3035,169" path="m5690,5815r-93,54l5595,5875r6,9l5607,5886r123,-71l5690,5815xe" fillcolor="black" stroked="f">
                <v:path arrowok="t"/>
              </v:shape>
              <v:shape id="_x0000_s1112" style="position:absolute;left:2712;top:5717;width:3035;height:169" coordorigin="2712,5717" coordsize="3035,169" path="m2852,5717r-129,75l2722,5793r,11l2722,5804r130,76l2858,5878r5,-9l2862,5863r-95,-56l2737,5807r,-18l2767,5789r95,-55l2864,5728r-6,-9l2852,5717xe" fillcolor="black" stroked="f">
                <v:path arrowok="t"/>
              </v:shape>
              <v:shape id="_x0000_s1113" style="position:absolute;left:2712;top:5717;width:3035;height:169" coordorigin="2712,5717" coordsize="3035,169" path="m5736,5811r-6,4l5733,5815r3,-4xe" fillcolor="black" stroked="f">
                <v:path arrowok="t"/>
              </v:shape>
              <v:shape id="_x0000_s1114" style="position:absolute;left:2712;top:5717;width:3035;height:169" coordorigin="2712,5717" coordsize="3035,169" path="m5707,5805r-17,10l5730,5815r2,-1l5722,5814r-15,-9xe" fillcolor="black" stroked="f">
                <v:path arrowok="t"/>
              </v:shape>
              <v:shape id="_x0000_s1115" style="position:absolute;left:2712;top:5717;width:3035;height:169" coordorigin="2712,5717" coordsize="3035,169" path="m2769,5788r-17,10l2769,5808r2921,7l5707,5805r-17,-10l2769,5788xe" fillcolor="black" stroked="f">
                <v:path arrowok="t"/>
              </v:shape>
              <v:shape id="_x0000_s1116" style="position:absolute;left:2712;top:5717;width:3035;height:169" coordorigin="2712,5717" coordsize="3035,169" path="m5722,5796r-15,9l5722,5814r,-18xe" fillcolor="black" stroked="f">
                <v:path arrowok="t"/>
              </v:shape>
              <v:shape id="_x0000_s1117" style="position:absolute;left:2712;top:5717;width:3035;height:169" coordorigin="2712,5717" coordsize="3035,169" path="m5732,5796r-10,l5722,5814r10,l5736,5811r1,-1l5737,5799r,l5732,5796xe" fillcolor="black" stroked="f">
                <v:path arrowok="t"/>
              </v:shape>
              <v:shape id="_x0000_s1118" style="position:absolute;left:2712;top:5717;width:3035;height:169" coordorigin="2712,5717" coordsize="3035,169" path="m5737,5799r,l5737,5810r-1,1l5747,5805r-10,-6xe" fillcolor="black" stroked="f">
                <v:path arrowok="t"/>
              </v:shape>
              <v:shape id="_x0000_s1119" style="position:absolute;left:2712;top:5717;width:3035;height:169" coordorigin="2712,5717" coordsize="3035,169" path="m2769,5808r-37,l2769,5808xe" fillcolor="black" stroked="f">
                <v:path arrowok="t"/>
              </v:shape>
              <v:shape id="_x0000_s1120" style="position:absolute;left:2712;top:5717;width:3035;height:169" coordorigin="2712,5717" coordsize="3035,169" path="m2722,5804r4,4l2729,5808r-7,-4xe" fillcolor="black" stroked="f">
                <v:path arrowok="t"/>
              </v:shape>
              <v:shape id="_x0000_s1121" style="position:absolute;left:2712;top:5717;width:3035;height:169" coordorigin="2712,5717" coordsize="3035,169" path="m2737,5789r,18l2752,5798r-15,-9xe" fillcolor="black" stroked="f">
                <v:path arrowok="t"/>
              </v:shape>
              <v:shape id="_x0000_s1122" style="position:absolute;left:2712;top:5717;width:3035;height:169" coordorigin="2712,5717" coordsize="3035,169" path="m2752,5798r-15,9l2767,5807r-15,-9xe" fillcolor="black" stroked="f">
                <v:path arrowok="t"/>
              </v:shape>
              <v:shape id="_x0000_s1123" style="position:absolute;left:2712;top:5717;width:3035;height:169" coordorigin="2712,5717" coordsize="3035,169" path="m5607,5723r-6,2l5596,5734r1,6l5690,5795r37,l5690,5795r17,10l5722,5796r10,l5730,5795r-3,l5730,5795r-123,-72xe" fillcolor="black" stroked="f">
                <v:path arrowok="t"/>
              </v:shape>
              <v:shape id="_x0000_s1124" style="position:absolute;left:2712;top:5717;width:3035;height:169" coordorigin="2712,5717" coordsize="3035,169" path="m2723,5792r-11,6l2722,5804r,l2722,5793r1,-1xe" fillcolor="black" stroked="f">
                <v:path arrowok="t"/>
              </v:shape>
              <v:shape id="_x0000_s1125" style="position:absolute;left:2712;top:5717;width:3035;height:169" coordorigin="2712,5717" coordsize="3035,169" path="m5733,5795r-3,l5737,5799r-4,-4xe" fillcolor="black" stroked="f">
                <v:path arrowok="t"/>
              </v:shape>
              <v:shape id="_x0000_s1126" style="position:absolute;left:2712;top:5717;width:3035;height:169" coordorigin="2712,5717" coordsize="3035,169" path="m2767,5789r-30,l2752,5798r15,-9xe" fillcolor="black" stroked="f">
                <v:path arrowok="t"/>
              </v:shape>
              <v:shape id="_x0000_s1127" style="position:absolute;left:2712;top:5717;width:3035;height:169" coordorigin="2712,5717" coordsize="3035,169" path="m2729,5788r-2,l2723,5792r6,-4xe" fillcolor="black" stroked="f">
                <v:path arrowok="t"/>
              </v:shape>
              <v:shape id="_x0000_s1128" style="position:absolute;left:2712;top:5717;width:3035;height:169" coordorigin="2712,5717" coordsize="3035,169" path="m2769,5788r-37,l2769,5788xe" fillcolor="black" stroked="f">
                <v:path arrowok="t"/>
              </v:shape>
            </v:group>
            <v:group id="_x0000_s1129" style="position:absolute;left:915;top:2569;width:1800;height:2" coordorigin="915,2569" coordsize="1800,2">
              <v:shape id="_x0000_s1130" style="position:absolute;left:915;top:2569;width:1800;height:2" coordorigin="915,2569" coordsize="1800,0" path="m2715,2569r-1800,e" filled="f">
                <v:path arrowok="t"/>
              </v:shape>
            </v:group>
            <v:group id="_x0000_s1131" style="position:absolute;left:900;top:4556;width:1800;height:2" coordorigin="900,4556" coordsize="1800,2">
              <v:shape id="_x0000_s1132" style="position:absolute;left:900;top:4556;width:1800;height:2" coordorigin="900,4556" coordsize="1800,0" path="m2700,4556r-1800,e" filled="f">
                <v:path arrowok="t"/>
              </v:shape>
            </v:group>
            <v:group id="_x0000_s1133" style="position:absolute;left:1178;top:2582;width:164;height:1939" coordorigin="1178,2582" coordsize="164,1939">
              <v:shape id="_x0000_s1134" style="position:absolute;left:1178;top:2582;width:164;height:1939" coordorigin="1178,2582" coordsize="164,1939" path="m1254,4511r6,10l1266,4511r-12,l1254,4511xe" fillcolor="black" stroked="f">
                <v:path arrowok="t"/>
              </v:shape>
              <v:shape id="_x0000_s1135" style="position:absolute;left:1178;top:2582;width:164;height:1939" coordorigin="1178,2582" coordsize="164,1939" path="m1250,4464r,40l1254,4511r,l1265,4511r1,l1270,4504r,-8l1251,4496r9,-15l1250,4464xe" fillcolor="black" stroked="f">
                <v:path arrowok="t"/>
              </v:shape>
              <v:shape id="_x0000_s1136" style="position:absolute;left:1178;top:2582;width:164;height:1939" coordorigin="1178,2582" coordsize="164,1939" path="m1266,4511r-1,l1266,4511xe" fillcolor="black" stroked="f">
                <v:path arrowok="t"/>
              </v:shape>
              <v:shape id="_x0000_s1137" style="position:absolute;left:1178;top:2582;width:164;height:1939" coordorigin="1178,2582" coordsize="164,1939" path="m1270,4504r-4,7l1270,4507r,-3xe" fillcolor="black" stroked="f">
                <v:path arrowok="t"/>
              </v:shape>
              <v:shape id="_x0000_s1138" style="position:absolute;left:1178;top:2582;width:164;height:1939" coordorigin="1178,2582" coordsize="164,1939" path="m1250,4504r,3l1254,4511r-4,-7xe" fillcolor="black" stroked="f">
                <v:path arrowok="t"/>
              </v:shape>
              <v:shape id="_x0000_s1139" style="position:absolute;left:1178;top:2582;width:164;height:1939" coordorigin="1178,2582" coordsize="164,1939" path="m1190,4370r-10,5l1178,4381r3,5l1250,4504r,-40l1196,4371r-6,-1xe" fillcolor="black" stroked="f">
                <v:path arrowok="t"/>
              </v:shape>
              <v:shape id="_x0000_s1140" style="position:absolute;left:1178;top:2582;width:164;height:1939" coordorigin="1178,2582" coordsize="164,1939" path="m1330,4370r-6,1l1270,4464r,40l1341,4381r-1,-6l1330,4370xe" fillcolor="black" stroked="f">
                <v:path arrowok="t"/>
              </v:shape>
              <v:shape id="_x0000_s1141" style="position:absolute;left:1178;top:2582;width:164;height:1939" coordorigin="1178,2582" coordsize="164,1939" path="m1260,4481r-9,15l1269,4496r-9,-15xe" fillcolor="black" stroked="f">
                <v:path arrowok="t"/>
              </v:shape>
              <v:shape id="_x0000_s1142" style="position:absolute;left:1178;top:2582;width:164;height:1939" coordorigin="1178,2582" coordsize="164,1939" path="m1270,4464r-10,17l1269,4496r1,l1270,4464xe" fillcolor="black" stroked="f">
                <v:path arrowok="t"/>
              </v:shape>
              <v:shape id="_x0000_s1143" style="position:absolute;left:1178;top:2582;width:164;height:1939" coordorigin="1178,2582" coordsize="164,1939" path="m1259,2622r-10,17l1250,4464r10,17l1270,4464r-1,-1825l1259,2622xe" fillcolor="black" stroked="f">
                <v:path arrowok="t"/>
              </v:shape>
              <v:shape id="_x0000_s1144" style="position:absolute;left:1178;top:2582;width:164;height:1939" coordorigin="1178,2582" coordsize="164,1939" path="m1249,2599r-71,123l1179,2728r10,5l1195,2732r54,-93l1249,2599xe" fillcolor="black" stroked="f">
                <v:path arrowok="t"/>
              </v:shape>
              <v:shape id="_x0000_s1145" style="position:absolute;left:1178;top:2582;width:164;height:1939" coordorigin="1178,2582" coordsize="164,1939" path="m1269,2599r,40l1323,2732r6,1l1339,2728r1,-6l1338,2717r-69,-118xe" fillcolor="black" stroked="f">
                <v:path arrowok="t"/>
              </v:shape>
              <v:shape id="_x0000_s1146" style="position:absolute;left:1178;top:2582;width:164;height:1939" coordorigin="1178,2582" coordsize="164,1939" path="m1269,2607r-1,l1259,2622r10,17l1269,2607xe" fillcolor="black" stroked="f">
                <v:path arrowok="t"/>
              </v:shape>
              <v:shape id="_x0000_s1147" style="position:absolute;left:1178;top:2582;width:164;height:1939" coordorigin="1178,2582" coordsize="164,1939" path="m1265,2592r-12,l1253,2592r-4,7l1249,2639r10,-17l1250,2607r19,l1269,2599r-4,-7l1265,2592xe" fillcolor="black" stroked="f">
                <v:path arrowok="t"/>
              </v:shape>
              <v:shape id="_x0000_s1148" style="position:absolute;left:1178;top:2582;width:164;height:1939" coordorigin="1178,2582" coordsize="164,1939" path="m1268,2607r-18,l1259,2622r9,-15xe" fillcolor="black" stroked="f">
                <v:path arrowok="t"/>
              </v:shape>
              <v:shape id="_x0000_s1149" style="position:absolute;left:1178;top:2582;width:164;height:1939" coordorigin="1178,2582" coordsize="164,1939" path="m1265,2592r4,7l1269,2596r-4,-4xe" fillcolor="black" stroked="f">
                <v:path arrowok="t"/>
              </v:shape>
              <v:shape id="_x0000_s1150" style="position:absolute;left:1178;top:2582;width:164;height:1939" coordorigin="1178,2582" coordsize="164,1939" path="m1253,2592r-4,4l1249,2599r4,-7xe" fillcolor="black" stroked="f">
                <v:path arrowok="t"/>
              </v:shape>
              <v:shape id="_x0000_s1151" style="position:absolute;left:1178;top:2582;width:164;height:1939" coordorigin="1178,2582" coordsize="164,1939" path="m1259,2582r-6,10l1253,2592r12,l1259,2582xe" fillcolor="black" stroked="f">
                <v:path arrowok="t"/>
              </v:shape>
              <v:shape id="_x0000_s1152" style="position:absolute;left:1178;top:2582;width:164;height:1939" coordorigin="1178,2582" coordsize="164,1939" path="m1265,2592r,l1265,2592xe" fillcolor="black" stroked="f">
                <v:path arrowok="t"/>
              </v:shape>
            </v:group>
            <v:group id="_x0000_s1153" style="position:absolute;left:3900;top:5927;width:781;height:382" coordorigin="3900,5927" coordsize="781,382">
              <v:shape id="_x0000_s1154" style="position:absolute;left:3900;top:5927;width:781;height:382" coordorigin="3900,5927" coordsize="781,382" path="m3900,6309r781,l4681,5927r-781,l3900,6309xe" filled="f">
                <v:path arrowok="t"/>
              </v:shape>
            </v:group>
            <v:group id="_x0000_s1155" style="position:absolute;left:450;top:3416;width:674;height:376" coordorigin="450,3416" coordsize="674,376">
              <v:shape id="_x0000_s1156" style="position:absolute;left:450;top:3416;width:674;height:376" coordorigin="450,3416" coordsize="674,376" path="m450,3792r674,l1124,3416r-674,l450,3792xe" fill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157" type="#_x0000_t75" style="position:absolute;margin-left:351.85pt;margin-top:106.8pt;width:191.25pt;height:158.15pt;z-index:-25160601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8" type="#_x0000_t75" style="position:absolute;margin-left:192pt;margin-top:508.8pt;width:209.9pt;height:208.2pt;z-index:-25160499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9" type="#_x0000_t202" style="position:absolute;margin-left:236.65pt;margin-top:14.4pt;width:147.7pt;height:12pt;z-index:-25160396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09648346.ПС.02.2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0" type="#_x0000_t202" style="position:absolute;margin-left:239.3pt;margin-top:38.9pt;width:115.45pt;height:35.8pt;z-index:-25160294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 w:firstLine="1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8.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ПРИЛОЖЕНИЕ</w:t>
                  </w:r>
                </w:p>
                <w:p w:rsidR="00C23EEE" w:rsidRDefault="00C23EEE">
                  <w:pPr>
                    <w:pStyle w:val="BodyText"/>
                    <w:spacing w:before="182"/>
                  </w:pPr>
                  <w:r>
                    <w:rPr>
                      <w:spacing w:val="-1"/>
                    </w:rPr>
                    <w:t>Установочные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размеры: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1" type="#_x0000_t202" style="position:absolute;margin-left:201.5pt;margin-top:321.5pt;width:27.15pt;height:13.05pt;z-index:-25160192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Рис.1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2" type="#_x0000_t202" style="position:absolute;margin-left:424.45pt;margin-top:321.5pt;width:27.15pt;height:13.05pt;z-index:-25160089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Рис.2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3" type="#_x0000_t202" style="position:absolute;margin-left:35pt;margin-top:343.35pt;width:502.15pt;height:126.85pt;z-index:-251599872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39" w:lineRule="auto"/>
                    <w:ind w:right="535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На</w:t>
                  </w:r>
                  <w:r w:rsidRPr="00420884">
                    <w:rPr>
                      <w:lang w:val="ru-RU"/>
                    </w:rPr>
                    <w:t xml:space="preserve"> задней </w:t>
                  </w:r>
                  <w:r w:rsidRPr="00420884">
                    <w:rPr>
                      <w:spacing w:val="-1"/>
                      <w:lang w:val="ru-RU"/>
                    </w:rPr>
                    <w:t>панели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сигнализатора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имеется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4 </w:t>
                  </w:r>
                  <w:r w:rsidRPr="00420884">
                    <w:rPr>
                      <w:spacing w:val="-1"/>
                      <w:lang w:val="ru-RU"/>
                    </w:rPr>
                    <w:t>посадочных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места,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закрытых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выбивными</w:t>
                  </w:r>
                  <w:r w:rsidRPr="00420884">
                    <w:rPr>
                      <w:spacing w:val="6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крышками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(Рис.2)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1"/>
                      <w:lang w:val="ru-RU"/>
                    </w:rPr>
                    <w:t>предназначенных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для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настенного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устройства.</w:t>
                  </w:r>
                </w:p>
                <w:p w:rsidR="00C23EEE" w:rsidRPr="00420884" w:rsidRDefault="00C23EEE">
                  <w:pPr>
                    <w:pStyle w:val="BodyText"/>
                    <w:spacing w:before="1" w:line="253" w:lineRule="exact"/>
                    <w:ind w:left="72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Для</w:t>
                  </w:r>
                  <w:r w:rsidRPr="00420884">
                    <w:rPr>
                      <w:spacing w:val="-1"/>
                      <w:lang w:val="ru-RU"/>
                    </w:rPr>
                    <w:t xml:space="preserve"> доступа</w:t>
                  </w:r>
                  <w:r w:rsidRPr="00420884">
                    <w:rPr>
                      <w:lang w:val="ru-RU"/>
                    </w:rPr>
                    <w:t xml:space="preserve"> к </w:t>
                  </w:r>
                  <w:r w:rsidRPr="00420884">
                    <w:rPr>
                      <w:spacing w:val="-1"/>
                      <w:lang w:val="ru-RU"/>
                    </w:rPr>
                    <w:t>монтажным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отверстиям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необходимо:</w:t>
                  </w:r>
                </w:p>
                <w:p w:rsidR="00C23EEE" w:rsidRPr="00420884" w:rsidRDefault="00C23E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67"/>
                    </w:tabs>
                    <w:spacing w:line="252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выкрутить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четыре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винта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крепления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прозрачной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пластиковой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крышки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снять</w:t>
                  </w:r>
                  <w:r w:rsidRPr="00420884">
                    <w:rPr>
                      <w:lang w:val="ru-RU"/>
                    </w:rPr>
                    <w:t xml:space="preserve"> её;</w:t>
                  </w:r>
                </w:p>
                <w:p w:rsidR="00C23EEE" w:rsidRPr="00420884" w:rsidRDefault="00C23E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67"/>
                    </w:tabs>
                    <w:spacing w:line="252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выкрутить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винта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крепления декоративной металлической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панели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1"/>
                      <w:lang w:val="ru-RU"/>
                    </w:rPr>
                    <w:t>снять</w:t>
                  </w:r>
                  <w:r w:rsidRPr="00420884">
                    <w:rPr>
                      <w:lang w:val="ru-RU"/>
                    </w:rPr>
                    <w:t xml:space="preserve"> её;</w:t>
                  </w:r>
                </w:p>
                <w:p w:rsidR="00C23EEE" w:rsidRPr="00420884" w:rsidRDefault="00C23E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64"/>
                    </w:tabs>
                    <w:spacing w:before="1" w:line="252" w:lineRule="exact"/>
                    <w:ind w:left="963" w:hanging="125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открутить</w:t>
                  </w:r>
                  <w:r w:rsidRPr="00420884">
                    <w:rPr>
                      <w:lang w:val="ru-RU"/>
                    </w:rPr>
                    <w:t xml:space="preserve"> гайку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крепления кнопки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«тест/сброс»</w:t>
                  </w:r>
                  <w:r w:rsidRPr="00420884">
                    <w:rPr>
                      <w:spacing w:val="-5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и </w:t>
                  </w:r>
                  <w:r w:rsidRPr="00420884">
                    <w:rPr>
                      <w:spacing w:val="-1"/>
                      <w:lang w:val="ru-RU"/>
                    </w:rPr>
                    <w:t>аккуратно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вынуть</w:t>
                  </w:r>
                  <w:r w:rsidRPr="00420884">
                    <w:rPr>
                      <w:lang w:val="ru-RU"/>
                    </w:rPr>
                    <w:t xml:space="preserve"> её из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отверстия;</w:t>
                  </w:r>
                </w:p>
                <w:p w:rsidR="00C23EEE" w:rsidRPr="00420884" w:rsidRDefault="00C23E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67"/>
                    </w:tabs>
                    <w:spacing w:line="252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выкрутить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три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металлические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>стойки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крепления электронной платы</w:t>
                  </w:r>
                  <w:r w:rsidRPr="00420884">
                    <w:rPr>
                      <w:lang w:val="ru-RU"/>
                    </w:rPr>
                    <w:t xml:space="preserve"> и </w:t>
                  </w:r>
                  <w:r w:rsidRPr="00420884">
                    <w:rPr>
                      <w:spacing w:val="-2"/>
                      <w:lang w:val="ru-RU"/>
                    </w:rPr>
                    <w:t>вынуть</w:t>
                  </w:r>
                  <w:r w:rsidRPr="00420884">
                    <w:rPr>
                      <w:lang w:val="ru-RU"/>
                    </w:rPr>
                    <w:t xml:space="preserve"> её из</w:t>
                  </w:r>
                  <w:r w:rsidRPr="00420884">
                    <w:rPr>
                      <w:spacing w:val="-1"/>
                      <w:lang w:val="ru-RU"/>
                    </w:rPr>
                    <w:t xml:space="preserve"> корпуса.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right="17" w:firstLine="708"/>
                    <w:rPr>
                      <w:lang w:val="ru-RU"/>
                    </w:rPr>
                  </w:pPr>
                  <w:r w:rsidRPr="00420884">
                    <w:rPr>
                      <w:lang w:val="ru-RU"/>
                    </w:rPr>
                    <w:t>Для</w:t>
                  </w:r>
                  <w:r w:rsidRPr="00420884">
                    <w:rPr>
                      <w:spacing w:val="-1"/>
                      <w:lang w:val="ru-RU"/>
                    </w:rPr>
                    <w:t xml:space="preserve"> обеспечения пыле-</w:t>
                  </w:r>
                  <w:r w:rsidRPr="00420884">
                    <w:rPr>
                      <w:spacing w:val="-4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влагозащищённости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(код</w:t>
                  </w:r>
                  <w:r w:rsidRPr="00420884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IP</w:t>
                  </w:r>
                  <w:r w:rsidRPr="00420884">
                    <w:rPr>
                      <w:spacing w:val="-2"/>
                      <w:lang w:val="ru-RU"/>
                    </w:rPr>
                    <w:t>)</w:t>
                  </w:r>
                  <w:r w:rsidRPr="00420884">
                    <w:rPr>
                      <w:lang w:val="ru-RU"/>
                    </w:rPr>
                    <w:t xml:space="preserve"> при</w:t>
                  </w:r>
                  <w:r w:rsidRPr="00420884">
                    <w:rPr>
                      <w:spacing w:val="-1"/>
                      <w:lang w:val="ru-RU"/>
                    </w:rPr>
                    <w:t xml:space="preserve"> монтаже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корпуса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устройства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необходимо</w:t>
                  </w:r>
                  <w:r w:rsidRPr="00420884">
                    <w:rPr>
                      <w:spacing w:val="79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использовать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резиновые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уплотнительные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шайбы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или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заглушки.</w:t>
                  </w:r>
                </w:p>
                <w:p w:rsidR="00C23EEE" w:rsidRPr="00420884" w:rsidRDefault="00C23EEE">
                  <w:pPr>
                    <w:pStyle w:val="BodyText"/>
                    <w:spacing w:line="252" w:lineRule="exact"/>
                    <w:ind w:left="72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Сборку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сигнализатора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производить</w:t>
                  </w:r>
                  <w:r w:rsidRPr="00420884">
                    <w:rPr>
                      <w:lang w:val="ru-RU"/>
                    </w:rPr>
                    <w:t xml:space="preserve"> в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обратном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порядке.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4" type="#_x0000_t202" style="position:absolute;margin-left:249.35pt;margin-top:483.65pt;width:95.4pt;height:13.05pt;z-index:-2515988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Крепление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датчика: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5" type="#_x0000_t202" style="position:absolute;margin-left:35pt;margin-top:729.8pt;width:520pt;height:51.1pt;z-index:-251597824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ind w:right="17" w:firstLine="70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Кабель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питания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датчика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пропускается через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отверстие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пластикового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сальника,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закреплённого</w:t>
                  </w:r>
                  <w:r w:rsidRPr="00420884">
                    <w:rPr>
                      <w:lang w:val="ru-RU"/>
                    </w:rPr>
                    <w:t xml:space="preserve"> на</w:t>
                  </w:r>
                  <w:r w:rsidRPr="00420884">
                    <w:rPr>
                      <w:spacing w:val="77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алюминиевой пластине.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Протяжкой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кабеля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 xml:space="preserve">устанавливается </w:t>
                  </w:r>
                  <w:r w:rsidRPr="00420884">
                    <w:rPr>
                      <w:lang w:val="ru-RU"/>
                    </w:rPr>
                    <w:t xml:space="preserve">требуемая </w:t>
                  </w:r>
                  <w:r w:rsidRPr="00420884">
                    <w:rPr>
                      <w:spacing w:val="-1"/>
                      <w:lang w:val="ru-RU"/>
                    </w:rPr>
                    <w:t>глубина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погружения датчика.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Сальник</w:t>
                  </w:r>
                  <w:r w:rsidRPr="00420884">
                    <w:rPr>
                      <w:spacing w:val="85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затягивается.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Алюминиевая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пластина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закрепляется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на </w:t>
                  </w:r>
                  <w:r w:rsidRPr="00420884">
                    <w:rPr>
                      <w:spacing w:val="-1"/>
                      <w:lang w:val="ru-RU"/>
                    </w:rPr>
                    <w:t>стенке</w:t>
                  </w:r>
                  <w:r w:rsidRPr="00420884">
                    <w:rPr>
                      <w:lang w:val="ru-RU"/>
                    </w:rPr>
                    <w:t xml:space="preserve"> или в</w:t>
                  </w:r>
                  <w:r w:rsidRPr="00420884">
                    <w:rPr>
                      <w:spacing w:val="-2"/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горловине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ёмкости.</w:t>
                  </w:r>
                </w:p>
                <w:p w:rsidR="00C23EEE" w:rsidRPr="00420884" w:rsidRDefault="00C23EEE">
                  <w:pPr>
                    <w:pStyle w:val="BodyText"/>
                    <w:spacing w:before="1"/>
                    <w:ind w:left="728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Крепёжную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пластину</w:t>
                  </w:r>
                  <w:r w:rsidRPr="00420884">
                    <w:rPr>
                      <w:spacing w:val="-3"/>
                      <w:lang w:val="ru-RU"/>
                    </w:rPr>
                    <w:t xml:space="preserve"> </w:t>
                  </w:r>
                  <w:r w:rsidRPr="00420884">
                    <w:rPr>
                      <w:lang w:val="ru-RU"/>
                    </w:rPr>
                    <w:t xml:space="preserve">можно </w:t>
                  </w:r>
                  <w:r w:rsidRPr="00420884">
                    <w:rPr>
                      <w:spacing w:val="-1"/>
                      <w:lang w:val="ru-RU"/>
                    </w:rPr>
                    <w:t>предварительно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изогнуть.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6" type="#_x0000_t202" style="position:absolute;margin-left:293.05pt;margin-top:814.2pt;width:8pt;height:14pt;z-index:-25159680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7" type="#_x0000_t202" style="position:absolute;margin-left:195pt;margin-top:296.35pt;width:39.05pt;height:19.1pt;z-index:-25159577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73"/>
                    <w:ind w:left="2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8" type="#_x0000_t202" style="position:absolute;margin-left:45pt;margin-top:227.8pt;width:90pt;height:1in;z-index:-25159475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9" type="#_x0000_t202" style="position:absolute;margin-left:22.5pt;margin-top:170.8pt;width:33.7pt;height:18.8pt;z-index:-2515937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73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C23EEE" w:rsidRDefault="00C23EEE">
      <w:pPr>
        <w:rPr>
          <w:sz w:val="2"/>
          <w:szCs w:val="2"/>
        </w:rPr>
        <w:sectPr w:rsidR="00C23EEE">
          <w:pgSz w:w="11910" w:h="16850"/>
          <w:pgMar w:top="200" w:right="700" w:bottom="0" w:left="340" w:header="720" w:footer="720" w:gutter="0"/>
          <w:cols w:space="720"/>
        </w:sectPr>
      </w:pPr>
    </w:p>
    <w:p w:rsidR="00C23EEE" w:rsidRDefault="00C23EEE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170" style="position:absolute;margin-left:137.45pt;margin-top:84.95pt;width:292.8pt;height:370.1pt;z-index:-251592704;mso-position-horizontal-relative:page;mso-position-vertical-relative:page" coordorigin="2749,1699" coordsize="5856,7402">
            <v:group id="_x0000_s1171" style="position:absolute;left:2751;top:1701;width:5854;height:2655" coordorigin="2751,1701" coordsize="5854,2655">
              <v:shape id="_x0000_s1172" style="position:absolute;left:2751;top:1701;width:5854;height:2655" coordorigin="2751,1701" coordsize="5854,2655" path="m2751,4355r5853,l8604,1701r-5853,l2751,4355xe" filled="f" strokeweight=".03597mm">
                <v:path arrowok="t"/>
              </v:shape>
            </v:group>
            <v:group id="_x0000_s1173" style="position:absolute;left:3017;top:3832;width:719;height:377" coordorigin="3017,3832" coordsize="719,377">
              <v:shape id="_x0000_s1174" style="position:absolute;left:3017;top:3832;width:719;height:377" coordorigin="3017,3832" coordsize="719,377" path="m3017,4209r718,l3735,3832r-718,l3017,4209xe" filled="f" strokeweight=".03639mm">
                <v:path arrowok="t"/>
              </v:shape>
            </v:group>
            <v:group id="_x0000_s1175" style="position:absolute;left:6369;top:3832;width:719;height:377" coordorigin="6369,3832" coordsize="719,377">
              <v:shape id="_x0000_s1176" style="position:absolute;left:6369;top:3832;width:719;height:377" coordorigin="6369,3832" coordsize="719,377" path="m6369,4209r719,l7088,3832r-719,l6369,4209xe" filled="f" strokeweight=".03639mm">
                <v:path arrowok="t"/>
              </v:shape>
            </v:group>
            <v:group id="_x0000_s1177" style="position:absolute;left:7620;top:3832;width:719;height:377" coordorigin="7620,3832" coordsize="719,377">
              <v:shape id="_x0000_s1178" style="position:absolute;left:7620;top:3832;width:719;height:377" coordorigin="7620,3832" coordsize="719,377" path="m7620,4209r718,l8338,3832r-718,l7620,4209xe" filled="f" strokeweight=".03639mm">
                <v:path arrowok="t"/>
              </v:shape>
            </v:group>
            <v:group id="_x0000_s1179" style="position:absolute;left:3283;top:3874;width:72;height:84" coordorigin="3283,3874" coordsize="72,84">
              <v:shape id="_x0000_s1180" style="position:absolute;left:3283;top:3874;width:72;height:84" coordorigin="3283,3874" coordsize="72,84" path="m3283,3944r18,14l3336,3958r18,-14l3354,3874e" filled="f" strokeweight=".03978mm">
                <v:path arrowok="t"/>
              </v:shape>
            </v:group>
            <v:group id="_x0000_s1181" style="position:absolute;left:3389;top:3874;width:18;height:84" coordorigin="3389,3874" coordsize="18,84">
              <v:shape id="_x0000_s1182" style="position:absolute;left:3389;top:3874;width:18;height:84" coordorigin="3389,3874" coordsize="18,84" path="m3389,3888r18,-14l3407,3958e" filled="f" strokeweight=".04331mm">
                <v:path arrowok="t"/>
              </v:shape>
            </v:group>
            <v:group id="_x0000_s1183" style="position:absolute;left:3389;top:3958;width:36;height:2" coordorigin="3389,3958" coordsize="36,2">
              <v:shape id="_x0000_s1184" style="position:absolute;left:3389;top:3958;width:36;height:2" coordorigin="3389,3958" coordsize="36,0" path="m3389,3958r36,e" filled="f" strokeweight=".03439mm">
                <v:path arrowok="t"/>
              </v:shape>
            </v:group>
            <v:group id="_x0000_s1185" style="position:absolute;left:3097;top:4114;width:45;height:53" coordorigin="3097,4114" coordsize="45,53">
              <v:shape id="_x0000_s1186" style="position:absolute;left:3097;top:4114;width:45;height:53" coordorigin="3097,4114" coordsize="45,53" path="m3097,4114r,53l3141,4167e" filled="f" strokeweight=".03986mm">
                <v:path arrowok="t"/>
              </v:shape>
            </v:group>
            <v:group id="_x0000_s1187" style="position:absolute;left:3336;top:4114;width:45;height:53" coordorigin="3336,4114" coordsize="45,53">
              <v:shape id="_x0000_s1188" style="position:absolute;left:3336;top:4114;width:45;height:53" coordorigin="3336,4114" coordsize="45,53" path="m3336,4167r,-53l3380,4167r,-53e" filled="f" strokeweight=".03986mm">
                <v:path arrowok="t"/>
              </v:shape>
            </v:group>
            <v:group id="_x0000_s1189" style="position:absolute;left:3549;top:4114;width:45;height:53" coordorigin="3549,4114" coordsize="45,53">
              <v:shape id="_x0000_s1190" style="position:absolute;left:3549;top:4114;width:45;height:53" coordorigin="3549,4114" coordsize="45,53" path="m3549,4167r,-53l3582,4114r11,9l3593,4132r-11,9l3549,4141e" filled="f" strokeweight=".03986mm">
                <v:path arrowok="t"/>
              </v:shape>
            </v:group>
            <v:group id="_x0000_s1191" style="position:absolute;left:3615;top:4114;width:45;height:53" coordorigin="3615,4114" coordsize="45,53">
              <v:shape id="_x0000_s1192" style="position:absolute;left:3615;top:4114;width:45;height:53" coordorigin="3615,4114" coordsize="45,53" path="m3615,4167r,-53l3660,4114e" filled="f" strokeweight=".03986mm">
                <v:path arrowok="t"/>
              </v:shape>
            </v:group>
            <v:group id="_x0000_s1193" style="position:absolute;left:3615;top:4141;width:23;height:2" coordorigin="3615,4141" coordsize="23,2">
              <v:shape id="_x0000_s1194" style="position:absolute;left:3615;top:4141;width:23;height:2" coordorigin="3615,4141" coordsize="23,0" path="m3615,4141r22,e" filled="f" strokeweight=".03439mm">
                <v:path arrowok="t"/>
              </v:shape>
            </v:group>
            <v:group id="_x0000_s1195" style="position:absolute;left:3615;top:4167;width:45;height:2" coordorigin="3615,4167" coordsize="45,2">
              <v:shape id="_x0000_s1196" style="position:absolute;left:3615;top:4167;width:45;height:2" coordorigin="3615,4167" coordsize="45,0" path="m3615,4167r45,e" filled="f" strokeweight=".03439mm">
                <v:path arrowok="t"/>
              </v:shape>
            </v:group>
            <v:group id="_x0000_s1197" style="position:absolute;left:6422;top:4114;width:45;height:53" coordorigin="6422,4114" coordsize="45,53">
              <v:shape id="_x0000_s1198" style="position:absolute;left:6422;top:4114;width:45;height:53" coordorigin="6422,4114" coordsize="45,53" path="m6455,4141r12,l6467,4167r-34,l6422,4158r,-35l6433,4114r34,e" filled="f" strokeweight=".03986mm">
                <v:path arrowok="t"/>
              </v:shape>
            </v:group>
            <v:group id="_x0000_s1199" style="position:absolute;left:6489;top:4114;width:45;height:53" coordorigin="6489,4114" coordsize="45,53">
              <v:shape id="_x0000_s1200" style="position:absolute;left:6489;top:4114;width:45;height:53" coordorigin="6489,4114" coordsize="45,53" path="m6489,4167r,-53l6533,4167r,-53e" filled="f" strokeweight=".03986mm">
                <v:path arrowok="t"/>
              </v:shape>
            </v:group>
            <v:group id="_x0000_s1201" style="position:absolute;left:6555;top:4114;width:45;height:53" coordorigin="6555,4114" coordsize="45,53">
              <v:shape id="_x0000_s1202" style="position:absolute;left:6555;top:4114;width:45;height:53" coordorigin="6555,4114" coordsize="45,53" path="m6555,4167r34,l6600,4158r,-35l6589,4114r-34,e" filled="f" strokeweight=".03981mm">
                <v:path arrowok="t"/>
              </v:shape>
            </v:group>
            <v:group id="_x0000_s1203" style="position:absolute;left:6567;top:4114;width:2;height:53" coordorigin="6567,4114" coordsize="2,53">
              <v:shape id="_x0000_s1204" style="position:absolute;left:6567;top:4114;width:2;height:53" coordorigin="6567,4114" coordsize="0,53" path="m6567,4114r,53e" filled="f" strokeweight=".04372mm">
                <v:path arrowok="t"/>
              </v:shape>
            </v:group>
            <v:group id="_x0000_s1205" style="position:absolute;left:6662;top:4114;width:23;height:2" coordorigin="6662,4114" coordsize="23,2">
              <v:shape id="_x0000_s1206" style="position:absolute;left:6662;top:4114;width:23;height:2" coordorigin="6662,4114" coordsize="23,0" path="m6662,4114r22,e" filled="f" strokeweight=".03439mm">
                <v:path arrowok="t"/>
              </v:shape>
            </v:group>
            <v:group id="_x0000_s1207" style="position:absolute;left:6673;top:4114;width:2;height:53" coordorigin="6673,4114" coordsize="2,53">
              <v:shape id="_x0000_s1208" style="position:absolute;left:6673;top:4114;width:2;height:53" coordorigin="6673,4114" coordsize="0,53" path="m6673,4114r,53e" filled="f" strokeweight=".04372mm">
                <v:path arrowok="t"/>
              </v:shape>
            </v:group>
            <v:group id="_x0000_s1209" style="position:absolute;left:6662;top:4167;width:23;height:2" coordorigin="6662,4167" coordsize="23,2">
              <v:shape id="_x0000_s1210" style="position:absolute;left:6662;top:4167;width:23;height:2" coordorigin="6662,4167" coordsize="23,0" path="m6662,4167r22,e" filled="f" strokeweight=".03439mm">
                <v:path arrowok="t"/>
              </v:shape>
            </v:group>
            <v:group id="_x0000_s1211" style="position:absolute;left:6706;top:4114;width:45;height:53" coordorigin="6706,4114" coordsize="45,53">
              <v:shape id="_x0000_s1212" style="position:absolute;left:6706;top:4114;width:45;height:53" coordorigin="6706,4114" coordsize="45,53" path="m6706,4167r,-53l6750,4167r,-53e" filled="f" strokeweight=".03986mm">
                <v:path arrowok="t"/>
              </v:shape>
            </v:group>
            <v:group id="_x0000_s1213" style="position:absolute;left:6843;top:4123;width:2;height:35" coordorigin="6843,4123" coordsize="2,35">
              <v:shape id="_x0000_s1214" style="position:absolute;left:6843;top:4123;width:2;height:35" coordorigin="6843,4123" coordsize="0,35" path="m6843,4158r,-35e" filled="f" strokeweight=".04372mm">
                <v:path arrowok="t"/>
              </v:shape>
            </v:group>
            <v:group id="_x0000_s1215" style="position:absolute;left:6821;top:4141;width:45;height:2" coordorigin="6821,4141" coordsize="45,2">
              <v:shape id="_x0000_s1216" style="position:absolute;left:6821;top:4141;width:45;height:2" coordorigin="6821,4141" coordsize="45,0" path="m6866,4141r-45,e" filled="f" strokeweight=".03439mm">
                <v:path arrowok="t"/>
              </v:shape>
            </v:group>
            <v:group id="_x0000_s1217" style="position:absolute;left:6888;top:4114;width:12;height:53" coordorigin="6888,4114" coordsize="12,53">
              <v:shape id="_x0000_s1218" style="position:absolute;left:6888;top:4114;width:12;height:53" coordorigin="6888,4114" coordsize="12,53" path="m6888,4123r11,-9l6899,4167e" filled="f" strokeweight=".04328mm">
                <v:path arrowok="t"/>
              </v:shape>
            </v:group>
            <v:group id="_x0000_s1219" style="position:absolute;left:6888;top:4167;width:23;height:2" coordorigin="6888,4167" coordsize="23,2">
              <v:shape id="_x0000_s1220" style="position:absolute;left:6888;top:4167;width:23;height:2" coordorigin="6888,4167" coordsize="23,0" path="m6888,4167r22,e" filled="f" strokeweight=".03439mm">
                <v:path arrowok="t"/>
              </v:shape>
            </v:group>
            <v:group id="_x0000_s1221" style="position:absolute;left:6932;top:4114;width:45;height:53" coordorigin="6932,4114" coordsize="45,53">
              <v:shape id="_x0000_s1222" style="position:absolute;left:6932;top:4114;width:45;height:53" coordorigin="6932,4114" coordsize="45,53" path="m6932,4123r11,-9l6966,4114r11,9l6977,4132r-11,9l6943,4141r-11,8l6932,4167r45,e" filled="f" strokeweight=".03981mm">
                <v:path arrowok="t"/>
              </v:shape>
            </v:group>
            <v:group id="_x0000_s1223" style="position:absolute;left:6999;top:4114;width:67;height:53" coordorigin="6999,4114" coordsize="67,53">
              <v:shape id="_x0000_s1224" style="position:absolute;left:6999;top:4114;width:67;height:53" coordorigin="6999,4114" coordsize="67,53" path="m6999,4114r33,53l7065,4114e" filled="f" strokeweight=".03797mm">
                <v:path arrowok="t"/>
              </v:shape>
            </v:group>
            <v:group id="_x0000_s1225" style="position:absolute;left:7673;top:4114;width:45;height:53" coordorigin="7673,4114" coordsize="45,53">
              <v:shape id="_x0000_s1226" style="position:absolute;left:7673;top:4114;width:45;height:53" coordorigin="7673,4114" coordsize="45,53" path="m7706,4141r11,l7717,4167r-33,l7673,4158r,-35l7684,4114r33,e" filled="f" strokeweight=".03986mm">
                <v:path arrowok="t"/>
              </v:shape>
            </v:group>
            <v:group id="_x0000_s1227" style="position:absolute;left:7739;top:4114;width:45;height:53" coordorigin="7739,4114" coordsize="45,53">
              <v:shape id="_x0000_s1228" style="position:absolute;left:7739;top:4114;width:45;height:53" coordorigin="7739,4114" coordsize="45,53" path="m7739,4167r,-53l7784,4167r,-53e" filled="f" strokeweight=".03986mm">
                <v:path arrowok="t"/>
              </v:shape>
            </v:group>
            <v:group id="_x0000_s1229" style="position:absolute;left:7806;top:4114;width:45;height:53" coordorigin="7806,4114" coordsize="45,53">
              <v:shape id="_x0000_s1230" style="position:absolute;left:7806;top:4114;width:45;height:53" coordorigin="7806,4114" coordsize="45,53" path="m7806,4167r33,l7850,4158r,-35l7839,4114r-33,e" filled="f" strokeweight=".03986mm">
                <v:path arrowok="t"/>
              </v:shape>
            </v:group>
            <v:group id="_x0000_s1231" style="position:absolute;left:7816;top:4114;width:2;height:53" coordorigin="7816,4114" coordsize="2,53">
              <v:shape id="_x0000_s1232" style="position:absolute;left:7816;top:4114;width:2;height:53" coordorigin="7816,4114" coordsize="0,53" path="m7816,4114r,53e" filled="f" strokeweight=".04372mm">
                <v:path arrowok="t"/>
              </v:shape>
            </v:group>
            <v:group id="_x0000_s1233" style="position:absolute;left:7912;top:4114;width:23;height:2" coordorigin="7912,4114" coordsize="23,2">
              <v:shape id="_x0000_s1234" style="position:absolute;left:7912;top:4114;width:23;height:2" coordorigin="7912,4114" coordsize="23,0" path="m7912,4114r23,e" filled="f" strokeweight=".03439mm">
                <v:path arrowok="t"/>
              </v:shape>
            </v:group>
            <v:group id="_x0000_s1235" style="position:absolute;left:7923;top:4114;width:2;height:53" coordorigin="7923,4114" coordsize="2,53">
              <v:shape id="_x0000_s1236" style="position:absolute;left:7923;top:4114;width:2;height:53" coordorigin="7923,4114" coordsize="0,53" path="m7923,4114r,53e" filled="f" strokeweight=".04372mm">
                <v:path arrowok="t"/>
              </v:shape>
            </v:group>
            <v:group id="_x0000_s1237" style="position:absolute;left:7912;top:4167;width:23;height:2" coordorigin="7912,4167" coordsize="23,2">
              <v:shape id="_x0000_s1238" style="position:absolute;left:7912;top:4167;width:23;height:2" coordorigin="7912,4167" coordsize="23,0" path="m7912,4167r23,e" filled="f" strokeweight=".03439mm">
                <v:path arrowok="t"/>
              </v:shape>
            </v:group>
            <v:group id="_x0000_s1239" style="position:absolute;left:7957;top:4114;width:45;height:53" coordorigin="7957,4114" coordsize="45,53">
              <v:shape id="_x0000_s1240" style="position:absolute;left:7957;top:4114;width:45;height:53" coordorigin="7957,4114" coordsize="45,53" path="m7957,4167r,-53l8001,4167r,-53e" filled="f" strokeweight=".03986mm">
                <v:path arrowok="t"/>
              </v:shape>
            </v:group>
            <v:group id="_x0000_s1241" style="position:absolute;left:8094;top:4123;width:2;height:35" coordorigin="8094,4123" coordsize="2,35">
              <v:shape id="_x0000_s1242" style="position:absolute;left:8094;top:4123;width:2;height:35" coordorigin="8094,4123" coordsize="0,35" path="m8094,4158r,-35e" filled="f" strokeweight=".04372mm">
                <v:path arrowok="t"/>
              </v:shape>
            </v:group>
            <v:group id="_x0000_s1243" style="position:absolute;left:8072;top:4141;width:45;height:2" coordorigin="8072,4141" coordsize="45,2">
              <v:shape id="_x0000_s1244" style="position:absolute;left:8072;top:4141;width:45;height:2" coordorigin="8072,4141" coordsize="45,0" path="m8116,4141r-44,e" filled="f" strokeweight=".03439mm">
                <v:path arrowok="t"/>
              </v:shape>
            </v:group>
            <v:group id="_x0000_s1245" style="position:absolute;left:8138;top:4114;width:12;height:53" coordorigin="8138,4114" coordsize="12,53">
              <v:shape id="_x0000_s1246" style="position:absolute;left:8138;top:4114;width:12;height:53" coordorigin="8138,4114" coordsize="12,53" path="m8138,4123r12,-9l8150,4167e" filled="f" strokeweight=".04331mm">
                <v:path arrowok="t"/>
              </v:shape>
            </v:group>
            <v:group id="_x0000_s1247" style="position:absolute;left:8138;top:4167;width:23;height:2" coordorigin="8138,4167" coordsize="23,2">
              <v:shape id="_x0000_s1248" style="position:absolute;left:8138;top:4167;width:23;height:2" coordorigin="8138,4167" coordsize="23,0" path="m8138,4167r23,e" filled="f" strokeweight=".03439mm">
                <v:path arrowok="t"/>
              </v:shape>
            </v:group>
            <v:group id="_x0000_s1249" style="position:absolute;left:8183;top:4114;width:45;height:53" coordorigin="8183,4114" coordsize="45,53">
              <v:shape id="_x0000_s1250" style="position:absolute;left:8183;top:4114;width:45;height:53" coordorigin="8183,4114" coordsize="45,53" path="m8183,4123r11,-9l8216,4114r11,9l8227,4132r-11,9l8194,4141r-11,8l8183,4167r44,e" filled="f" strokeweight=".03986mm">
                <v:path arrowok="t"/>
              </v:shape>
            </v:group>
            <v:group id="_x0000_s1251" style="position:absolute;left:8249;top:4114;width:67;height:53" coordorigin="8249,4114" coordsize="67,53">
              <v:shape id="_x0000_s1252" style="position:absolute;left:8249;top:4114;width:67;height:53" coordorigin="8249,4114" coordsize="67,53" path="m8249,4114r34,53l8316,4114e" filled="f" strokeweight=".03797mm">
                <v:path arrowok="t"/>
              </v:shape>
            </v:group>
            <v:group id="_x0000_s1253" style="position:absolute;left:6635;top:3874;width:71;height:84" coordorigin="6635,3874" coordsize="71,84">
              <v:shape id="_x0000_s1254" style="position:absolute;left:6635;top:3874;width:71;height:84" coordorigin="6635,3874" coordsize="71,84" path="m6635,3944r18,14l6688,3958r18,-14l6706,3874e" filled="f" strokeweight=".03981mm">
                <v:path arrowok="t"/>
              </v:shape>
            </v:group>
            <v:group id="_x0000_s1255" style="position:absolute;left:6741;top:3874;width:72;height:84" coordorigin="6741,3874" coordsize="72,84">
              <v:shape id="_x0000_s1256" style="position:absolute;left:6741;top:3874;width:72;height:84" coordorigin="6741,3874" coordsize="72,84" path="m6741,3888r18,-14l6795,3874r17,14l6812,3902r-17,14l6759,3916r-18,14l6741,3958r71,e" filled="f" strokeweight=".03981mm">
                <v:path arrowok="t"/>
              </v:shape>
            </v:group>
            <v:group id="_x0000_s1257" style="position:absolute;left:7859;top:3874;width:72;height:84" coordorigin="7859,3874" coordsize="72,84">
              <v:shape id="_x0000_s1258" style="position:absolute;left:7859;top:3874;width:72;height:84" coordorigin="7859,3874" coordsize="72,84" path="m7859,3944r18,14l7912,3958r18,-14l7930,3874e" filled="f" strokeweight=".03981mm">
                <v:path arrowok="t"/>
              </v:shape>
            </v:group>
            <v:group id="_x0000_s1259" style="position:absolute;left:7966;top:3874;width:71;height:42" coordorigin="7966,3874" coordsize="71,42">
              <v:shape id="_x0000_s1260" style="position:absolute;left:7966;top:3874;width:71;height:42" coordorigin="7966,3874" coordsize="71,42" path="m7966,3888r17,-14l8019,3874r17,14l8036,3902r-17,14l8001,3916e" filled="f" strokeweight=".03681mm">
                <v:path arrowok="t"/>
              </v:shape>
            </v:group>
            <v:group id="_x0000_s1261" style="position:absolute;left:7966;top:3916;width:71;height:42" coordorigin="7966,3916" coordsize="71,42">
              <v:shape id="_x0000_s1262" style="position:absolute;left:7966;top:3916;width:71;height:42" coordorigin="7966,3916" coordsize="71,42" path="m8019,3916r17,14l8036,3944r-17,14l7983,3958r-17,-14e" filled="f" strokeweight=".03681mm">
                <v:path arrowok="t"/>
              </v:shape>
            </v:group>
            <v:group id="_x0000_s1263" style="position:absolute;left:7221;top:3832;width:107;height:251" coordorigin="7221,3832" coordsize="107,251">
              <v:shape id="_x0000_s1264" style="position:absolute;left:7221;top:3832;width:107;height:251" coordorigin="7221,3832" coordsize="107,251" path="m7221,4083r106,l7327,3832r-106,l7221,4083xe" filled="f" strokeweight=".04231mm">
                <v:path arrowok="t"/>
              </v:shape>
            </v:group>
            <v:group id="_x0000_s1265" style="position:absolute;left:7380;top:3832;width:107;height:251" coordorigin="7380,3832" coordsize="107,251">
              <v:shape id="_x0000_s1266" style="position:absolute;left:7380;top:3832;width:107;height:251" coordorigin="7380,3832" coordsize="107,251" path="m7380,4083r106,l7486,3832r-106,l7380,4083xe" filled="f" strokeweight=".04231mm">
                <v:path arrowok="t"/>
              </v:shape>
            </v:group>
            <v:group id="_x0000_s1267" style="position:absolute;left:7247;top:3937;width:54;height:42" coordorigin="7247,3937" coordsize="54,42">
              <v:shape id="_x0000_s1268" style="position:absolute;left:7247;top:3937;width:54;height:42" coordorigin="7247,3937" coordsize="54,42" path="m7300,3958r-1,-8l7292,3943r-9,-5l7274,3937r-10,1l7255,3943r-6,7l7247,3958r2,8l7255,3972r9,5l7274,3978r9,-1l7292,3972r7,-6l7300,3958xe" filled="f" strokeweight=".03794mm">
                <v:path arrowok="t"/>
              </v:shape>
            </v:group>
            <v:group id="_x0000_s1269" style="position:absolute;left:7247;top:3853;width:54;height:42" coordorigin="7247,3853" coordsize="54,42">
              <v:shape id="_x0000_s1270" style="position:absolute;left:7247;top:3853;width:54;height:42" coordorigin="7247,3853" coordsize="54,42" path="m7300,3874r-1,-8l7292,3859r-9,-4l7274,3853r-10,2l7255,3859r-6,7l7247,3874r2,8l7255,3889r9,4l7274,3895r9,-2l7292,3889r7,-7l7300,3874xe" filled="f" strokeweight=".03794mm">
                <v:path arrowok="t"/>
              </v:shape>
            </v:group>
            <v:group id="_x0000_s1271" style="position:absolute;left:7247;top:4020;width:54;height:42" coordorigin="7247,4020" coordsize="54,42">
              <v:shape id="_x0000_s1272" style="position:absolute;left:7247;top:4020;width:54;height:42" coordorigin="7247,4020" coordsize="54,42" path="m7300,4041r-1,-8l7292,4026r-9,-4l7274,4020r-10,2l7255,4026r-6,7l7247,4041r2,8l7255,4056r9,5l7274,4062r9,-1l7292,4056r7,-7l7300,4041xe" filled="f" strokeweight=".03794mm">
                <v:path arrowok="t"/>
              </v:shape>
            </v:group>
            <v:group id="_x0000_s1273" style="position:absolute;left:7407;top:3853;width:54;height:42" coordorigin="7407,3853" coordsize="54,42">
              <v:shape id="_x0000_s1274" style="position:absolute;left:7407;top:3853;width:54;height:42" coordorigin="7407,3853" coordsize="54,42" path="m7460,3874r-2,-8l7452,3859r-9,-4l7433,3853r-10,2l7415,3859r-6,7l7407,3874r2,8l7415,3889r8,4l7433,3895r10,-2l7452,3889r6,-7l7460,3874xe" filled="f" strokeweight=".03794mm">
                <v:path arrowok="t"/>
              </v:shape>
            </v:group>
            <v:group id="_x0000_s1275" style="position:absolute;left:7407;top:3937;width:54;height:42" coordorigin="7407,3937" coordsize="54,42">
              <v:shape id="_x0000_s1276" style="position:absolute;left:7407;top:3937;width:54;height:42" coordorigin="7407,3937" coordsize="54,42" path="m7460,3958r-2,-8l7452,3943r-9,-5l7433,3937r-10,1l7415,3943r-6,7l7407,3958r2,8l7415,3972r8,5l7433,3978r10,-1l7452,3972r6,-6l7460,3958xe" filled="f" strokeweight=".03794mm">
                <v:path arrowok="t"/>
              </v:shape>
            </v:group>
            <v:group id="_x0000_s1277" style="position:absolute;left:7407;top:4020;width:54;height:42" coordorigin="7407,4020" coordsize="54,42">
              <v:shape id="_x0000_s1278" style="position:absolute;left:7407;top:4020;width:54;height:42" coordorigin="7407,4020" coordsize="54,42" path="m7460,4041r-2,-8l7452,4026r-9,-4l7433,4020r-10,2l7415,4026r-6,7l7407,4041r2,8l7415,4056r8,5l7433,4062r10,-1l7452,4056r6,-7l7460,4041xe" filled="f" strokeweight=".03794mm">
                <v:path arrowok="t"/>
              </v:shape>
            </v:group>
            <v:group id="_x0000_s1279" style="position:absolute;left:7194;top:3756;width:2;height:53" coordorigin="7194,3756" coordsize="2,53">
              <v:shape id="_x0000_s1280" style="position:absolute;left:7194;top:3756;width:2;height:53" coordorigin="7194,3756" coordsize="0,53" path="m7194,3808r,-52e" filled="f" strokeweight=".04372mm">
                <v:path arrowok="t"/>
              </v:shape>
            </v:group>
            <v:group id="_x0000_s1281" style="position:absolute;left:7194;top:3756;width:45;height:35" coordorigin="7194,3756" coordsize="45,35">
              <v:shape id="_x0000_s1282" style="position:absolute;left:7194;top:3756;width:45;height:35" coordorigin="7194,3756" coordsize="45,35" path="m7194,3764r11,-8l7227,3756r11,8l7238,3782r-11,8l7194,3790e" filled="f" strokeweight=".03794mm">
                <v:path arrowok="t"/>
              </v:shape>
            </v:group>
            <v:group id="_x0000_s1283" style="position:absolute;left:7260;top:3764;width:45;height:2" coordorigin="7260,3764" coordsize="45,2">
              <v:shape id="_x0000_s1284" style="position:absolute;left:7260;top:3764;width:45;height:2" coordorigin="7260,3764" coordsize="45,0" path="m7260,3764r45,e" filled="f" strokeweight=".03439mm">
                <v:path arrowok="t"/>
              </v:shape>
            </v:group>
            <v:group id="_x0000_s1285" style="position:absolute;left:7327;top:3756;width:2;height:35" coordorigin="7327,3756" coordsize="2,35">
              <v:shape id="_x0000_s1286" style="position:absolute;left:7327;top:3756;width:2;height:35" coordorigin="7327,3756" coordsize="0,35" path="m7327,3790r,-34e" filled="f" strokeweight=".04372mm">
                <v:path arrowok="t"/>
              </v:shape>
            </v:group>
            <v:group id="_x0000_s1287" style="position:absolute;left:7327;top:3756;width:45;height:35" coordorigin="7327,3756" coordsize="45,35">
              <v:shape id="_x0000_s1288" style="position:absolute;left:7327;top:3756;width:45;height:35" coordorigin="7327,3756" coordsize="45,35" path="m7327,3773r23,-17l7360,3756r11,8l7371,3790e" filled="f" strokeweight=".03792mm">
                <v:path arrowok="t"/>
              </v:shape>
            </v:group>
            <v:group id="_x0000_s1289" style="position:absolute;left:7394;top:3764;width:45;height:2" coordorigin="7394,3764" coordsize="45,2">
              <v:shape id="_x0000_s1290" style="position:absolute;left:7394;top:3764;width:45;height:2" coordorigin="7394,3764" coordsize="45,0" path="m7394,3764r44,e" filled="f" strokeweight=".03439mm">
                <v:path arrowok="t"/>
              </v:shape>
            </v:group>
            <v:group id="_x0000_s1291" style="position:absolute;left:7460;top:3756;width:2;height:53" coordorigin="7460,3756" coordsize="2,53">
              <v:shape id="_x0000_s1292" style="position:absolute;left:7460;top:3756;width:2;height:53" coordorigin="7460,3756" coordsize="0,53" path="m7460,3808r,-52e" filled="f" strokeweight=".04372mm">
                <v:path arrowok="t"/>
              </v:shape>
            </v:group>
            <v:group id="_x0000_s1293" style="position:absolute;left:7460;top:3756;width:45;height:35" coordorigin="7460,3756" coordsize="45,35">
              <v:shape id="_x0000_s1294" style="position:absolute;left:7460;top:3756;width:45;height:35" coordorigin="7460,3756" coordsize="45,35" path="m7460,3764r11,-8l7493,3756r11,8l7504,3782r-11,8l7460,3790e" filled="f" strokeweight=".03794mm">
                <v:path arrowok="t"/>
              </v:shape>
            </v:group>
            <v:group id="_x0000_s1295" style="position:absolute;left:7194;top:4132;width:2;height:35" coordorigin="7194,4132" coordsize="2,35">
              <v:shape id="_x0000_s1296" style="position:absolute;left:7194;top:4132;width:2;height:35" coordorigin="7194,4132" coordsize="0,35" path="m7194,4167r,-35e" filled="f" strokeweight=".04372mm">
                <v:path arrowok="t"/>
              </v:shape>
            </v:group>
            <v:group id="_x0000_s1297" style="position:absolute;left:7194;top:4132;width:45;height:35" coordorigin="7194,4132" coordsize="45,35">
              <v:shape id="_x0000_s1298" style="position:absolute;left:7194;top:4132;width:45;height:35" coordorigin="7194,4132" coordsize="45,35" path="m7194,4149r22,-17l7227,4132r11,9l7238,4167e" filled="f" strokeweight=".03794mm">
                <v:path arrowok="t"/>
              </v:shape>
            </v:group>
            <v:group id="_x0000_s1299" style="position:absolute;left:7260;top:4141;width:45;height:2" coordorigin="7260,4141" coordsize="45,2">
              <v:shape id="_x0000_s1300" style="position:absolute;left:7260;top:4141;width:45;height:2" coordorigin="7260,4141" coordsize="45,0" path="m7260,4141r45,e" filled="f" strokeweight=".03439mm">
                <v:path arrowok="t"/>
              </v:shape>
            </v:group>
            <v:group id="_x0000_s1301" style="position:absolute;left:7327;top:4132;width:2;height:53" coordorigin="7327,4132" coordsize="2,53">
              <v:shape id="_x0000_s1302" style="position:absolute;left:7327;top:4132;width:2;height:53" coordorigin="7327,4132" coordsize="0,53" path="m7327,4184r,-52e" filled="f" strokeweight=".04372mm">
                <v:path arrowok="t"/>
              </v:shape>
            </v:group>
            <v:group id="_x0000_s1303" style="position:absolute;left:7327;top:4132;width:45;height:35" coordorigin="7327,4132" coordsize="45,35">
              <v:shape id="_x0000_s1304" style="position:absolute;left:7327;top:4132;width:45;height:35" coordorigin="7327,4132" coordsize="45,35" path="m7327,4141r11,-9l7360,4132r11,9l7371,4158r-11,9l7327,4167e" filled="f" strokeweight=".03792mm">
                <v:path arrowok="t"/>
              </v:shape>
            </v:group>
            <v:group id="_x0000_s1305" style="position:absolute;left:7394;top:4141;width:45;height:2" coordorigin="7394,4141" coordsize="45,2">
              <v:shape id="_x0000_s1306" style="position:absolute;left:7394;top:4141;width:45;height:2" coordorigin="7394,4141" coordsize="45,0" path="m7394,4141r44,e" filled="f" strokeweight=".03439mm">
                <v:path arrowok="t"/>
              </v:shape>
            </v:group>
            <v:group id="_x0000_s1307" style="position:absolute;left:7460;top:4132;width:2;height:35" coordorigin="7460,4132" coordsize="2,35">
              <v:shape id="_x0000_s1308" style="position:absolute;left:7460;top:4132;width:2;height:35" coordorigin="7460,4132" coordsize="0,35" path="m7460,4167r,-35e" filled="f" strokeweight=".04372mm">
                <v:path arrowok="t"/>
              </v:shape>
            </v:group>
            <v:group id="_x0000_s1309" style="position:absolute;left:7460;top:4132;width:45;height:35" coordorigin="7460,4132" coordsize="45,35">
              <v:shape id="_x0000_s1310" style="position:absolute;left:7460;top:4132;width:45;height:35" coordorigin="7460,4132" coordsize="45,35" path="m7460,4149r22,-17l7493,4132r11,9l7504,4167e" filled="f" strokeweight=".03794mm">
                <v:path arrowok="t"/>
              </v:shape>
            </v:group>
            <v:group id="_x0000_s1311" style="position:absolute;left:7114;top:3613;width:45;height:53" coordorigin="7114,3613" coordsize="45,53">
              <v:shape id="_x0000_s1312" style="position:absolute;left:7114;top:3613;width:45;height:53" coordorigin="7114,3613" coordsize="45,53" path="m7114,3656r11,9l7147,3665r12,-9l7114,3622r11,-9l7147,3613r12,9e" filled="f" strokeweight=".03975mm">
                <v:path arrowok="t"/>
              </v:shape>
            </v:group>
            <v:group id="_x0000_s1313" style="position:absolute;left:7181;top:3613;width:67;height:53" coordorigin="7181,3613" coordsize="67,53">
              <v:shape id="_x0000_s1314" style="position:absolute;left:7181;top:3613;width:67;height:53" coordorigin="7181,3613" coordsize="67,53" path="m7181,3613r22,52l7214,3639r11,26l7247,3613e" filled="f" strokeweight=".03794mm">
                <v:path arrowok="t"/>
              </v:shape>
            </v:group>
            <v:group id="_x0000_s1315" style="position:absolute;left:7269;top:3613;width:12;height:53" coordorigin="7269,3613" coordsize="12,53">
              <v:shape id="_x0000_s1316" style="position:absolute;left:7269;top:3613;width:12;height:53" coordorigin="7269,3613" coordsize="12,53" path="m7269,3622r11,-9l7280,3665e" filled="f" strokeweight=".04331mm">
                <v:path arrowok="t"/>
              </v:shape>
            </v:group>
            <v:group id="_x0000_s1317" style="position:absolute;left:7269;top:3665;width:23;height:2" coordorigin="7269,3665" coordsize="23,2">
              <v:shape id="_x0000_s1318" style="position:absolute;left:7269;top:3665;width:23;height:2" coordorigin="7269,3665" coordsize="23,0" path="m7269,3665r22,e" filled="f" strokeweight=".03439mm">
                <v:path arrowok="t"/>
              </v:shape>
            </v:group>
            <v:group id="_x0000_s1319" style="position:absolute;left:7380;top:3613;width:45;height:53" coordorigin="7380,3613" coordsize="45,53">
              <v:shape id="_x0000_s1320" style="position:absolute;left:7380;top:3613;width:45;height:53" coordorigin="7380,3613" coordsize="45,53" path="m7380,3656r11,9l7413,3665r12,-9l7380,3622r11,-9l7413,3613r12,9e" filled="f" strokeweight=".03981mm">
                <v:path arrowok="t"/>
              </v:shape>
            </v:group>
            <v:group id="_x0000_s1321" style="position:absolute;left:7447;top:3613;width:67;height:53" coordorigin="7447,3613" coordsize="67,53">
              <v:shape id="_x0000_s1322" style="position:absolute;left:7447;top:3613;width:67;height:53" coordorigin="7447,3613" coordsize="67,53" path="m7447,3613r22,52l7480,3639r11,26l7513,3613e" filled="f" strokeweight=".03794mm">
                <v:path arrowok="t"/>
              </v:shape>
            </v:group>
            <v:group id="_x0000_s1323" style="position:absolute;left:7536;top:3613;width:45;height:53" coordorigin="7536,3613" coordsize="45,53">
              <v:shape id="_x0000_s1324" style="position:absolute;left:7536;top:3613;width:45;height:53" coordorigin="7536,3613" coordsize="45,53" path="m7536,3622r10,-9l7568,3613r12,9l7580,3630r-12,9l7546,3639r-10,9l7536,3665r44,e" filled="f" strokeweight=".03981mm">
                <v:path arrowok="t"/>
              </v:shape>
            </v:group>
            <v:group id="_x0000_s1325" style="position:absolute;left:3176;top:1951;width:71;height:84" coordorigin="3176,1951" coordsize="71,84">
              <v:shape id="_x0000_s1326" style="position:absolute;left:3176;top:1951;width:71;height:84" coordorigin="3176,1951" coordsize="71,84" path="m3247,2021r-17,14l3194,2035r-18,-14l3176,1965r18,-14l3230,1951r17,14e" filled="f" strokeweight=".03981mm">
                <v:path arrowok="t"/>
              </v:shape>
            </v:group>
            <v:group id="_x0000_s1327" style="position:absolute;left:3283;top:1951;width:72;height:84" coordorigin="3283,1951" coordsize="72,84">
              <v:shape id="_x0000_s1328" style="position:absolute;left:3283;top:1951;width:72;height:84" coordorigin="3283,1951" coordsize="72,84" path="m3283,2035r71,-56l3354,2035r,-84e" filled="f" strokeweight=".03978mm">
                <v:path arrowok="t"/>
              </v:shape>
            </v:group>
            <v:group id="_x0000_s1329" style="position:absolute;left:3283;top:1951;width:2;height:84" coordorigin="3283,1951" coordsize="2,84">
              <v:shape id="_x0000_s1330" style="position:absolute;left:3283;top:1951;width:2;height:84" coordorigin="3283,1951" coordsize="0,84" path="m3283,1951r,84e" filled="f" strokeweight=".04372mm">
                <v:path arrowok="t"/>
              </v:shape>
            </v:group>
            <v:group id="_x0000_s1331" style="position:absolute;left:3389;top:1951;width:71;height:84" coordorigin="3389,1951" coordsize="71,84">
              <v:shape id="_x0000_s1332" style="position:absolute;left:3389;top:1951;width:71;height:84" coordorigin="3389,1951" coordsize="71,84" path="m3389,2035r,-84l3460,1951r,14e" filled="f" strokeweight=".03981mm">
                <v:path arrowok="t"/>
              </v:shape>
            </v:group>
            <v:group id="_x0000_s1333" style="position:absolute;left:3496;top:1951;width:2;height:84" coordorigin="3496,1951" coordsize="2,84">
              <v:shape id="_x0000_s1334" style="position:absolute;left:3496;top:1951;width:2;height:84" coordorigin="3496,1951" coordsize="0,84" path="m3496,2035r,-84e" filled="f" strokeweight=".04372mm">
                <v:path arrowok="t"/>
              </v:shape>
            </v:group>
            <v:group id="_x0000_s1335" style="position:absolute;left:3496;top:1993;width:71;height:2" coordorigin="3496,1993" coordsize="71,2">
              <v:shape id="_x0000_s1336" style="position:absolute;left:3496;top:1993;width:71;height:2" coordorigin="3496,1993" coordsize="71,0" path="m3496,1993r71,e" filled="f" strokeweight=".03439mm">
                <v:path arrowok="t"/>
              </v:shape>
            </v:group>
            <v:group id="_x0000_s1337" style="position:absolute;left:3567;top:1951;width:2;height:84" coordorigin="3567,1951" coordsize="2,84">
              <v:shape id="_x0000_s1338" style="position:absolute;left:3567;top:1951;width:2;height:84" coordorigin="3567,1951" coordsize="0,84" path="m3567,1951r,84e" filled="f" strokeweight=".04372mm">
                <v:path arrowok="t"/>
              </v:shape>
            </v:group>
            <v:group id="_x0000_s1339" style="position:absolute;left:3602;top:1951;width:71;height:84" coordorigin="3602,1951" coordsize="71,84">
              <v:shape id="_x0000_s1340" style="position:absolute;left:3602;top:1951;width:71;height:84" coordorigin="3602,1951" coordsize="71,84" path="m3602,2035r,-28l3637,1951r36,56l3673,2035e" filled="f" strokeweight=".03981mm">
                <v:path arrowok="t"/>
              </v:shape>
            </v:group>
            <v:group id="_x0000_s1341" style="position:absolute;left:3602;top:2007;width:71;height:2" coordorigin="3602,2007" coordsize="71,2">
              <v:shape id="_x0000_s1342" style="position:absolute;left:3602;top:2007;width:71;height:2" coordorigin="3602,2007" coordsize="71,0" path="m3602,2007r71,e" filled="f" strokeweight=".03439mm">
                <v:path arrowok="t"/>
              </v:shape>
            </v:group>
            <v:group id="_x0000_s1343" style="position:absolute;left:3709;top:1951;width:89;height:84" coordorigin="3709,1951" coordsize="89,84">
              <v:shape id="_x0000_s1344" style="position:absolute;left:3709;top:1951;width:89;height:84" coordorigin="3709,1951" coordsize="89,84" path="m3709,2035r17,l3779,1951r18,l3797,2035e" filled="f" strokeweight=".03878mm">
                <v:path arrowok="t"/>
              </v:shape>
            </v:group>
            <v:group id="_x0000_s1345" style="position:absolute;left:3832;top:1951;width:72;height:84" coordorigin="3832,1951" coordsize="72,84">
              <v:shape id="_x0000_s1346" style="position:absolute;left:3832;top:1951;width:72;height:84" coordorigin="3832,1951" coordsize="72,84" path="m3832,2035r72,-56l3904,2035r,-84e" filled="f" strokeweight=".03981mm">
                <v:path arrowok="t"/>
              </v:shape>
            </v:group>
            <v:group id="_x0000_s1347" style="position:absolute;left:3832;top:1951;width:2;height:84" coordorigin="3832,1951" coordsize="2,84">
              <v:shape id="_x0000_s1348" style="position:absolute;left:3832;top:1951;width:2;height:84" coordorigin="3832,1951" coordsize="0,84" path="m3832,1951r,84e" filled="f" strokeweight=".04372mm">
                <v:path arrowok="t"/>
              </v:shape>
            </v:group>
            <v:group id="_x0000_s1349" style="position:absolute;left:3939;top:1993;width:71;height:42" coordorigin="3939,1993" coordsize="71,42">
              <v:shape id="_x0000_s1350" style="position:absolute;left:3939;top:1993;width:71;height:42" coordorigin="3939,1993" coordsize="71,42" path="m3939,2021r18,14l3992,2035r18,-14l4010,2007r-18,-14l3974,1993e" filled="f" strokeweight=".03681mm">
                <v:path arrowok="t"/>
              </v:shape>
            </v:group>
            <v:group id="_x0000_s1351" style="position:absolute;left:3939;top:1951;width:71;height:42" coordorigin="3939,1951" coordsize="71,42">
              <v:shape id="_x0000_s1352" style="position:absolute;left:3939;top:1951;width:71;height:42" coordorigin="3939,1951" coordsize="71,42" path="m3992,1993r18,-14l4010,1965r-18,-14l3957,1951r-18,14e" filled="f" strokeweight=".03681mm">
                <v:path arrowok="t"/>
              </v:shape>
            </v:group>
            <v:group id="_x0000_s1353" style="position:absolute;left:4045;top:1951;width:72;height:84" coordorigin="4045,1951" coordsize="72,84">
              <v:shape id="_x0000_s1354" style="position:absolute;left:4045;top:1951;width:72;height:84" coordorigin="4045,1951" coordsize="72,84" path="m4045,2035r,-28l4081,1951r35,56l4116,2035e" filled="f" strokeweight=".03981mm">
                <v:path arrowok="t"/>
              </v:shape>
            </v:group>
            <v:group id="_x0000_s1355" style="position:absolute;left:4045;top:2007;width:72;height:2" coordorigin="4045,2007" coordsize="72,2">
              <v:shape id="_x0000_s1356" style="position:absolute;left:4045;top:2007;width:72;height:2" coordorigin="4045,2007" coordsize="72,0" path="m4045,2007r71,e" filled="f" strokeweight=".03439mm">
                <v:path arrowok="t"/>
              </v:shape>
            </v:group>
            <v:group id="_x0000_s1357" style="position:absolute;left:4152;top:1951;width:71;height:2" coordorigin="4152,1951" coordsize="71,2">
              <v:shape id="_x0000_s1358" style="position:absolute;left:4152;top:1951;width:71;height:2" coordorigin="4152,1951" coordsize="71,0" path="m4152,1951r71,e" filled="f" strokeweight=".03439mm">
                <v:path arrowok="t"/>
              </v:shape>
            </v:group>
            <v:group id="_x0000_s1359" style="position:absolute;left:4187;top:1951;width:2;height:84" coordorigin="4187,1951" coordsize="2,84">
              <v:shape id="_x0000_s1360" style="position:absolute;left:4187;top:1951;width:2;height:84" coordorigin="4187,1951" coordsize="0,84" path="m4187,1951r,84e" filled="f" strokeweight=".04372mm">
                <v:path arrowok="t"/>
              </v:shape>
            </v:group>
            <v:group id="_x0000_s1361" style="position:absolute;left:4258;top:1951;width:72;height:84" coordorigin="4258,1951" coordsize="72,84">
              <v:shape id="_x0000_s1362" style="position:absolute;left:4258;top:1951;width:72;height:84" coordorigin="4258,1951" coordsize="72,84" path="m4258,2021r,-56l4276,1951r36,l4329,1965r,56l4312,2035r-36,l4258,2021xe" filled="f" strokeweight=".03981mm">
                <v:path arrowok="t"/>
              </v:shape>
            </v:group>
            <v:group id="_x0000_s1363" style="position:absolute;left:4365;top:1951;width:71;height:84" coordorigin="4365,1951" coordsize="71,84">
              <v:shape id="_x0000_s1364" style="position:absolute;left:4365;top:1951;width:71;height:84" coordorigin="4365,1951" coordsize="71,84" path="m4365,2035r,-84l4418,1951r17,14l4435,1979r-17,14l4365,1993e" filled="f" strokeweight=".03981mm">
                <v:path arrowok="t"/>
              </v:shape>
            </v:group>
            <v:group id="_x0000_s1365" style="position:absolute;left:4577;top:1951;width:71;height:84" coordorigin="4577,1951" coordsize="71,84">
              <v:shape id="_x0000_s1366" style="position:absolute;left:4577;top:1951;width:71;height:84" coordorigin="4577,1951" coordsize="71,84" path="m4577,2021r18,14l4630,2035r18,-14l4648,1951r,56l4595,2007r-18,-14l4577,1951e" filled="f" strokeweight=".03981mm">
                <v:path arrowok="t"/>
              </v:shape>
            </v:group>
            <v:group id="_x0000_s1367" style="position:absolute;left:4684;top:1951;width:71;height:84" coordorigin="4684,1951" coordsize="71,84">
              <v:shape id="_x0000_s1368" style="position:absolute;left:4684;top:1951;width:71;height:84" coordorigin="4684,1951" coordsize="71,84" path="m4684,2035r,-84l4737,1951r18,14l4755,1979r-18,14l4684,1993e" filled="f" strokeweight=".03981mm">
                <v:path arrowok="t"/>
              </v:shape>
            </v:group>
            <v:group id="_x0000_s1369" style="position:absolute;left:4790;top:1951;width:72;height:84" coordorigin="4790,1951" coordsize="72,84">
              <v:shape id="_x0000_s1370" style="position:absolute;left:4790;top:1951;width:72;height:84" coordorigin="4790,1951" coordsize="72,84" path="m4790,2021r,-56l4808,1951r35,l4861,1965r,56l4843,2035r-35,l4790,2021xe" filled="f" strokeweight=".03981mm">
                <v:path arrowok="t"/>
              </v:shape>
            </v:group>
            <v:group id="_x0000_s1371" style="position:absolute;left:4897;top:1993;width:71;height:42" coordorigin="4897,1993" coordsize="71,42">
              <v:shape id="_x0000_s1372" style="position:absolute;left:4897;top:1993;width:71;height:42" coordorigin="4897,1993" coordsize="71,42" path="m4897,2035r53,l4968,2021r,-14l4950,1993r-36,e" filled="f" strokeweight=".03681mm">
                <v:path arrowok="t"/>
              </v:shape>
            </v:group>
            <v:group id="_x0000_s1373" style="position:absolute;left:4897;top:1951;width:71;height:42" coordorigin="4897,1951" coordsize="71,42">
              <v:shape id="_x0000_s1374" style="position:absolute;left:4897;top:1951;width:71;height:42" coordorigin="4897,1951" coordsize="71,42" path="m4950,1993r18,-14l4968,1965r-18,-14l4897,1951e" filled="f" strokeweight=".03681mm">
                <v:path arrowok="t"/>
              </v:shape>
            </v:group>
            <v:group id="_x0000_s1375" style="position:absolute;left:4914;top:1951;width:2;height:84" coordorigin="4914,1951" coordsize="2,84">
              <v:shape id="_x0000_s1376" style="position:absolute;left:4914;top:1951;width:2;height:84" coordorigin="4914,1951" coordsize="0,84" path="m4914,1951r,84e" filled="f" strokeweight=".04372mm">
                <v:path arrowok="t"/>
              </v:shape>
            </v:group>
            <v:group id="_x0000_s1377" style="position:absolute;left:5003;top:1951;width:2;height:84" coordorigin="5003,1951" coordsize="2,84">
              <v:shape id="_x0000_s1378" style="position:absolute;left:5003;top:1951;width:2;height:84" coordorigin="5003,1951" coordsize="0,84" path="m5003,2035r,-84e" filled="f" strokeweight=".04372mm">
                <v:path arrowok="t"/>
              </v:shape>
            </v:group>
            <v:group id="_x0000_s1379" style="position:absolute;left:5003;top:1993;width:72;height:2" coordorigin="5003,1993" coordsize="72,2">
              <v:shape id="_x0000_s1380" style="position:absolute;left:5003;top:1993;width:72;height:2" coordorigin="5003,1993" coordsize="72,0" path="m5003,1993r71,e" filled="f" strokeweight=".03439mm">
                <v:path arrowok="t"/>
              </v:shape>
            </v:group>
            <v:group id="_x0000_s1381" style="position:absolute;left:5074;top:1951;width:2;height:84" coordorigin="5074,1951" coordsize="2,84">
              <v:shape id="_x0000_s1382" style="position:absolute;left:5074;top:1951;width:2;height:84" coordorigin="5074,1951" coordsize="0,84" path="m5074,1951r,84e" filled="f" strokeweight=".04372mm">
                <v:path arrowok="t"/>
              </v:shape>
            </v:group>
            <v:group id="_x0000_s1383" style="position:absolute;left:5110;top:1951;width:71;height:84" coordorigin="5110,1951" coordsize="71,84">
              <v:shape id="_x0000_s1384" style="position:absolute;left:5110;top:1951;width:71;height:84" coordorigin="5110,1951" coordsize="71,84" path="m5110,2035r35,-28l5181,2007r,-56l5128,1951r-18,14l5110,1993r18,14l5181,2007r,28e" filled="f" strokeweight=".03981mm">
                <v:path arrowok="t"/>
              </v:shape>
            </v:group>
            <v:group id="_x0000_s1385" style="position:absolute;left:3176;top:2160;width:71;height:42" coordorigin="3176,2160" coordsize="71,42">
              <v:shape id="_x0000_s1386" style="position:absolute;left:3176;top:2160;width:71;height:42" coordorigin="3176,2160" coordsize="71,42" path="m3176,2202r54,l3247,2188r,-14l3230,2160r-36,e" filled="f" strokeweight=".03681mm">
                <v:path arrowok="t"/>
              </v:shape>
            </v:group>
            <v:group id="_x0000_s1387" style="position:absolute;left:3176;top:2118;width:71;height:42" coordorigin="3176,2118" coordsize="71,42">
              <v:shape id="_x0000_s1388" style="position:absolute;left:3176;top:2118;width:71;height:42" coordorigin="3176,2118" coordsize="71,42" path="m3230,2160r17,-14l3247,2132r-17,-14l3176,2118e" filled="f" strokeweight=".03681mm">
                <v:path arrowok="t"/>
              </v:shape>
            </v:group>
            <v:group id="_x0000_s1389" style="position:absolute;left:3194;top:2118;width:2;height:84" coordorigin="3194,2118" coordsize="2,84">
              <v:shape id="_x0000_s1390" style="position:absolute;left:3194;top:2118;width:2;height:84" coordorigin="3194,2118" coordsize="0,84" path="m3194,2118r,84e" filled="f" strokeweight=".04372mm">
                <v:path arrowok="t"/>
              </v:shape>
            </v:group>
            <v:group id="_x0000_s1391" style="position:absolute;left:3283;top:2118;width:72;height:84" coordorigin="3283,2118" coordsize="72,84">
              <v:shape id="_x0000_s1392" style="position:absolute;left:3283;top:2118;width:72;height:84" coordorigin="3283,2118" coordsize="72,84" path="m3283,2188r,-56l3301,2118r35,l3354,2132r,56l3336,2202r-35,l3283,2188xe" filled="f" strokeweight=".03978mm">
                <v:path arrowok="t"/>
              </v:shape>
            </v:group>
            <v:group id="_x0000_s1393" style="position:absolute;left:3389;top:2118;width:107;height:98" coordorigin="3389,2118" coordsize="107,98">
              <v:shape id="_x0000_s1394" style="position:absolute;left:3389;top:2118;width:107;height:98" coordorigin="3389,2118" coordsize="107,98" path="m3389,2216r,-14l3478,2202r,-84l3442,2118r-35,56l3407,2202r89,l3496,2216e" filled="f" strokeweight=".03864mm">
                <v:path arrowok="t"/>
              </v:shape>
            </v:group>
            <v:group id="_x0000_s1395" style="position:absolute;left:3531;top:2118;width:71;height:84" coordorigin="3531,2118" coordsize="71,84">
              <v:shape id="_x0000_s1396" style="position:absolute;left:3531;top:2118;width:71;height:84" coordorigin="3531,2118" coordsize="71,84" path="m3531,2202r53,l3602,2188r,-14l3584,2160r-53,l3531,2202r,-84e" filled="f" strokeweight=".03981mm">
                <v:path arrowok="t"/>
              </v:shape>
            </v:group>
            <v:group id="_x0000_s1397" style="position:absolute;left:3620;top:2118;width:2;height:84" coordorigin="3620,2118" coordsize="2,84">
              <v:shape id="_x0000_s1398" style="position:absolute;left:3620;top:2118;width:2;height:84" coordorigin="3620,2118" coordsize="0,84" path="m3620,2118r,84e" filled="f" strokeweight=".04372mm">
                <v:path arrowok="t"/>
              </v:shape>
            </v:group>
            <v:group id="_x0000_s1399" style="position:absolute;left:3974;top:2118;width:71;height:84" coordorigin="3974,2118" coordsize="71,84">
              <v:shape id="_x0000_s1400" style="position:absolute;left:3974;top:2118;width:71;height:84" coordorigin="3974,2118" coordsize="71,84" path="m3974,2118r,84l4045,2202e" filled="f" strokeweight=".03981mm">
                <v:path arrowok="t"/>
              </v:shape>
            </v:group>
            <v:group id="_x0000_s1401" style="position:absolute;left:4081;top:2118;width:71;height:84" coordorigin="4081,2118" coordsize="71,84">
              <v:shape id="_x0000_s1402" style="position:absolute;left:4081;top:2118;width:71;height:84" coordorigin="4081,2118" coordsize="71,84" path="m4152,2188r-18,14l4099,2202r-18,-14l4081,2132r18,-14l4134,2118r18,14e" filled="f" strokeweight=".03981mm">
                <v:path arrowok="t"/>
              </v:shape>
            </v:group>
            <v:group id="_x0000_s1403" style="position:absolute;left:4187;top:2118;width:71;height:84" coordorigin="4187,2118" coordsize="71,84">
              <v:shape id="_x0000_s1404" style="position:absolute;left:4187;top:2118;width:71;height:84" coordorigin="4187,2118" coordsize="71,84" path="m4187,2132r18,-14l4240,2118r18,14l4258,2146r-18,14l4205,2160r-18,14l4187,2202r71,e" filled="f" strokeweight=".03981mm">
                <v:path arrowok="t"/>
              </v:shape>
            </v:group>
            <v:group id="_x0000_s1405" style="position:absolute;left:4294;top:2160;width:71;height:2" coordorigin="4294,2160" coordsize="71,2">
              <v:shape id="_x0000_s1406" style="position:absolute;left:4294;top:2160;width:71;height:2" coordorigin="4294,2160" coordsize="71,0" path="m4294,2160r71,e" filled="f" strokeweight=".03439mm">
                <v:path arrowok="t"/>
              </v:shape>
            </v:group>
            <v:group id="_x0000_s1407" style="position:absolute;left:4400;top:2118;width:18;height:84" coordorigin="4400,2118" coordsize="18,84">
              <v:shape id="_x0000_s1408" style="position:absolute;left:4400;top:2118;width:18;height:84" coordorigin="4400,2118" coordsize="18,84" path="m4400,2132r18,-14l4418,2202e" filled="f" strokeweight=".04331mm">
                <v:path arrowok="t"/>
              </v:shape>
            </v:group>
            <v:group id="_x0000_s1409" style="position:absolute;left:4400;top:2202;width:36;height:2" coordorigin="4400,2202" coordsize="36,2">
              <v:shape id="_x0000_s1410" style="position:absolute;left:4400;top:2202;width:36;height:2" coordorigin="4400,2202" coordsize="36,0" path="m4400,2202r35,e" filled="f" strokeweight=".03439mm">
                <v:path arrowok="t"/>
              </v:shape>
            </v:group>
            <v:group id="_x0000_s1411" style="position:absolute;left:3097;top:4209;width:2;height:879" coordorigin="3097,4209" coordsize="2,879">
              <v:shape id="_x0000_s1412" style="position:absolute;left:3097;top:4209;width:2;height:879" coordorigin="3097,4209" coordsize="0,879" path="m3097,4209r,878e" filled="f" strokeweight=".04372mm">
                <v:path arrowok="t"/>
              </v:shape>
            </v:group>
            <v:group id="_x0000_s1413" style="position:absolute;left:3363;top:4209;width:2;height:2237" coordorigin="3363,4209" coordsize="2,2237">
              <v:shape id="_x0000_s1414" style="position:absolute;left:3363;top:4209;width:2;height:2237" coordorigin="3363,4209" coordsize="0,2237" path="m3363,4209r,2236e" filled="f" strokeweight=".04372mm">
                <v:path arrowok="t"/>
              </v:shape>
            </v:group>
            <v:group id="_x0000_s1415" style="position:absolute;left:3629;top:4209;width:2;height:879" coordorigin="3629,4209" coordsize="2,879">
              <v:shape id="_x0000_s1416" style="position:absolute;left:3629;top:4209;width:2;height:879" coordorigin="3629,4209" coordsize="0,879" path="m3629,4209r,878e" filled="f" strokeweight=".04372mm">
                <v:path arrowok="t"/>
              </v:shape>
            </v:group>
            <v:group id="_x0000_s1417" style="position:absolute;left:2990;top:5087;width:719;height:2" coordorigin="2990,5087" coordsize="719,2">
              <v:shape id="_x0000_s1418" style="position:absolute;left:2990;top:5087;width:719;height:2" coordorigin="2990,5087" coordsize="719,0" path="m2990,5087r719,e" filled="f" strokeweight=".03439mm">
                <v:path arrowok="t"/>
              </v:shape>
            </v:group>
            <v:group id="_x0000_s1419" style="position:absolute;left:7753;top:4209;width:2;height:879" coordorigin="7753,4209" coordsize="2,879">
              <v:shape id="_x0000_s1420" style="position:absolute;left:7753;top:4209;width:2;height:879" coordorigin="7753,4209" coordsize="0,879" path="m7753,4209r,878e" filled="f" strokeweight=".04372mm">
                <v:path arrowok="t"/>
              </v:shape>
            </v:group>
            <v:group id="_x0000_s1421" style="position:absolute;left:7992;top:4209;width:2;height:2801" coordorigin="7992,4209" coordsize="2,2801">
              <v:shape id="_x0000_s1422" style="position:absolute;left:7992;top:4209;width:2;height:2801" coordorigin="7992,4209" coordsize="0,2801" path="m7992,4209r,2800e" filled="f" strokeweight=".04372mm">
                <v:path arrowok="t"/>
              </v:shape>
            </v:group>
            <v:group id="_x0000_s1423" style="position:absolute;left:8231;top:4209;width:2;height:879" coordorigin="8231,4209" coordsize="2,879">
              <v:shape id="_x0000_s1424" style="position:absolute;left:8231;top:4209;width:2;height:879" coordorigin="8231,4209" coordsize="0,879" path="m8231,4209r,878e" filled="f" strokeweight=".04372mm">
                <v:path arrowok="t"/>
              </v:shape>
            </v:group>
            <v:group id="_x0000_s1425" style="position:absolute;left:7673;top:5087;width:612;height:2" coordorigin="7673,5087" coordsize="612,2">
              <v:shape id="_x0000_s1426" style="position:absolute;left:7673;top:5087;width:612;height:2" coordorigin="7673,5087" coordsize="612,0" path="m7673,5087r612,e" filled="f" strokeweight=".03439mm">
                <v:path arrowok="t"/>
              </v:shape>
            </v:group>
            <v:group id="_x0000_s1427" style="position:absolute;left:7460;top:7009;width:1065;height:2" coordorigin="7460,7009" coordsize="1065,2">
              <v:shape id="_x0000_s1428" style="position:absolute;left:7460;top:7009;width:1065;height:2" coordorigin="7460,7009" coordsize="1065,0" path="m7460,7009r1064,e" filled="f" strokeweight=".03439mm">
                <v:path arrowok="t"/>
              </v:shape>
            </v:group>
            <v:group id="_x0000_s1429" style="position:absolute;left:7460;top:7009;width:1065;height:753" coordorigin="7460,7009" coordsize="1065,753">
              <v:shape id="_x0000_s1430" style="position:absolute;left:7460;top:7009;width:1065;height:753" coordorigin="7460,7009" coordsize="1065,753" path="m7460,7009r,753l8524,7762r,-753e" filled="f" strokeweight=".0375mm">
                <v:path arrowok="t"/>
              </v:shape>
            </v:group>
            <v:group id="_x0000_s1431" style="position:absolute;left:7593;top:7762;width:798;height:1318" coordorigin="7593,7762" coordsize="798,1318">
              <v:shape id="_x0000_s1432" style="position:absolute;left:7593;top:7762;width:798;height:1318" coordorigin="7593,7762" coordsize="798,1318" path="m7593,7762r,1317l8391,9079r,-1317e" filled="f" strokeweight=".04122mm">
                <v:path arrowok="t"/>
              </v:shape>
            </v:group>
            <v:group id="_x0000_s1433" style="position:absolute;left:3150;top:6581;width:45;height:53" coordorigin="3150,6581" coordsize="45,53">
              <v:shape id="_x0000_s1434" style="position:absolute;left:3150;top:6581;width:45;height:53" coordorigin="3150,6581" coordsize="45,53" path="m3194,6625r-11,8l3161,6633r-11,-8l3150,6590r11,-9l3183,6581r11,9e" filled="f" strokeweight=".03983mm">
                <v:path arrowok="t"/>
              </v:shape>
            </v:group>
            <v:group id="_x0000_s1435" style="position:absolute;left:3216;top:6598;width:45;height:36" coordorigin="3216,6598" coordsize="45,36">
              <v:shape id="_x0000_s1436" style="position:absolute;left:3216;top:6598;width:45;height:36" coordorigin="3216,6598" coordsize="45,36" path="m3216,6616r33,l3261,6607r-12,-9l3227,6598r-11,9l3216,6625r11,8l3249,6633e" filled="f" strokeweight=".038mm">
                <v:path arrowok="t"/>
              </v:shape>
            </v:group>
            <v:group id="_x0000_s1437" style="position:absolute;left:3283;top:6598;width:45;height:36" coordorigin="3283,6598" coordsize="45,36">
              <v:shape id="_x0000_s1438" style="position:absolute;left:3283;top:6598;width:45;height:36" coordorigin="3283,6598" coordsize="45,36" path="m3305,6633r,-35l3283,6598r44,e" filled="f" strokeweight=".03794mm">
                <v:path arrowok="t"/>
              </v:shape>
            </v:group>
            <v:group id="_x0000_s1439" style="position:absolute;left:3349;top:6598;width:45;height:36" coordorigin="3349,6598" coordsize="45,36">
              <v:shape id="_x0000_s1440" style="position:absolute;left:3349;top:6598;width:45;height:36" coordorigin="3349,6598" coordsize="45,36" path="m3349,6616r33,l3394,6607r-12,-9l3360,6598r-11,9l3349,6625r11,8l3382,6633e" filled="f" strokeweight=".038mm">
                <v:path arrowok="t"/>
              </v:shape>
            </v:group>
            <v:group id="_x0000_s1441" style="position:absolute;left:3416;top:6598;width:23;height:36" coordorigin="3416,6598" coordsize="23,36">
              <v:shape id="_x0000_s1442" style="position:absolute;left:3416;top:6598;width:23;height:36" coordorigin="3416,6598" coordsize="23,36" path="m3416,6633r,-35l3438,6598e" filled="f" strokeweight=".04106mm">
                <v:path arrowok="t"/>
              </v:shape>
            </v:group>
            <v:group id="_x0000_s1443" style="position:absolute;left:3438;top:6598;width:12;height:18" coordorigin="3438,6598" coordsize="12,18">
              <v:shape id="_x0000_s1444" style="position:absolute;left:3438;top:6598;width:12;height:18" coordorigin="3438,6598" coordsize="12,18" path="m3438,6616r6,-1l3447,6612r2,-5l3447,6603r-3,-4l3438,6598e" filled="f" strokeweight=".04111mm">
                <v:path arrowok="t"/>
              </v:shape>
            </v:group>
            <v:group id="_x0000_s1445" style="position:absolute;left:3416;top:6616;width:34;height:2" coordorigin="3416,6616" coordsize="34,2">
              <v:shape id="_x0000_s1446" style="position:absolute;left:3416;top:6616;width:34;height:2" coordorigin="3416,6616" coordsize="34,0" path="m3438,6616r-22,l3449,6616e" filled="f" strokeweight=".03439mm">
                <v:path arrowok="t"/>
              </v:shape>
            </v:group>
            <v:group id="_x0000_s1447" style="position:absolute;left:3449;top:6616;width:12;height:18" coordorigin="3449,6616" coordsize="12,18">
              <v:shape id="_x0000_s1448" style="position:absolute;left:3449;top:6616;width:12;height:18" coordorigin="3449,6616" coordsize="12,18" path="m3449,6633r6,-1l3459,6629r1,-4l3459,6620r-4,-3l3449,6616e" filled="f" strokeweight=".04103mm">
                <v:path arrowok="t"/>
              </v:shape>
            </v:group>
            <v:group id="_x0000_s1449" style="position:absolute;left:3416;top:6633;width:34;height:2" coordorigin="3416,6633" coordsize="34,2">
              <v:shape id="_x0000_s1450" style="position:absolute;left:3416;top:6633;width:34;height:2" coordorigin="3416,6633" coordsize="34,0" path="m3449,6633r-33,e" filled="f" strokeweight=".03439mm">
                <v:path arrowok="t"/>
              </v:shape>
            </v:group>
            <v:group id="_x0000_s1451" style="position:absolute;left:3482;top:6598;width:45;height:36" coordorigin="3482,6598" coordsize="45,36">
              <v:shape id="_x0000_s1452" style="position:absolute;left:3482;top:6598;width:45;height:36" coordorigin="3482,6598" coordsize="45,36" path="m3482,6625r,-18l3493,6598r22,l3527,6607r,18l3515,6633r-22,l3482,6625xe" filled="f" strokeweight=".03794mm">
                <v:path arrowok="t"/>
              </v:shape>
            </v:group>
            <v:group id="_x0000_s1453" style="position:absolute;left:3549;top:6598;width:45;height:36" coordorigin="3549,6598" coordsize="45,36">
              <v:shape id="_x0000_s1454" style="position:absolute;left:3549;top:6598;width:45;height:36" coordorigin="3549,6598" coordsize="45,36" path="m3549,6616r33,l3593,6607r-11,-9l3560,6598r-11,9l3549,6625r11,8l3582,6633e" filled="f" strokeweight=".038mm">
                <v:path arrowok="t"/>
              </v:shape>
            </v:group>
            <v:group id="_x0000_s1455" style="position:absolute;left:3043;top:6703;width:45;height:35" coordorigin="3043,6703" coordsize="45,35">
              <v:shape id="_x0000_s1456" style="position:absolute;left:3043;top:6703;width:45;height:35" coordorigin="3043,6703" coordsize="45,35" path="m3043,6738r,-35l3043,6721r45,l3088,6703r,35e" filled="f" strokeweight=".03794mm">
                <v:path arrowok="t"/>
              </v:shape>
            </v:group>
            <v:group id="_x0000_s1457" style="position:absolute;left:3110;top:6703;width:45;height:35" coordorigin="3110,6703" coordsize="45,35">
              <v:shape id="_x0000_s1458" style="position:absolute;left:3110;top:6703;width:45;height:35" coordorigin="3110,6703" coordsize="45,35" path="m3110,6729r,-17l3121,6703r22,l3154,6712r,-9l3154,6738r,-9l3143,6738r-22,l3110,6729xe" filled="f" strokeweight=".03794mm">
                <v:path arrowok="t"/>
              </v:shape>
            </v:group>
            <v:group id="_x0000_s1459" style="position:absolute;left:3176;top:6703;width:45;height:35" coordorigin="3176,6703" coordsize="45,35">
              <v:shape id="_x0000_s1460" style="position:absolute;left:3176;top:6703;width:45;height:35" coordorigin="3176,6703" coordsize="45,35" path="m3176,6738r,-35l3221,6703r,35e" filled="f" strokeweight=".03794mm">
                <v:path arrowok="t"/>
              </v:shape>
            </v:group>
            <v:group id="_x0000_s1461" style="position:absolute;left:3243;top:6703;width:45;height:35" coordorigin="3243,6703" coordsize="45,35">
              <v:shape id="_x0000_s1462" style="position:absolute;left:3243;top:6703;width:45;height:35" coordorigin="3243,6703" coordsize="45,35" path="m3243,6738r,-35l3276,6703r11,9l3287,6721r-11,8l3243,6729e" filled="f" strokeweight=".03794mm">
                <v:path arrowok="t"/>
              </v:shape>
            </v:group>
            <v:group id="_x0000_s1463" style="position:absolute;left:3310;top:6703;width:45;height:35" coordorigin="3310,6703" coordsize="45,35">
              <v:shape id="_x0000_s1464" style="position:absolute;left:3310;top:6703;width:45;height:35" coordorigin="3310,6703" coordsize="45,35" path="m3310,6738r22,-17l3320,6721r-10,-9l3320,6703r34,l3354,6721r-22,e" filled="f" strokeweight=".03794mm">
                <v:path arrowok="t"/>
              </v:shape>
            </v:group>
            <v:group id="_x0000_s1465" style="position:absolute;left:3354;top:6721;width:2;height:18" coordorigin="3354,6721" coordsize="2,18">
              <v:shape id="_x0000_s1466" style="position:absolute;left:3354;top:6721;width:2;height:18" coordorigin="3354,6721" coordsize="0,18" path="m3354,6721r,17e" filled="f" strokeweight=".04372mm">
                <v:path arrowok="t"/>
              </v:shape>
            </v:group>
            <v:group id="_x0000_s1467" style="position:absolute;left:3376;top:6703;width:45;height:35" coordorigin="3376,6703" coordsize="45,35">
              <v:shape id="_x0000_s1468" style="position:absolute;left:3376;top:6703;width:45;height:35" coordorigin="3376,6703" coordsize="45,35" path="m3376,6738r44,-35e" filled="f" strokeweight=".03794mm">
                <v:path arrowok="t"/>
              </v:shape>
            </v:group>
            <v:group id="_x0000_s1469" style="position:absolute;left:3376;top:6703;width:45;height:35" coordorigin="3376,6703" coordsize="45,35">
              <v:shape id="_x0000_s1470" style="position:absolute;left:3376;top:6703;width:45;height:35" coordorigin="3376,6703" coordsize="45,35" path="m3376,6703r44,35e" filled="f" strokeweight=".03794mm">
                <v:path arrowok="t"/>
              </v:shape>
            </v:group>
            <v:group id="_x0000_s1471" style="position:absolute;left:3398;top:6703;width:2;height:35" coordorigin="3398,6703" coordsize="2,35">
              <v:shape id="_x0000_s1472" style="position:absolute;left:3398;top:6703;width:2;height:35" coordorigin="3398,6703" coordsize="0,35" path="m3398,6738r,-35e" filled="f" strokeweight=".04372mm">
                <v:path arrowok="t"/>
              </v:shape>
            </v:group>
            <v:group id="_x0000_s1473" style="position:absolute;left:3442;top:6703;width:45;height:35" coordorigin="3442,6703" coordsize="45,35">
              <v:shape id="_x0000_s1474" style="position:absolute;left:3442;top:6703;width:45;height:35" coordorigin="3442,6703" coordsize="45,35" path="m3442,6721r33,l3487,6712r-12,-9l3453,6703r-11,9l3442,6729r11,9l3475,6738e" filled="f" strokeweight=".03792mm">
                <v:path arrowok="t"/>
              </v:shape>
            </v:group>
            <v:group id="_x0000_s1475" style="position:absolute;left:3509;top:6703;width:45;height:35" coordorigin="3509,6703" coordsize="45,35">
              <v:shape id="_x0000_s1476" style="position:absolute;left:3509;top:6703;width:45;height:35" coordorigin="3509,6703" coordsize="45,35" path="m3509,6738r,-35l3509,6721r44,l3553,6703r,35e" filled="f" strokeweight=".03794mm">
                <v:path arrowok="t"/>
              </v:shape>
            </v:group>
            <v:group id="_x0000_s1477" style="position:absolute;left:3575;top:6703;width:45;height:35" coordorigin="3575,6703" coordsize="45,35">
              <v:shape id="_x0000_s1478" style="position:absolute;left:3575;top:6703;width:45;height:35" coordorigin="3575,6703" coordsize="45,35" path="m3575,6703r,35l3620,6703r,35e" filled="f" strokeweight=".03794mm">
                <v:path arrowok="t"/>
              </v:shape>
            </v:group>
            <v:group id="_x0000_s1479" style="position:absolute;left:3642;top:6703;width:45;height:35" coordorigin="3642,6703" coordsize="45,35">
              <v:shape id="_x0000_s1480" style="position:absolute;left:3642;top:6703;width:45;height:35" coordorigin="3642,6703" coordsize="45,35" path="m3642,6721r33,l3686,6712r-11,-9l3653,6703r-11,9l3642,6729r11,9l3675,6738e" filled="f" strokeweight=".03792mm">
                <v:path arrowok="t"/>
              </v:shape>
            </v:group>
            <v:group id="_x0000_s1481" style="position:absolute;left:3017;top:6801;width:71;height:84" coordorigin="3017,6801" coordsize="71,84">
              <v:shape id="_x0000_s1482" style="position:absolute;left:3017;top:6801;width:71;height:84" coordorigin="3017,6801" coordsize="71,84" path="m3017,6815r17,-14l3070,6801r18,14l3088,6828r-18,14l3034,6842r-17,14l3017,6884r71,e" filled="f" strokeweight=".03981mm">
                <v:path arrowok="t"/>
              </v:shape>
            </v:group>
            <v:group id="_x0000_s1483" style="position:absolute;left:3123;top:6801;width:71;height:42" coordorigin="3123,6801" coordsize="71,42">
              <v:shape id="_x0000_s1484" style="position:absolute;left:3123;top:6801;width:71;height:42" coordorigin="3123,6801" coordsize="71,42" path="m3123,6815r18,-14l3176,6801r18,14l3194,6828r-18,14l3159,6842e" filled="f" strokeweight=".03681mm">
                <v:path arrowok="t"/>
              </v:shape>
            </v:group>
            <v:group id="_x0000_s1485" style="position:absolute;left:3123;top:6842;width:71;height:42" coordorigin="3123,6842" coordsize="71,42">
              <v:shape id="_x0000_s1486" style="position:absolute;left:3123;top:6842;width:71;height:42" coordorigin="3123,6842" coordsize="71,42" path="m3176,6842r18,14l3194,6870r-18,14l3141,6884r-18,-14e" filled="f" strokeweight=".03681mm">
                <v:path arrowok="t"/>
              </v:shape>
            </v:group>
            <v:group id="_x0000_s1487" style="position:absolute;left:3230;top:6801;width:54;height:84" coordorigin="3230,6801" coordsize="54,84">
              <v:shape id="_x0000_s1488" style="position:absolute;left:3230;top:6801;width:54;height:84" coordorigin="3230,6801" coordsize="54,84" path="m3247,6884r-17,-14l3230,6815r17,-14l3265,6801r18,14l3283,6870r-18,14l3247,6884xe" filled="f" strokeweight=".04103mm">
                <v:path arrowok="t"/>
              </v:shape>
            </v:group>
            <v:group id="_x0000_s1489" style="position:absolute;left:3318;top:6801;width:107;height:84" coordorigin="3318,6801" coordsize="107,84">
              <v:shape id="_x0000_s1490" style="position:absolute;left:3318;top:6801;width:107;height:84" coordorigin="3318,6801" coordsize="107,84" path="m3318,6801r54,83l3425,6801e" filled="f" strokeweight=".03794mm">
                <v:path arrowok="t"/>
              </v:shape>
            </v:group>
            <v:group id="_x0000_s1491" style="position:absolute;left:3567;top:6801;width:71;height:84" coordorigin="3567,6801" coordsize="71,84">
              <v:shape id="_x0000_s1492" style="position:absolute;left:3567;top:6801;width:71;height:84" coordorigin="3567,6801" coordsize="71,84" path="m3567,6884r,-28l3602,6801r35,55l3637,6884e" filled="f" strokeweight=".03981mm">
                <v:path arrowok="t"/>
              </v:shape>
            </v:group>
            <v:group id="_x0000_s1493" style="position:absolute;left:3567;top:6856;width:71;height:2" coordorigin="3567,6856" coordsize="71,2">
              <v:shape id="_x0000_s1494" style="position:absolute;left:3567;top:6856;width:71;height:2" coordorigin="3567,6856" coordsize="71,0" path="m3567,6856r70,e" filled="f" strokeweight=".03439mm">
                <v:path arrowok="t"/>
              </v:shape>
            </v:group>
            <v:group id="_x0000_s1495" style="position:absolute;left:3673;top:6801;width:72;height:84" coordorigin="3673,6801" coordsize="72,84">
              <v:shape id="_x0000_s1496" style="position:absolute;left:3673;top:6801;width:72;height:84" coordorigin="3673,6801" coordsize="72,84" path="m3744,6870r-18,14l3691,6884r-18,-14l3673,6815r18,-14l3726,6801r18,14e" filled="f" strokeweight=".03978mm">
                <v:path arrowok="t"/>
              </v:shape>
            </v:group>
            <v:group id="_x0000_s1497" style="position:absolute;left:7628;top:4989;width:45;height:35" coordorigin="7628,4989" coordsize="45,35">
              <v:shape id="_x0000_s1498" style="position:absolute;left:7628;top:4989;width:45;height:35" coordorigin="7628,4989" coordsize="45,35" path="m7662,4989r11,9l7673,5015r-11,9l7639,5024r-11,-9l7628,4998r11,-9e" filled="f" strokeweight=".03794mm">
                <v:path arrowok="t"/>
              </v:shape>
            </v:group>
            <v:group id="_x0000_s1499" style="position:absolute;left:7628;top:4937;width:45;height:35" coordorigin="7628,4937" coordsize="45,35">
              <v:shape id="_x0000_s1500" style="position:absolute;left:7628;top:4937;width:45;height:35" coordorigin="7628,4937" coordsize="45,35" path="m7628,4972r45,l7628,4937r45,e" filled="f" strokeweight=".03794mm">
                <v:path arrowok="t"/>
              </v:shape>
            </v:group>
            <v:group id="_x0000_s1501" style="position:absolute;left:7628;top:4885;width:45;height:35" coordorigin="7628,4885" coordsize="45,35">
              <v:shape id="_x0000_s1502" style="position:absolute;left:7628;top:4885;width:45;height:35" coordorigin="7628,4885" coordsize="45,35" path="m7673,4920r-45,l7651,4920r,-35l7628,4885r45,e" filled="f" strokeweight=".03794mm">
                <v:path arrowok="t"/>
              </v:shape>
            </v:group>
            <v:group id="_x0000_s1503" style="position:absolute;left:7628;top:4833;width:45;height:35" coordorigin="7628,4833" coordsize="45,35">
              <v:shape id="_x0000_s1504" style="position:absolute;left:7628;top:4833;width:45;height:35" coordorigin="7628,4833" coordsize="45,35" path="m7628,4867r45,l7628,4833r45,e" filled="f" strokeweight=".03794mm">
                <v:path arrowok="t"/>
              </v:shape>
            </v:group>
            <v:group id="_x0000_s1505" style="position:absolute;left:7628;top:4780;width:45;height:35" coordorigin="7628,4780" coordsize="45,35">
              <v:shape id="_x0000_s1506" style="position:absolute;left:7628;top:4780;width:45;height:35" coordorigin="7628,4780" coordsize="45,35" path="m7628,4815r45,l7628,4780r45,e" filled="f" strokeweight=".03794mm">
                <v:path arrowok="t"/>
              </v:shape>
            </v:group>
            <v:group id="_x0000_s1507" style="position:absolute;left:7628;top:4789;width:2;height:18" coordorigin="7628,4789" coordsize="2,18">
              <v:shape id="_x0000_s1508" style="position:absolute;left:7628;top:4789;width:2;height:18" coordorigin="7628,4789" coordsize="0,18" path="m7628,4789r,17e" filled="f" strokeweight=".04372mm">
                <v:path arrowok="t"/>
              </v:shape>
            </v:group>
            <v:group id="_x0000_s1509" style="position:absolute;left:7868;top:4998;width:45;height:27" coordorigin="7868,4998" coordsize="45,27">
              <v:shape id="_x0000_s1510" style="position:absolute;left:7868;top:4998;width:45;height:27" coordorigin="7868,4998" coordsize="45,27" path="m7868,5024r33,l7901,4998r-33,l7912,4998e" filled="f" strokeweight=".03683mm">
                <v:path arrowok="t"/>
              </v:shape>
            </v:group>
            <v:group id="_x0000_s1511" style="position:absolute;left:7868;top:4945;width:45;height:35" coordorigin="7868,4945" coordsize="45,35">
              <v:shape id="_x0000_s1512" style="position:absolute;left:7868;top:4945;width:45;height:35" coordorigin="7868,4945" coordsize="45,35" path="m7890,4980r,-26l7879,4945r-11,9l7868,4972r11,8l7901,4980r11,-8l7912,4954e" filled="f" strokeweight=".03794mm">
                <v:path arrowok="t"/>
              </v:shape>
            </v:group>
            <v:group id="_x0000_s1513" style="position:absolute;left:7868;top:4893;width:45;height:35" coordorigin="7868,4893" coordsize="45,35">
              <v:shape id="_x0000_s1514" style="position:absolute;left:7868;top:4893;width:45;height:35" coordorigin="7868,4893" coordsize="45,35" path="m7912,4928r-44,l7868,4902r11,-9l7890,4893r11,9l7901,4928e" filled="f" strokeweight=".03794mm">
                <v:path arrowok="t"/>
              </v:shape>
            </v:group>
            <v:group id="_x0000_s1515" style="position:absolute;left:7868;top:4841;width:45;height:35" coordorigin="7868,4841" coordsize="45,35">
              <v:shape id="_x0000_s1516" style="position:absolute;left:7868;top:4841;width:45;height:35" coordorigin="7868,4841" coordsize="45,35" path="m7912,4876r-44,l7890,4876r,-35l7868,4841r44,e" filled="f" strokeweight=".03794mm">
                <v:path arrowok="t"/>
              </v:shape>
            </v:group>
            <v:group id="_x0000_s1517" style="position:absolute;left:7868;top:4798;width:45;height:26" coordorigin="7868,4798" coordsize="45,26">
              <v:shape id="_x0000_s1518" style="position:absolute;left:7868;top:4798;width:45;height:26" coordorigin="7868,4798" coordsize="45,26" path="m7912,4823r-44,l7890,4823r,-17l7901,4798r11,8l7912,4823xe" filled="f" strokeweight=".03675mm">
                <v:path arrowok="t"/>
              </v:shape>
            </v:group>
            <v:group id="_x0000_s1519" style="position:absolute;left:7868;top:4789;width:45;height:2" coordorigin="7868,4789" coordsize="45,2">
              <v:shape id="_x0000_s1520" style="position:absolute;left:7868;top:4789;width:45;height:2" coordorigin="7868,4789" coordsize="45,0" path="m7912,4789r-44,e" filled="f" strokeweight=".03439mm">
                <v:path arrowok="t"/>
              </v:shape>
            </v:group>
            <v:group id="_x0000_s1521" style="position:absolute;left:7868;top:4736;width:45;height:35" coordorigin="7868,4736" coordsize="45,35">
              <v:shape id="_x0000_s1522" style="position:absolute;left:7868;top:4736;width:45;height:35" coordorigin="7868,4736" coordsize="45,35" path="m7868,4771r44,l7868,4736r44,e" filled="f" strokeweight=".03794mm">
                <v:path arrowok="t"/>
              </v:shape>
            </v:group>
            <v:group id="_x0000_s1523" style="position:absolute;left:7868;top:4745;width:2;height:19" coordorigin="7868,4745" coordsize="2,19">
              <v:shape id="_x0000_s1524" style="position:absolute;left:7868;top:4745;width:2;height:19" coordorigin="7868,4745" coordsize="0,19" path="m7868,4745r,18e" filled="f" strokeweight=".04372mm">
                <v:path arrowok="t"/>
              </v:shape>
            </v:group>
            <v:group id="_x0000_s1525" style="position:absolute;left:8107;top:4989;width:45;height:35" coordorigin="8107,4989" coordsize="45,35">
              <v:shape id="_x0000_s1526" style="position:absolute;left:8107;top:4989;width:45;height:35" coordorigin="8107,4989" coordsize="45,35" path="m8152,5024r-45,l8130,5024r,-17l8107,4989e" filled="f" strokeweight=".03792mm">
                <v:path arrowok="t"/>
              </v:shape>
            </v:group>
            <v:group id="_x0000_s1527" style="position:absolute;left:8130;top:4989;width:23;height:18" coordorigin="8130,4989" coordsize="23,18">
              <v:shape id="_x0000_s1528" style="position:absolute;left:8130;top:4989;width:23;height:18" coordorigin="8130,4989" coordsize="23,18" path="m8130,5007r22,-18e" filled="f" strokeweight=".03794mm">
                <v:path arrowok="t"/>
              </v:shape>
            </v:group>
            <v:group id="_x0000_s1529" style="position:absolute;left:8107;top:4937;width:45;height:35" coordorigin="8107,4937" coordsize="45,35">
              <v:shape id="_x0000_s1530" style="position:absolute;left:8107;top:4937;width:45;height:35" coordorigin="8107,4937" coordsize="45,35" path="m8141,4972r-22,l8107,4963r,-18l8119,4937r22,l8152,4945r,18l8141,4972xe" filled="f" strokeweight=".03792mm">
                <v:path arrowok="t"/>
              </v:shape>
            </v:group>
            <v:group id="_x0000_s1531" style="position:absolute;left:8107;top:4885;width:45;height:35" coordorigin="8107,4885" coordsize="45,35">
              <v:shape id="_x0000_s1532" style="position:absolute;left:8107;top:4885;width:45;height:35" coordorigin="8107,4885" coordsize="45,35" path="m8152,4920r-45,l8107,4893r12,-8l8130,4885r11,8l8141,4920e" filled="f" strokeweight=".03792mm">
                <v:path arrowok="t"/>
              </v:shape>
            </v:group>
            <v:group id="_x0000_s1533" style="position:absolute;left:8107;top:4833;width:45;height:35" coordorigin="8107,4833" coordsize="45,35">
              <v:shape id="_x0000_s1534" style="position:absolute;left:8107;top:4833;width:45;height:35" coordorigin="8107,4833" coordsize="45,35" path="m8107,4867r45,l8107,4833r45,e" filled="f" strokeweight=".03792mm">
                <v:path arrowok="t"/>
              </v:shape>
            </v:group>
            <v:group id="_x0000_s1535" style="position:absolute;left:8107;top:4789;width:45;height:27" coordorigin="8107,4789" coordsize="45,27">
              <v:shape id="_x0000_s1536" style="position:absolute;left:8107;top:4789;width:45;height:27" coordorigin="8107,4789" coordsize="45,27" path="m8107,4815r34,l8141,4789r-34,l8152,4789e" filled="f" strokeweight=".03681mm">
                <v:path arrowok="t"/>
              </v:shape>
            </v:group>
            <v:group id="_x0000_s1537" style="position:absolute;left:8107;top:4736;width:45;height:35" coordorigin="8107,4736" coordsize="45,35">
              <v:shape id="_x0000_s1538" style="position:absolute;left:8107;top:4736;width:45;height:35" coordorigin="8107,4736" coordsize="45,35" path="m8152,4771r-45,l8130,4771r,-35l8107,4736r45,e" filled="f" strokeweight=".03792mm">
                <v:path arrowok="t"/>
              </v:shape>
            </v:group>
            <v:group id="_x0000_s1539" style="position:absolute;left:8107;top:4684;width:45;height:35" coordorigin="8107,4684" coordsize="45,35">
              <v:shape id="_x0000_s1540" style="position:absolute;left:8107;top:4684;width:45;height:35" coordorigin="8107,4684" coordsize="45,35" path="m8130,4719r,-26l8119,4684r-12,9l8107,4710r12,9l8141,4719r11,-9l8152,4693e" filled="f" strokeweight=".03792mm">
                <v:path arrowok="t"/>
              </v:shape>
            </v:group>
            <v:group id="_x0000_s1541" style="position:absolute;left:8107;top:4649;width:45;height:18" coordorigin="8107,4649" coordsize="45,18">
              <v:shape id="_x0000_s1542" style="position:absolute;left:8107;top:4649;width:45;height:18" coordorigin="8107,4649" coordsize="45,18" path="m8152,4667r-45,l8107,4649e" filled="f" strokeweight=".03561mm">
                <v:path arrowok="t"/>
              </v:shape>
            </v:group>
            <v:group id="_x0000_s1543" style="position:absolute;left:8107;top:4640;width:23;height:10" coordorigin="8107,4640" coordsize="23,10">
              <v:shape id="_x0000_s1544" style="position:absolute;left:8107;top:4640;width:23;height:10" coordorigin="8107,4640" coordsize="23,10" path="m8130,4649r-2,-4l8124,4642r-5,-2l8113,4642r-4,3l8107,4649e" filled="f" strokeweight=".03569mm">
                <v:path arrowok="t"/>
              </v:shape>
            </v:group>
            <v:group id="_x0000_s1545" style="position:absolute;left:8128;top:4654;width:3;height:2" coordorigin="8128,4654" coordsize="3,2">
              <v:shape id="_x0000_s1546" style="position:absolute;left:8128;top:4654;width:3;height:2" coordorigin="8128,4654" coordsize="3,0" path="m8128,4654r3,e" filled="f" strokeweight=".46672mm">
                <v:path arrowok="t"/>
              </v:shape>
            </v:group>
            <v:group id="_x0000_s1547" style="position:absolute;left:8130;top:4632;width:23;height:9" coordorigin="8130,4632" coordsize="23,9">
              <v:shape id="_x0000_s1548" style="position:absolute;left:8130;top:4632;width:23;height:9" coordorigin="8130,4632" coordsize="23,9" path="m8152,4640r-2,-4l8146,4633r-5,-1l8135,4633r-4,3l8130,4640e" filled="f" strokeweight=".03556mm">
                <v:path arrowok="t"/>
              </v:shape>
            </v:group>
            <v:group id="_x0000_s1549" style="position:absolute;left:8152;top:4640;width:2;height:27" coordorigin="8152,4640" coordsize="2,27">
              <v:shape id="_x0000_s1550" style="position:absolute;left:8152;top:4640;width:2;height:27" coordorigin="8152,4640" coordsize="0,27" path="m8152,4640r,27e" filled="f" strokeweight=".04372mm">
                <v:path arrowok="t"/>
              </v:shape>
            </v:group>
            <v:group id="_x0000_s1551" style="position:absolute;left:8107;top:4588;width:45;height:27" coordorigin="8107,4588" coordsize="45,27">
              <v:shape id="_x0000_s1552" style="position:absolute;left:8107;top:4588;width:45;height:27" coordorigin="8107,4588" coordsize="45,27" path="m8152,4615r-45,l8130,4615r,-18l8141,4588r11,9l8152,4615xe" filled="f" strokeweight=".03681mm">
                <v:path arrowok="t"/>
              </v:shape>
            </v:group>
            <v:group id="_x0000_s1553" style="position:absolute;left:8107;top:4580;width:45;height:2" coordorigin="8107,4580" coordsize="45,2">
              <v:shape id="_x0000_s1554" style="position:absolute;left:8107;top:4580;width:45;height:2" coordorigin="8107,4580" coordsize="45,0" path="m8152,4580r-45,e" filled="f" strokeweight=".03439mm">
                <v:path arrowok="t"/>
              </v:shape>
            </v:group>
            <v:group id="_x0000_s1555" style="position:absolute;left:8107;top:4528;width:45;height:35" coordorigin="8107,4528" coordsize="45,35">
              <v:shape id="_x0000_s1556" style="position:absolute;left:8107;top:4528;width:45;height:35" coordorigin="8107,4528" coordsize="45,35" path="m8107,4562r45,l8107,4528r45,e" filled="f" strokeweight=".03792mm">
                <v:path arrowok="t"/>
              </v:shape>
            </v:group>
            <v:group id="_x0000_s1557" style="position:absolute;left:8107;top:4536;width:2;height:18" coordorigin="8107,4536" coordsize="2,18">
              <v:shape id="_x0000_s1558" style="position:absolute;left:8107;top:4536;width:2;height:18" coordorigin="8107,4536" coordsize="0,18" path="m8107,4536r,17e" filled="f" strokeweight=".04372mm">
                <v:path arrowok="t"/>
              </v:shape>
            </v:group>
            <v:group id="_x0000_s1559" style="position:absolute;left:7766;top:8919;width:67;height:35" coordorigin="7766,8919" coordsize="67,35">
              <v:shape id="_x0000_s1560" style="position:absolute;left:7766;top:8919;width:67;height:35" coordorigin="7766,8919" coordsize="67,35" path="m7832,8954r-66,l7766,8919e" filled="f" strokeweight=".03639mm">
                <v:path arrowok="t"/>
              </v:shape>
            </v:group>
            <v:group id="_x0000_s1561" style="position:absolute;left:7799;top:8936;width:2;height:18" coordorigin="7799,8936" coordsize="2,18">
              <v:shape id="_x0000_s1562" style="position:absolute;left:7799;top:8936;width:2;height:18" coordorigin="7799,8936" coordsize="0,18" path="m7799,8954r,-18e" filled="f" strokeweight=".04372mm">
                <v:path arrowok="t"/>
              </v:shape>
            </v:group>
            <v:group id="_x0000_s1563" style="position:absolute;left:7832;top:8919;width:2;height:35" coordorigin="7832,8919" coordsize="2,35">
              <v:shape id="_x0000_s1564" style="position:absolute;left:7832;top:8919;width:2;height:35" coordorigin="7832,8919" coordsize="0,35" path="m7832,8954r,-35e" filled="f" strokeweight=".04372mm">
                <v:path arrowok="t"/>
              </v:shape>
            </v:group>
            <v:group id="_x0000_s1565" style="position:absolute;left:7788;top:8867;width:45;height:35" coordorigin="7788,8867" coordsize="45,35">
              <v:shape id="_x0000_s1566" style="position:absolute;left:7788;top:8867;width:45;height:35" coordorigin="7788,8867" coordsize="45,35" path="m7832,8901r-44,l7810,8884r-22,-17l7832,8867e" filled="f" strokeweight=".03794mm">
                <v:path arrowok="t"/>
              </v:shape>
            </v:group>
            <v:group id="_x0000_s1567" style="position:absolute;left:7788;top:8814;width:45;height:35" coordorigin="7788,8814" coordsize="45,35">
              <v:shape id="_x0000_s1568" style="position:absolute;left:7788;top:8814;width:45;height:35" coordorigin="7788,8814" coordsize="45,35" path="m7832,8849r-44,l7810,8849r,-17l7788,8814e" filled="f" strokeweight=".03794mm">
                <v:path arrowok="t"/>
              </v:shape>
            </v:group>
            <v:group id="_x0000_s1569" style="position:absolute;left:7810;top:8814;width:23;height:18" coordorigin="7810,8814" coordsize="23,18">
              <v:shape id="_x0000_s1570" style="position:absolute;left:7810;top:8814;width:23;height:18" coordorigin="7810,8814" coordsize="23,18" path="m7810,8832r22,-18e" filled="f" strokeweight=".03794mm">
                <v:path arrowok="t"/>
              </v:shape>
            </v:group>
            <v:group id="_x0000_s1571" style="position:absolute;left:7788;top:8762;width:45;height:35" coordorigin="7788,8762" coordsize="45,35">
              <v:shape id="_x0000_s1572" style="position:absolute;left:7788;top:8762;width:45;height:35" coordorigin="7788,8762" coordsize="45,35" path="m7821,8797r-22,l7788,8788r,-17l7799,8762r22,l7832,8771r,17l7821,8797xe" filled="f" strokeweight=".03794mm">
                <v:path arrowok="t"/>
              </v:shape>
            </v:group>
            <v:group id="_x0000_s1573" style="position:absolute;left:7788;top:8710;width:45;height:35" coordorigin="7788,8710" coordsize="45,35">
              <v:shape id="_x0000_s1574" style="position:absolute;left:7788;top:8710;width:45;height:35" coordorigin="7788,8710" coordsize="45,35" path="m7821,8710r11,8l7832,8736r-11,9l7799,8745r-11,-9l7788,8718r11,-8e" filled="f" strokeweight=".03794mm">
                <v:path arrowok="t"/>
              </v:shape>
            </v:group>
            <v:group id="_x0000_s1575" style="position:absolute;left:7788;top:8658;width:45;height:35" coordorigin="7788,8658" coordsize="45,35">
              <v:shape id="_x0000_s1576" style="position:absolute;left:7788;top:8658;width:45;height:35" coordorigin="7788,8658" coordsize="45,35" path="m7832,8675r-44,l7788,8693r,-35e" filled="f" strokeweight=".03794mm">
                <v:path arrowok="t"/>
              </v:shape>
            </v:group>
            <v:group id="_x0000_s1577" style="position:absolute;left:7788;top:8605;width:45;height:35" coordorigin="7788,8605" coordsize="45,35">
              <v:shape id="_x0000_s1578" style="position:absolute;left:7788;top:8605;width:45;height:35" coordorigin="7788,8605" coordsize="45,35" path="m7832,8640r-44,l7810,8640r,-35l7788,8605r44,e" filled="f" strokeweight=".03794mm">
                <v:path arrowok="t"/>
              </v:shape>
            </v:group>
            <v:group id="_x0000_s1579" style="position:absolute;left:7788;top:8553;width:45;height:35" coordorigin="7788,8553" coordsize="45,35">
              <v:shape id="_x0000_s1580" style="position:absolute;left:7788;top:8553;width:45;height:35" coordorigin="7788,8553" coordsize="45,35" path="m7821,8588r-22,l7788,8579r,-17l7799,8553r22,l7832,8562r,17l7821,8588xe" filled="f" strokeweight=".03794mm">
                <v:path arrowok="t"/>
              </v:shape>
            </v:group>
            <v:group id="_x0000_s1581" style="position:absolute;left:7788;top:8501;width:45;height:35" coordorigin="7788,8501" coordsize="45,35">
              <v:shape id="_x0000_s1582" style="position:absolute;left:7788;top:8501;width:45;height:35" coordorigin="7788,8501" coordsize="45,35" path="m7788,8536r44,l7788,8501r44,e" filled="f" strokeweight=".03794mm">
                <v:path arrowok="t"/>
              </v:shape>
            </v:group>
            <v:group id="_x0000_s1583" style="position:absolute;left:7788;top:8509;width:2;height:18" coordorigin="7788,8509" coordsize="2,18">
              <v:shape id="_x0000_s1584" style="position:absolute;left:7788;top:8509;width:2;height:18" coordorigin="7788,8509" coordsize="0,18" path="m7788,8509r,18e" filled="f" strokeweight=".04372mm">
                <v:path arrowok="t"/>
              </v:shape>
            </v:group>
            <v:group id="_x0000_s1585" style="position:absolute;left:7788;top:8396;width:56;height:35" coordorigin="7788,8396" coordsize="56,35">
              <v:shape id="_x0000_s1586" style="position:absolute;left:7788;top:8396;width:56;height:35" coordorigin="7788,8396" coordsize="56,35" path="m7844,8431r-12,l7832,8422r-33,l7788,8414r,-9l7832,8405r,17l7832,8396r12,e" filled="f" strokeweight=".03703mm">
                <v:path arrowok="t"/>
              </v:shape>
            </v:group>
            <v:group id="_x0000_s1587" style="position:absolute;left:7788;top:8344;width:45;height:35" coordorigin="7788,8344" coordsize="45,35">
              <v:shape id="_x0000_s1588" style="position:absolute;left:7788;top:8344;width:45;height:35" coordorigin="7788,8344" coordsize="45,35" path="m7821,8379r-22,l7788,8370r,-17l7799,8344r-11,l7832,8344r-11,l7832,8353r,17l7821,8379xe" filled="f" strokeweight=".03794mm">
                <v:path arrowok="t"/>
              </v:shape>
            </v:group>
            <v:group id="_x0000_s1589" style="position:absolute;left:7788;top:8292;width:45;height:35" coordorigin="7788,8292" coordsize="45,35">
              <v:shape id="_x0000_s1590" style="position:absolute;left:7788;top:8292;width:45;height:35" coordorigin="7788,8292" coordsize="45,35" path="m7832,8309r-44,l7788,8327r,-35e" filled="f" strokeweight=".03794mm">
                <v:path arrowok="t"/>
              </v:shape>
            </v:group>
            <v:group id="_x0000_s1591" style="position:absolute;left:7788;top:8248;width:45;height:27" coordorigin="7788,8248" coordsize="45,27">
              <v:shape id="_x0000_s1592" style="position:absolute;left:7788;top:8248;width:45;height:27" coordorigin="7788,8248" coordsize="45,27" path="m7788,8274r33,l7821,8248r-33,l7832,8248e" filled="f" strokeweight=".03681mm">
                <v:path arrowok="t"/>
              </v:shape>
            </v:group>
            <v:group id="_x0000_s1593" style="position:absolute;left:7788;top:8196;width:45;height:35" coordorigin="7788,8196" coordsize="45,35">
              <v:shape id="_x0000_s1594" style="position:absolute;left:7788;top:8196;width:45;height:35" coordorigin="7788,8196" coordsize="45,35" path="m7788,8231r44,l7788,8196r44,e" filled="f" strokeweight=".03794mm">
                <v:path arrowok="t"/>
              </v:shape>
            </v:group>
            <v:group id="_x0000_s1595" style="position:absolute;left:7788;top:8143;width:45;height:36" coordorigin="7788,8143" coordsize="45,36">
              <v:shape id="_x0000_s1596" style="position:absolute;left:7788;top:8143;width:45;height:36" coordorigin="7788,8143" coordsize="45,36" path="m7832,8179r-44,l7810,8179r,-18l7788,8143e" filled="f" strokeweight=".038mm">
                <v:path arrowok="t"/>
              </v:shape>
            </v:group>
            <v:group id="_x0000_s1597" style="position:absolute;left:7810;top:8143;width:23;height:18" coordorigin="7810,8143" coordsize="23,18">
              <v:shape id="_x0000_s1598" style="position:absolute;left:7810;top:8143;width:23;height:18" coordorigin="7810,8143" coordsize="23,18" path="m7810,8161r22,-18e" filled="f" strokeweight=".03794mm">
                <v:path arrowok="t"/>
              </v:shape>
            </v:group>
            <v:group id="_x0000_s1599" style="position:absolute;left:8161;top:8919;width:45;height:35" coordorigin="8161,8919" coordsize="45,35">
              <v:shape id="_x0000_s1600" style="position:absolute;left:8161;top:8919;width:45;height:35" coordorigin="8161,8919" coordsize="45,35" path="m8194,8954r-22,l8161,8945r,-17l8172,8919r22,l8205,8928r,17l8194,8954xe" filled="f" strokeweight=".03794mm">
                <v:path arrowok="t"/>
              </v:shape>
            </v:group>
            <v:group id="_x0000_s1601" style="position:absolute;left:8161;top:8867;width:45;height:35" coordorigin="8161,8867" coordsize="45,35">
              <v:shape id="_x0000_s1602" style="position:absolute;left:8161;top:8867;width:45;height:35" coordorigin="8161,8867" coordsize="45,35" path="m8205,8901r-44,l8161,8875r11,-8l8183,8867r11,8l8194,8901e" filled="f" strokeweight=".03794mm">
                <v:path arrowok="t"/>
              </v:shape>
            </v:group>
            <v:group id="_x0000_s1603" style="position:absolute;left:8161;top:8814;width:45;height:35" coordorigin="8161,8814" coordsize="45,35">
              <v:shape id="_x0000_s1604" style="position:absolute;left:8161;top:8814;width:45;height:35" coordorigin="8161,8814" coordsize="45,35" path="m8194,8849r-22,l8161,8840r,-17l8172,8814r-11,l8205,8814r-11,l8205,8823r,17l8194,8849xe" filled="f" strokeweight=".03794mm">
                <v:path arrowok="t"/>
              </v:shape>
            </v:group>
            <v:group id="_x0000_s1605" style="position:absolute;left:8161;top:8762;width:45;height:35" coordorigin="8161,8762" coordsize="45,35">
              <v:shape id="_x0000_s1606" style="position:absolute;left:8161;top:8762;width:45;height:35" coordorigin="8161,8762" coordsize="45,35" path="m8205,8797r-44,l8183,8797r,-35l8161,8762r44,e" filled="f" strokeweight=".03794mm">
                <v:path arrowok="t"/>
              </v:shape>
            </v:group>
            <v:group id="_x0000_s1607" style="position:absolute;left:8161;top:8710;width:45;height:35" coordorigin="8161,8710" coordsize="45,35">
              <v:shape id="_x0000_s1608" style="position:absolute;left:8161;top:8710;width:45;height:35" coordorigin="8161,8710" coordsize="45,35" path="m8205,8745r-44,-35e" filled="f" strokeweight=".03794mm">
                <v:path arrowok="t"/>
              </v:shape>
            </v:group>
            <v:group id="_x0000_s1609" style="position:absolute;left:8161;top:8710;width:45;height:35" coordorigin="8161,8710" coordsize="45,35">
              <v:shape id="_x0000_s1610" style="position:absolute;left:8161;top:8710;width:45;height:35" coordorigin="8161,8710" coordsize="45,35" path="m8161,8745r44,-35e" filled="f" strokeweight=".03794mm">
                <v:path arrowok="t"/>
              </v:shape>
            </v:group>
            <v:group id="_x0000_s1611" style="position:absolute;left:8161;top:8727;width:45;height:2" coordorigin="8161,8727" coordsize="45,2">
              <v:shape id="_x0000_s1612" style="position:absolute;left:8161;top:8727;width:45;height:2" coordorigin="8161,8727" coordsize="45,0" path="m8205,8727r-44,e" filled="f" strokeweight=".03439mm">
                <v:path arrowok="t"/>
              </v:shape>
            </v:group>
            <v:group id="_x0000_s1613" style="position:absolute;left:8161;top:8658;width:45;height:35" coordorigin="8161,8658" coordsize="45,35">
              <v:shape id="_x0000_s1614" style="position:absolute;left:8161;top:8658;width:45;height:35" coordorigin="8161,8658" coordsize="45,35" path="m8183,8693r,-27l8172,8658r-11,8l8161,8683r11,10l8194,8693r11,-10l8205,8666e" filled="f" strokeweight=".03794mm">
                <v:path arrowok="t"/>
              </v:shape>
            </v:group>
            <v:group id="_x0000_s1615" style="position:absolute;left:8161;top:8623;width:45;height:18" coordorigin="8161,8623" coordsize="45,18">
              <v:shape id="_x0000_s1616" style="position:absolute;left:8161;top:8623;width:45;height:18" coordorigin="8161,8623" coordsize="45,18" path="m8205,8640r-44,l8161,8623e" filled="f" strokeweight=".03564mm">
                <v:path arrowok="t"/>
              </v:shape>
            </v:group>
            <v:group id="_x0000_s1617" style="position:absolute;left:8161;top:8614;width:23;height:10" coordorigin="8161,8614" coordsize="23,10">
              <v:shape id="_x0000_s1618" style="position:absolute;left:8161;top:8614;width:23;height:10" coordorigin="8161,8614" coordsize="23,10" path="m8183,8623r-2,-5l8177,8615r-5,-1l8166,8615r-4,3l8161,8623e" filled="f" strokeweight=".03572mm">
                <v:path arrowok="t"/>
              </v:shape>
            </v:group>
            <v:group id="_x0000_s1619" style="position:absolute;left:8181;top:8627;width:3;height:2" coordorigin="8181,8627" coordsize="3,2">
              <v:shape id="_x0000_s1620" style="position:absolute;left:8181;top:8627;width:3;height:2" coordorigin="8181,8627" coordsize="3,0" path="m8181,8627r3,e" filled="f" strokeweight=".46672mm">
                <v:path arrowok="t"/>
              </v:shape>
            </v:group>
            <v:group id="_x0000_s1621" style="position:absolute;left:8183;top:8605;width:23;height:9" coordorigin="8183,8605" coordsize="23,9">
              <v:shape id="_x0000_s1622" style="position:absolute;left:8183;top:8605;width:23;height:9" coordorigin="8183,8605" coordsize="23,9" path="m8205,8614r-1,-4l8200,8607r-6,-2l8188,8607r-4,3l8183,8614e" filled="f" strokeweight=".03556mm">
                <v:path arrowok="t"/>
              </v:shape>
            </v:group>
            <v:group id="_x0000_s1623" style="position:absolute;left:8205;top:8614;width:2;height:27" coordorigin="8205,8614" coordsize="2,27">
              <v:shape id="_x0000_s1624" style="position:absolute;left:8205;top:8614;width:2;height:27" coordorigin="8205,8614" coordsize="0,27" path="m8205,8614r,26e" filled="f" strokeweight=".04372mm">
                <v:path arrowok="t"/>
              </v:shape>
            </v:group>
            <v:group id="_x0000_s1625" style="position:absolute;left:8161;top:8562;width:45;height:27" coordorigin="8161,8562" coordsize="45,27">
              <v:shape id="_x0000_s1626" style="position:absolute;left:8161;top:8562;width:45;height:27" coordorigin="8161,8562" coordsize="45,27" path="m8205,8588r-44,l8183,8588r,-17l8194,8562r11,9l8205,8588xe" filled="f" strokeweight=".03683mm">
                <v:path arrowok="t"/>
              </v:shape>
            </v:group>
            <v:group id="_x0000_s1627" style="position:absolute;left:8161;top:8553;width:45;height:2" coordorigin="8161,8553" coordsize="45,2">
              <v:shape id="_x0000_s1628" style="position:absolute;left:8161;top:8553;width:45;height:2" coordorigin="8161,8553" coordsize="45,0" path="m8205,8553r-44,e" filled="f" strokeweight=".03439mm">
                <v:path arrowok="t"/>
              </v:shape>
            </v:group>
            <v:group id="_x0000_s1629" style="position:absolute;left:8161;top:8501;width:45;height:35" coordorigin="8161,8501" coordsize="45,35">
              <v:shape id="_x0000_s1630" style="position:absolute;left:8161;top:8501;width:45;height:35" coordorigin="8161,8501" coordsize="45,35" path="m8161,8536r44,l8161,8501r44,e" filled="f" strokeweight=".03794mm">
                <v:path arrowok="t"/>
              </v:shape>
            </v:group>
            <v:group id="_x0000_s1631" style="position:absolute;left:8161;top:8509;width:2;height:18" coordorigin="8161,8509" coordsize="2,18">
              <v:shape id="_x0000_s1632" style="position:absolute;left:8161;top:8509;width:2;height:18" coordorigin="8161,8509" coordsize="0,18" path="m8161,8509r,18e" filled="f" strokeweight=".04372mm">
                <v:path arrowok="t"/>
              </v:shape>
            </v:group>
            <v:group id="_x0000_s1633" style="position:absolute;left:8161;top:8396;width:45;height:35" coordorigin="8161,8396" coordsize="45,35">
              <v:shape id="_x0000_s1634" style="position:absolute;left:8161;top:8396;width:45;height:35" coordorigin="8161,8396" coordsize="45,35" path="m8205,8431r-44,l8183,8431r,-17l8161,8396e" filled="f" strokeweight=".03794mm">
                <v:path arrowok="t"/>
              </v:shape>
            </v:group>
            <v:group id="_x0000_s1635" style="position:absolute;left:8183;top:8396;width:23;height:18" coordorigin="8183,8396" coordsize="23,18">
              <v:shape id="_x0000_s1636" style="position:absolute;left:8183;top:8396;width:23;height:18" coordorigin="8183,8396" coordsize="23,18" path="m8183,8414r22,-18e" filled="f" strokeweight=".03794mm">
                <v:path arrowok="t"/>
              </v:shape>
            </v:group>
            <v:group id="_x0000_s1637" style="position:absolute;left:8161;top:8344;width:45;height:35" coordorigin="8161,8344" coordsize="45,35">
              <v:shape id="_x0000_s1638" style="position:absolute;left:8161;top:8344;width:45;height:35" coordorigin="8161,8344" coordsize="45,35" path="m8194,8379r-22,l8161,8370r,-17l8172,8344r22,l8205,8353r,17l8194,8379xe" filled="f" strokeweight=".03794mm">
                <v:path arrowok="t"/>
              </v:shape>
            </v:group>
            <v:group id="_x0000_s1639" style="position:absolute;left:8161;top:8292;width:45;height:35" coordorigin="8161,8292" coordsize="45,35">
              <v:shape id="_x0000_s1640" style="position:absolute;left:8161;top:8292;width:45;height:35" coordorigin="8161,8292" coordsize="45,35" path="m8205,8327r-44,l8161,8301r11,-9l8183,8292r11,9l8194,8327e" filled="f" strokeweight=".03794mm">
                <v:path arrowok="t"/>
              </v:shape>
            </v:group>
            <v:group id="_x0000_s1641" style="position:absolute;left:8161;top:8240;width:45;height:35" coordorigin="8161,8240" coordsize="45,35">
              <v:shape id="_x0000_s1642" style="position:absolute;left:8161;top:8240;width:45;height:35" coordorigin="8161,8240" coordsize="45,35" path="m8205,8274r-44,l8161,8240r44,e" filled="f" strokeweight=".03794mm">
                <v:path arrowok="t"/>
              </v:shape>
            </v:group>
            <v:group id="_x0000_s1643" style="position:absolute;left:8161;top:8187;width:45;height:35" coordorigin="8161,8187" coordsize="45,35">
              <v:shape id="_x0000_s1644" style="position:absolute;left:8161;top:8187;width:45;height:35" coordorigin="8161,8187" coordsize="45,35" path="m8194,8222r11,-9l8205,8196r-11,-9l8161,8187r22,l8183,8205r-22,17e" filled="f" strokeweight=".03794mm">
                <v:path arrowok="t"/>
              </v:shape>
            </v:group>
            <v:group id="_x0000_s1645" style="position:absolute;left:8161;top:8135;width:45;height:35" coordorigin="8161,8135" coordsize="45,35">
              <v:shape id="_x0000_s1646" style="position:absolute;left:8161;top:8135;width:45;height:35" coordorigin="8161,8135" coordsize="45,35" path="m8194,8135r11,8l8205,8161r-11,9l8172,8170r-11,-9l8161,8143r11,-8e" filled="f" strokeweight=".03794mm">
                <v:path arrowok="t"/>
              </v:shape>
            </v:group>
            <v:group id="_x0000_s1647" style="position:absolute;left:6555;top:9079;width:586;height:2" coordorigin="6555,9079" coordsize="586,2">
              <v:shape id="_x0000_s1648" style="position:absolute;left:6555;top:9079;width:586;height:2" coordorigin="6555,9079" coordsize="586,0" path="m7141,9079r-586,e" filled="f" strokeweight=".03439mm">
                <v:path arrowok="t"/>
              </v:shape>
            </v:group>
            <v:group id="_x0000_s1649" style="position:absolute;left:7132;top:9051;width:107;height:21" coordorigin="7132,9051" coordsize="107,21">
              <v:shape id="_x0000_s1650" style="position:absolute;left:7132;top:9051;width:107;height:21" coordorigin="7132,9051" coordsize="107,21" path="m7132,9051r,21l7238,9072r-106,-21xe" fillcolor="black" stroked="f">
                <v:path arrowok="t"/>
              </v:shape>
            </v:group>
            <v:group id="_x0000_s1651" style="position:absolute;left:7132;top:9072;width:107;height:21" coordorigin="7132,9072" coordsize="107,21">
              <v:shape id="_x0000_s1652" style="position:absolute;left:7132;top:9072;width:107;height:21" coordorigin="7132,9072" coordsize="107,21" path="m7238,9072r-106,l7132,9093r106,-21xe" fillcolor="black" stroked="f">
                <v:path arrowok="t"/>
              </v:shape>
            </v:group>
            <v:group id="_x0000_s1653" style="position:absolute;left:7141;top:9058;width:107;height:42" coordorigin="7141,9058" coordsize="107,42">
              <v:shape id="_x0000_s1654" style="position:absolute;left:7141;top:9058;width:107;height:42" coordorigin="7141,9058" coordsize="107,42" path="m7247,9079r-106,-21l7141,9100r106,-21e" filled="f" strokeweight=".03564mm">
                <v:path arrowok="t"/>
              </v:shape>
            </v:group>
            <v:group id="_x0000_s1655" style="position:absolute;left:5943;top:8704;width:45;height:53" coordorigin="5943,8704" coordsize="45,53">
              <v:shape id="_x0000_s1656" style="position:absolute;left:5943;top:8704;width:45;height:53" coordorigin="5943,8704" coordsize="45,53" path="m5943,8748r11,9l5976,8757r12,-9l5988,8704r,35l5954,8739r-11,-8l5943,8704e" filled="f" strokeweight=".03981mm">
                <v:path arrowok="t"/>
              </v:shape>
            </v:group>
            <v:group id="_x0000_s1657" style="position:absolute;left:6010;top:8722;width:45;height:35" coordorigin="6010,8722" coordsize="45,35">
              <v:shape id="_x0000_s1658" style="position:absolute;left:6010;top:8722;width:45;height:35" coordorigin="6010,8722" coordsize="45,35" path="m6054,8748r-11,9l6021,8757r-11,-9l6010,8731r11,-9l6043,8722r11,9e" filled="f" strokeweight=".03794mm">
                <v:path arrowok="t"/>
              </v:shape>
            </v:group>
            <v:group id="_x0000_s1659" style="position:absolute;left:6076;top:8722;width:45;height:35" coordorigin="6076,8722" coordsize="45,35">
              <v:shape id="_x0000_s1660" style="position:absolute;left:6076;top:8722;width:45;height:35" coordorigin="6076,8722" coordsize="45,35" path="m6099,8757r,-35l6076,8722r45,e" filled="f" strokeweight=".03794mm">
                <v:path arrowok="t"/>
              </v:shape>
            </v:group>
            <v:group id="_x0000_s1661" style="position:absolute;left:6143;top:8722;width:45;height:35" coordorigin="6143,8722" coordsize="45,35">
              <v:shape id="_x0000_s1662" style="position:absolute;left:6143;top:8722;width:45;height:35" coordorigin="6143,8722" coordsize="45,35" path="m6143,8748r,-17l6154,8722r22,l6187,8731r,-9l6187,8757r,-9l6176,8757r-22,l6143,8748xe" filled="f" strokeweight=".03794mm">
                <v:path arrowok="t"/>
              </v:shape>
            </v:group>
            <v:group id="_x0000_s1663" style="position:absolute;left:6210;top:8722;width:45;height:35" coordorigin="6210,8722" coordsize="45,35">
              <v:shape id="_x0000_s1664" style="position:absolute;left:6210;top:8722;width:45;height:35" coordorigin="6210,8722" coordsize="45,35" path="m6210,8757r,-35l6210,8739r44,l6254,8722r,35e" filled="f" strokeweight=".03794mm">
                <v:path arrowok="t"/>
              </v:shape>
            </v:group>
            <v:group id="_x0000_s1665" style="position:absolute;left:6276;top:8722;width:45;height:35" coordorigin="6276,8722" coordsize="45,35">
              <v:shape id="_x0000_s1666" style="position:absolute;left:6276;top:8722;width:45;height:35" coordorigin="6276,8722" coordsize="45,35" path="m6276,8748r,-17l6287,8722r23,l6320,8731r,-9l6320,8757r,-9l6310,8757r-23,l6276,8748xe" filled="f" strokeweight=".03794mm">
                <v:path arrowok="t"/>
              </v:shape>
            </v:group>
            <v:group id="_x0000_s1667" style="position:absolute;left:6342;top:8722;width:23;height:35" coordorigin="6342,8722" coordsize="23,35">
              <v:shape id="_x0000_s1668" style="position:absolute;left:6342;top:8722;width:23;height:35" coordorigin="6342,8722" coordsize="23,35" path="m6342,8757r,-35l6364,8722e" filled="f" strokeweight=".04103mm">
                <v:path arrowok="t"/>
              </v:shape>
            </v:group>
            <v:group id="_x0000_s1669" style="position:absolute;left:6364;top:8722;width:12;height:18" coordorigin="6364,8722" coordsize="12,18">
              <v:shape id="_x0000_s1670" style="position:absolute;left:6364;top:8722;width:12;height:18" coordorigin="6364,8722" coordsize="12,18" path="m6364,8739r6,-1l6374,8735r2,-4l6374,8726r-4,-3l6364,8722e" filled="f" strokeweight=".04089mm">
                <v:path arrowok="t"/>
              </v:shape>
            </v:group>
            <v:group id="_x0000_s1671" style="position:absolute;left:6342;top:8739;width:34;height:2" coordorigin="6342,8739" coordsize="34,2">
              <v:shape id="_x0000_s1672" style="position:absolute;left:6342;top:8739;width:34;height:2" coordorigin="6342,8739" coordsize="34,0" path="m6364,8739r-22,l6376,8739e" filled="f" strokeweight=".03439mm">
                <v:path arrowok="t"/>
              </v:shape>
            </v:group>
            <v:group id="_x0000_s1673" style="position:absolute;left:6376;top:8739;width:11;height:18" coordorigin="6376,8739" coordsize="11,18">
              <v:shape id="_x0000_s1674" style="position:absolute;left:6376;top:8739;width:11;height:18" coordorigin="6376,8739" coordsize="11,18" path="m6376,8757r5,-1l6385,8752r2,-4l6385,8744r-4,-4l6376,8739e" filled="f" strokeweight=".04106mm">
                <v:path arrowok="t"/>
              </v:shape>
            </v:group>
            <v:group id="_x0000_s1675" style="position:absolute;left:6342;top:8757;width:34;height:2" coordorigin="6342,8757" coordsize="34,2">
              <v:shape id="_x0000_s1676" style="position:absolute;left:6342;top:8757;width:34;height:2" coordorigin="6342,8757" coordsize="34,0" path="m6376,8757r-34,e" filled="f" strokeweight=".03439mm">
                <v:path arrowok="t"/>
              </v:shape>
            </v:group>
            <v:group id="_x0000_s1677" style="position:absolute;left:6409;top:8722;width:45;height:35" coordorigin="6409,8722" coordsize="45,35">
              <v:shape id="_x0000_s1678" style="position:absolute;left:6409;top:8722;width:45;height:35" coordorigin="6409,8722" coordsize="45,35" path="m6409,8757r22,-35l6453,8722r,35e" filled="f" strokeweight=".03794mm">
                <v:path arrowok="t"/>
              </v:shape>
            </v:group>
            <v:group id="_x0000_s1679" style="position:absolute;left:6475;top:8722;width:45;height:35" coordorigin="6475,8722" coordsize="45,35">
              <v:shape id="_x0000_s1680" style="position:absolute;left:6475;top:8722;width:45;height:35" coordorigin="6475,8722" coordsize="45,35" path="m6475,8722r,35l6520,8722r,35e" filled="f" strokeweight=".03794mm">
                <v:path arrowok="t"/>
              </v:shape>
            </v:group>
            <v:group id="_x0000_s1681" style="position:absolute;left:6542;top:8722;width:23;height:35" coordorigin="6542,8722" coordsize="23,35">
              <v:shape id="_x0000_s1682" style="position:absolute;left:6542;top:8722;width:23;height:35" coordorigin="6542,8722" coordsize="23,35" path="m6542,8757r,-35l6564,8722e" filled="f" strokeweight=".04103mm">
                <v:path arrowok="t"/>
              </v:shape>
            </v:group>
            <v:group id="_x0000_s1683" style="position:absolute;left:6564;top:8722;width:12;height:18" coordorigin="6564,8722" coordsize="12,18">
              <v:shape id="_x0000_s1684" style="position:absolute;left:6564;top:8722;width:12;height:18" coordorigin="6564,8722" coordsize="12,18" path="m6564,8739r6,-1l6574,8735r1,-4l6574,8726r-4,-3l6564,8722e" filled="f" strokeweight=".04089mm">
                <v:path arrowok="t"/>
              </v:shape>
            </v:group>
            <v:group id="_x0000_s1685" style="position:absolute;left:6542;top:8739;width:34;height:2" coordorigin="6542,8739" coordsize="34,2">
              <v:shape id="_x0000_s1686" style="position:absolute;left:6542;top:8739;width:34;height:2" coordorigin="6542,8739" coordsize="34,0" path="m6564,8739r-22,l6575,8739e" filled="f" strokeweight=".03439mm">
                <v:path arrowok="t"/>
              </v:shape>
            </v:group>
            <v:group id="_x0000_s1687" style="position:absolute;left:6575;top:8739;width:11;height:18" coordorigin="6575,8739" coordsize="11,18">
              <v:shape id="_x0000_s1688" style="position:absolute;left:6575;top:8739;width:11;height:18" coordorigin="6575,8739" coordsize="11,18" path="m6575,8757r6,-1l6585,8752r1,-4l6585,8744r-4,-4l6575,8739e" filled="f" strokeweight=".04106mm">
                <v:path arrowok="t"/>
              </v:shape>
            </v:group>
            <v:group id="_x0000_s1689" style="position:absolute;left:6542;top:8757;width:34;height:2" coordorigin="6542,8757" coordsize="34,2">
              <v:shape id="_x0000_s1690" style="position:absolute;left:6542;top:8757;width:34;height:2" coordorigin="6542,8757" coordsize="34,0" path="m6575,8757r-33,e" filled="f" strokeweight=".03439mm">
                <v:path arrowok="t"/>
              </v:shape>
            </v:group>
            <v:group id="_x0000_s1691" style="position:absolute;left:6609;top:8722;width:45;height:35" coordorigin="6609,8722" coordsize="45,35">
              <v:shape id="_x0000_s1692" style="position:absolute;left:6609;top:8722;width:45;height:35" coordorigin="6609,8722" coordsize="45,35" path="m6609,8748r,-17l6620,8722r22,l6653,8731r,-9l6653,8757r,-9l6642,8757r-22,l6609,8748xe" filled="f" strokeweight=".03794mm">
                <v:path arrowok="t"/>
              </v:shape>
            </v:group>
            <v:group id="_x0000_s1693" style="position:absolute;left:6675;top:8722;width:45;height:35" coordorigin="6675,8722" coordsize="45,35">
              <v:shape id="_x0000_s1694" style="position:absolute;left:6675;top:8722;width:45;height:35" coordorigin="6675,8722" coordsize="45,35" path="m6675,8739r34,l6719,8731r-10,-9l6686,8722r-11,9l6675,8748r11,9l6709,8757e" filled="f" strokeweight=".03794mm">
                <v:path arrowok="t"/>
              </v:shape>
            </v:group>
            <v:group id="_x0000_s1695" style="position:absolute;left:6741;top:8722;width:45;height:35" coordorigin="6741,8722" coordsize="45,35">
              <v:shape id="_x0000_s1696" style="position:absolute;left:6741;top:8722;width:45;height:35" coordorigin="6741,8722" coordsize="45,35" path="m6763,8757r,-35l6741,8722r45,e" filled="f" strokeweight=".03792mm">
                <v:path arrowok="t"/>
              </v:shape>
            </v:group>
            <v:group id="_x0000_s1697" style="position:absolute;left:6808;top:8722;width:45;height:35" coordorigin="6808,8722" coordsize="45,35">
              <v:shape id="_x0000_s1698" style="position:absolute;left:6808;top:8722;width:45;height:35" coordorigin="6808,8722" coordsize="45,35" path="m6852,8748r-11,9l6819,8757r-11,-9l6808,8731r11,-9l6841,8722r11,9e" filled="f" strokeweight=".03794mm">
                <v:path arrowok="t"/>
              </v:shape>
            </v:group>
            <v:group id="_x0000_s1699" style="position:absolute;left:6874;top:8722;width:45;height:35" coordorigin="6874,8722" coordsize="45,35">
              <v:shape id="_x0000_s1700" style="position:absolute;left:6874;top:8722;width:45;height:35" coordorigin="6874,8722" coordsize="45,35" path="m6874,8757r23,-18l6886,8739r-12,-8l6886,8722r33,l6919,8739r-22,e" filled="f" strokeweight=".03794mm">
                <v:path arrowok="t"/>
              </v:shape>
            </v:group>
            <v:group id="_x0000_s1701" style="position:absolute;left:6919;top:8739;width:2;height:18" coordorigin="6919,8739" coordsize="2,18">
              <v:shape id="_x0000_s1702" style="position:absolute;left:6919;top:8739;width:2;height:18" coordorigin="6919,8739" coordsize="0,18" path="m6919,8739r,18e" filled="f" strokeweight=".04372mm">
                <v:path arrowok="t"/>
              </v:shape>
            </v:group>
            <v:group id="_x0000_s1703" style="position:absolute;left:5943;top:8814;width:45;height:35" coordorigin="5943,8814" coordsize="45,35">
              <v:shape id="_x0000_s1704" style="position:absolute;left:5943;top:8814;width:45;height:35" coordorigin="5943,8814" coordsize="45,35" path="m5943,8849r,-35l5943,8832r45,l5988,8814r,35e" filled="f" strokeweight=".03794mm">
                <v:path arrowok="t"/>
              </v:shape>
            </v:group>
            <v:group id="_x0000_s1705" style="position:absolute;left:6010;top:8814;width:45;height:35" coordorigin="6010,8814" coordsize="45,35">
              <v:shape id="_x0000_s1706" style="position:absolute;left:6010;top:8814;width:45;height:35" coordorigin="6010,8814" coordsize="45,35" path="m6010,8840r,-17l6021,8814r22,l6054,8823r,-9l6054,8849r,-9l6043,8849r-22,l6010,8840xe" filled="f" strokeweight=".03794mm">
                <v:path arrowok="t"/>
              </v:shape>
            </v:group>
            <v:group id="_x0000_s1707" style="position:absolute;left:6143;top:8797;width:45;height:53" coordorigin="6143,8797" coordsize="45,53">
              <v:shape id="_x0000_s1708" style="position:absolute;left:6143;top:8797;width:45;height:53" coordorigin="6143,8797" coordsize="45,53" path="m6143,8806r11,-9l6176,8797r11,9l6187,8814r-11,9l6154,8823r-11,9l6143,8849r44,e" filled="f" strokeweight=".03981mm">
                <v:path arrowok="t"/>
              </v:shape>
            </v:group>
            <v:group id="_x0000_s1709" style="position:absolute;left:6210;top:8797;width:34;height:53" coordorigin="6210,8797" coordsize="34,53">
              <v:shape id="_x0000_s1710" style="position:absolute;left:6210;top:8797;width:34;height:53" coordorigin="6210,8797" coordsize="34,53" path="m6221,8849r-11,-9l6210,8806r11,-9l6232,8797r11,9l6243,8840r-11,9l6221,8849xe" filled="f" strokeweight=".04103mm">
                <v:path arrowok="t"/>
              </v:shape>
            </v:group>
            <v:group id="_x0000_s1711" style="position:absolute;left:6265;top:8797;width:34;height:53" coordorigin="6265,8797" coordsize="34,53">
              <v:shape id="_x0000_s1712" style="position:absolute;left:6265;top:8797;width:34;height:53" coordorigin="6265,8797" coordsize="34,53" path="m6276,8849r-11,-9l6265,8806r11,-9l6287,8797r11,9l6298,8840r-11,9l6276,8849xe" filled="f" strokeweight=".04103mm">
                <v:path arrowok="t"/>
              </v:shape>
            </v:group>
            <v:group id="_x0000_s1713" style="position:absolute;left:6387;top:8814;width:45;height:35" coordorigin="6387,8814" coordsize="45,35">
              <v:shape id="_x0000_s1714" style="position:absolute;left:6387;top:8814;width:45;height:35" coordorigin="6387,8814" coordsize="45,35" path="m6387,8849r,-35l6409,8832r22,-18l6431,8849e" filled="f" strokeweight=".03794mm">
                <v:path arrowok="t"/>
              </v:shape>
            </v:group>
            <v:group id="_x0000_s1715" style="position:absolute;left:6453;top:8814;width:45;height:35" coordorigin="6453,8814" coordsize="45,35">
              <v:shape id="_x0000_s1716" style="position:absolute;left:6453;top:8814;width:45;height:35" coordorigin="6453,8814" coordsize="45,35" path="m6453,8849r,-35l6475,8832r23,-18l6498,8849e" filled="f" strokeweight=".03794mm">
                <v:path arrowok="t"/>
              </v:shape>
            </v:group>
            <v:group id="_x0000_s1717" style="position:absolute;left:6520;top:8841;width:2;height:9" coordorigin="6520,8841" coordsize="2,9">
              <v:shape id="_x0000_s1718" style="position:absolute;left:6520;top:8841;width:2;height:9" coordorigin="6520,8841" coordsize="0,9" path="m6520,8849r,-8e" filled="f" strokeweight=".04372mm">
                <v:path arrowok="t"/>
              </v:shape>
            </v:group>
            <v:group id="_x0000_s1719" style="position:absolute;left:6609;top:8814;width:45;height:35" coordorigin="6609,8814" coordsize="45,35">
              <v:shape id="_x0000_s1720" style="position:absolute;left:6609;top:8814;width:45;height:35" coordorigin="6609,8814" coordsize="45,35" path="m6609,8849r,-35l6609,8832r44,l6653,8814r,35e" filled="f" strokeweight=".03794mm">
                <v:path arrowok="t"/>
              </v:shape>
            </v:group>
            <v:group id="_x0000_s1721" style="position:absolute;left:6675;top:8814;width:45;height:35" coordorigin="6675,8814" coordsize="45,35">
              <v:shape id="_x0000_s1722" style="position:absolute;left:6675;top:8814;width:45;height:35" coordorigin="6675,8814" coordsize="45,35" path="m6675,8814r,35l6719,8814r,35e" filled="f" strokeweight=".03794mm">
                <v:path arrowok="t"/>
              </v:shape>
            </v:group>
            <v:group id="_x0000_s1723" style="position:absolute;left:6741;top:8814;width:45;height:35" coordorigin="6741,8814" coordsize="45,35">
              <v:shape id="_x0000_s1724" style="position:absolute;left:6741;top:8814;width:45;height:35" coordorigin="6741,8814" coordsize="45,35" path="m6741,8849r45,-35e" filled="f" strokeweight=".03792mm">
                <v:path arrowok="t"/>
              </v:shape>
            </v:group>
            <v:group id="_x0000_s1725" style="position:absolute;left:6741;top:8814;width:45;height:35" coordorigin="6741,8814" coordsize="45,35">
              <v:shape id="_x0000_s1726" style="position:absolute;left:6741;top:8814;width:45;height:35" coordorigin="6741,8814" coordsize="45,35" path="m6741,8814r45,35e" filled="f" strokeweight=".03792mm">
                <v:path arrowok="t"/>
              </v:shape>
            </v:group>
            <v:group id="_x0000_s1727" style="position:absolute;left:6763;top:8814;width:2;height:35" coordorigin="6763,8814" coordsize="2,35">
              <v:shape id="_x0000_s1728" style="position:absolute;left:6763;top:8814;width:2;height:35" coordorigin="6763,8814" coordsize="0,35" path="m6763,8849r,-35e" filled="f" strokeweight=".04372mm">
                <v:path arrowok="t"/>
              </v:shape>
            </v:group>
            <v:group id="_x0000_s1729" style="position:absolute;left:6808;top:8814;width:45;height:35" coordorigin="6808,8814" coordsize="45,35">
              <v:shape id="_x0000_s1730" style="position:absolute;left:6808;top:8814;width:45;height:35" coordorigin="6808,8814" coordsize="45,35" path="m6808,8832r33,l6852,8823r-11,-9l6819,8814r-11,9l6808,8840r11,9l6841,8849e" filled="f" strokeweight=".03794mm">
                <v:path arrowok="t"/>
              </v:shape>
            </v:group>
            <v:group id="_x0000_s1731" style="position:absolute;left:5943;top:8898;width:45;height:44" coordorigin="5943,8898" coordsize="45,44">
              <v:shape id="_x0000_s1732" style="position:absolute;left:5943;top:8898;width:45;height:44" coordorigin="5943,8898" coordsize="45,44" path="m5943,8941r,-8l5954,8933r,-26l5965,8898r11,l5976,8933r-22,l5988,8933r,8e" filled="f" strokeweight=".03897mm">
                <v:path arrowok="t"/>
              </v:shape>
            </v:group>
            <v:group id="_x0000_s1733" style="position:absolute;left:6010;top:8898;width:45;height:35" coordorigin="6010,8898" coordsize="45,35">
              <v:shape id="_x0000_s1734" style="position:absolute;left:6010;top:8898;width:45;height:35" coordorigin="6010,8898" coordsize="45,35" path="m6010,8924r,-17l6021,8898r22,l6054,8907r,-9l6054,8933r,-9l6043,8933r-22,l6010,8924xe" filled="f" strokeweight=".03794mm">
                <v:path arrowok="t"/>
              </v:shape>
            </v:group>
            <v:group id="_x0000_s1735" style="position:absolute;left:6076;top:8898;width:45;height:35" coordorigin="6076,8898" coordsize="45,35">
              <v:shape id="_x0000_s1736" style="position:absolute;left:6076;top:8898;width:45;height:35" coordorigin="6076,8898" coordsize="45,35" path="m6099,8933r,-35l6076,8898r45,e" filled="f" strokeweight=".03794mm">
                <v:path arrowok="t"/>
              </v:shape>
            </v:group>
            <v:group id="_x0000_s1737" style="position:absolute;left:6143;top:8898;width:34;height:35" coordorigin="6143,8898" coordsize="34,35">
              <v:shape id="_x0000_s1738" style="position:absolute;left:6143;top:8898;width:34;height:35" coordorigin="6143,8898" coordsize="34,35" path="m6143,8898r,26l6176,8924r,-26l6176,8933e" filled="f" strokeweight=".03922mm">
                <v:path arrowok="t"/>
              </v:shape>
            </v:group>
            <v:group id="_x0000_s1739" style="position:absolute;left:6199;top:8898;width:45;height:35" coordorigin="6199,8898" coordsize="45,35">
              <v:shape id="_x0000_s1740" style="position:absolute;left:6199;top:8898;width:45;height:35" coordorigin="6199,8898" coordsize="45,35" path="m6199,8898r,35l6243,8898r,35e" filled="f" strokeweight=".03794mm">
                <v:path arrowok="t"/>
              </v:shape>
            </v:group>
            <v:group id="_x0000_s1741" style="position:absolute;left:6265;top:8898;width:45;height:35" coordorigin="6265,8898" coordsize="45,35">
              <v:shape id="_x0000_s1742" style="position:absolute;left:6265;top:8898;width:45;height:35" coordorigin="6265,8898" coordsize="45,35" path="m6265,8933r,-35l6265,8915r22,l6310,8898e" filled="f" strokeweight=".03792mm">
                <v:path arrowok="t"/>
              </v:shape>
            </v:group>
            <v:group id="_x0000_s1743" style="position:absolute;left:6287;top:8915;width:23;height:18" coordorigin="6287,8915" coordsize="23,18">
              <v:shape id="_x0000_s1744" style="position:absolute;left:6287;top:8915;width:23;height:18" coordorigin="6287,8915" coordsize="23,18" path="m6287,8915r23,18e" filled="f" strokeweight=".03794mm">
                <v:path arrowok="t"/>
              </v:shape>
            </v:group>
            <v:group id="_x0000_s1745" style="position:absolute;left:6332;top:8898;width:45;height:35" coordorigin="6332,8898" coordsize="45,35">
              <v:shape id="_x0000_s1746" style="position:absolute;left:6332;top:8898;width:45;height:35" coordorigin="6332,8898" coordsize="45,35" path="m6332,8924r,-17l6342,8898r22,l6376,8907r,-9l6376,8933r,-9l6364,8933r-22,l6332,8924xe" filled="f" strokeweight=".03794mm">
                <v:path arrowok="t"/>
              </v:shape>
            </v:group>
            <v:group id="_x0000_s1747" style="position:absolute;left:6464;top:8898;width:45;height:35" coordorigin="6464,8898" coordsize="45,35">
              <v:shape id="_x0000_s1748" style="position:absolute;left:6464;top:8898;width:45;height:35" coordorigin="6464,8898" coordsize="45,35" path="m6464,8933r,-35l6509,8898r,35e" filled="f" strokeweight=".03789mm">
                <v:path arrowok="t"/>
              </v:shape>
            </v:group>
            <v:group id="_x0000_s1749" style="position:absolute;left:6531;top:8898;width:45;height:35" coordorigin="6531,8898" coordsize="45,35">
              <v:shape id="_x0000_s1750" style="position:absolute;left:6531;top:8898;width:45;height:35" coordorigin="6531,8898" coordsize="45,35" path="m6531,8915r33,l6575,8907r-11,-9l6542,8898r-11,9l6531,8924r11,9l6564,8933e" filled="f" strokeweight=".03794mm">
                <v:path arrowok="t"/>
              </v:shape>
            </v:group>
            <v:group id="_x0000_s1751" style="position:absolute;left:6598;top:8898;width:45;height:35" coordorigin="6598,8898" coordsize="45,35">
              <v:shape id="_x0000_s1752" style="position:absolute;left:6598;top:8898;width:45;height:35" coordorigin="6598,8898" coordsize="45,35" path="m6598,8933r,-35l6631,8898r11,9l6642,8915r-11,9l6598,8924e" filled="f" strokeweight=".03797mm">
                <v:path arrowok="t"/>
              </v:shape>
            </v:group>
            <v:group id="_x0000_s1753" style="position:absolute;left:6664;top:8898;width:45;height:35" coordorigin="6664,8898" coordsize="45,35">
              <v:shape id="_x0000_s1754" style="position:absolute;left:6664;top:8898;width:45;height:35" coordorigin="6664,8898" coordsize="45,35" path="m6664,8915r33,l6709,8907r-12,-9l6675,8898r-11,9l6664,8924r11,9l6697,8933e" filled="f" strokeweight=".03789mm">
                <v:path arrowok="t"/>
              </v:shape>
            </v:group>
            <v:group id="_x0000_s1755" style="position:absolute;left:6731;top:8898;width:45;height:35" coordorigin="6731,8898" coordsize="45,35">
              <v:shape id="_x0000_s1756" style="position:absolute;left:6731;top:8898;width:45;height:35" coordorigin="6731,8898" coordsize="45,35" path="m6731,8933r,-35l6775,8898r,35e" filled="f" strokeweight=".03794mm">
                <v:path arrowok="t"/>
              </v:shape>
            </v:group>
            <v:group id="_x0000_s1757" style="position:absolute;left:6797;top:8898;width:45;height:35" coordorigin="6797,8898" coordsize="45,35">
              <v:shape id="_x0000_s1758" style="position:absolute;left:6797;top:8898;width:45;height:35" coordorigin="6797,8898" coordsize="45,35" path="m6797,8924r,-17l6808,8898r22,l6841,8907r,17l6830,8933r-22,l6797,8924xe" filled="f" strokeweight=".03797mm">
                <v:path arrowok="t"/>
              </v:shape>
            </v:group>
            <v:group id="_x0000_s1759" style="position:absolute;left:6864;top:8898;width:45;height:35" coordorigin="6864,8898" coordsize="45,35">
              <v:shape id="_x0000_s1760" style="position:absolute;left:6864;top:8898;width:45;height:35" coordorigin="6864,8898" coordsize="45,35" path="m6864,8933r22,-35l6908,8898r,35e" filled="f" strokeweight=".03794mm">
                <v:path arrowok="t"/>
              </v:shape>
            </v:group>
            <v:group id="_x0000_s1761" style="position:absolute;left:6930;top:8898;width:45;height:35" coordorigin="6930,8898" coordsize="45,35">
              <v:shape id="_x0000_s1762" style="position:absolute;left:6930;top:8898;width:45;height:35" coordorigin="6930,8898" coordsize="45,35" path="m6930,8933r,-35l6930,8915r44,l6974,8898r,35e" filled="f" strokeweight=".03794mm">
                <v:path arrowok="t"/>
              </v:shape>
            </v:group>
            <v:group id="_x0000_s1763" style="position:absolute;left:6996;top:8898;width:45;height:35" coordorigin="6996,8898" coordsize="45,35">
              <v:shape id="_x0000_s1764" style="position:absolute;left:6996;top:8898;width:45;height:35" coordorigin="6996,8898" coordsize="45,35" path="m6996,8915r34,l7041,8907r-11,-9l7008,8898r-12,9l6996,8924r12,9l7030,8933e" filled="f" strokeweight=".03794mm">
                <v:path arrowok="t"/>
              </v:shape>
            </v:group>
            <v:group id="_x0000_s1765" style="position:absolute;left:7063;top:8898;width:45;height:35" coordorigin="7063,8898" coordsize="45,35">
              <v:shape id="_x0000_s1766" style="position:absolute;left:7063;top:8898;width:45;height:35" coordorigin="7063,8898" coordsize="45,35" path="m7063,8933r,-35l7063,8915r45,l7108,8898r,35e" filled="f" strokeweight=".03794mm">
                <v:path arrowok="t"/>
              </v:shape>
            </v:group>
            <v:group id="_x0000_s1767" style="position:absolute;left:7130;top:8898;width:45;height:35" coordorigin="7130,8898" coordsize="45,35">
              <v:shape id="_x0000_s1768" style="position:absolute;left:7130;top:8898;width:45;height:35" coordorigin="7130,8898" coordsize="45,35" path="m7130,8898r,35l7174,8898r,35e" filled="f" strokeweight=".03797mm">
                <v:path arrowok="t"/>
              </v:shape>
            </v:group>
            <v:group id="_x0000_s1769" style="position:absolute;left:7196;top:8898;width:45;height:35" coordorigin="7196,8898" coordsize="45,35">
              <v:shape id="_x0000_s1770" style="position:absolute;left:7196;top:8898;width:45;height:35" coordorigin="7196,8898" coordsize="45,35" path="m7196,8933r22,-18l7207,8915r-11,-8l7207,8898r33,l7240,8915r-22,e" filled="f" strokeweight=".03794mm">
                <v:path arrowok="t"/>
              </v:shape>
            </v:group>
            <v:group id="_x0000_s1771" style="position:absolute;left:7240;top:8915;width:2;height:18" coordorigin="7240,8915" coordsize="2,18">
              <v:shape id="_x0000_s1772" style="position:absolute;left:7240;top:8915;width:2;height:18" coordorigin="7240,8915" coordsize="0,18" path="m7240,8915r,18e" filled="f" strokeweight=".04372mm">
                <v:path arrowok="t"/>
              </v:shape>
            </v:group>
            <v:group id="_x0000_s1773" style="position:absolute;left:6502;top:4209;width:2;height:879" coordorigin="6502,4209" coordsize="2,879">
              <v:shape id="_x0000_s1774" style="position:absolute;left:6502;top:4209;width:2;height:879" coordorigin="6502,4209" coordsize="0,879" path="m6502,4209r,878e" filled="f" strokeweight=".04372mm">
                <v:path arrowok="t"/>
              </v:shape>
            </v:group>
            <v:group id="_x0000_s1775" style="position:absolute;left:6741;top:4209;width:2;height:1485" coordorigin="6741,4209" coordsize="2,1485">
              <v:shape id="_x0000_s1776" style="position:absolute;left:6741;top:4209;width:2;height:1485" coordorigin="6741,4209" coordsize="0,1485" path="m6741,4209r,1484e" filled="f" strokeweight=".04372mm">
                <v:path arrowok="t"/>
              </v:shape>
            </v:group>
            <v:group id="_x0000_s1777" style="position:absolute;left:6981;top:4209;width:2;height:879" coordorigin="6981,4209" coordsize="2,879">
              <v:shape id="_x0000_s1778" style="position:absolute;left:6981;top:4209;width:2;height:879" coordorigin="6981,4209" coordsize="0,879" path="m6981,4209r,878e" filled="f" strokeweight=".04372mm">
                <v:path arrowok="t"/>
              </v:shape>
            </v:group>
            <v:group id="_x0000_s1779" style="position:absolute;left:6422;top:5087;width:613;height:2" coordorigin="6422,5087" coordsize="613,2">
              <v:shape id="_x0000_s1780" style="position:absolute;left:6422;top:5087;width:613;height:2" coordorigin="6422,5087" coordsize="613,0" path="m6422,5087r612,e" filled="f" strokeweight=".03439mm">
                <v:path arrowok="t"/>
              </v:shape>
            </v:group>
            <v:group id="_x0000_s1781" style="position:absolute;left:6210;top:5693;width:1065;height:2" coordorigin="6210,5693" coordsize="1065,2">
              <v:shape id="_x0000_s1782" style="position:absolute;left:6210;top:5693;width:1065;height:2" coordorigin="6210,5693" coordsize="1065,0" path="m6210,5693r1064,e" filled="f" strokeweight=".03439mm">
                <v:path arrowok="t"/>
              </v:shape>
            </v:group>
            <v:group id="_x0000_s1783" style="position:absolute;left:6210;top:5693;width:1065;height:753" coordorigin="6210,5693" coordsize="1065,753">
              <v:shape id="_x0000_s1784" style="position:absolute;left:6210;top:5693;width:1065;height:753" coordorigin="6210,5693" coordsize="1065,753" path="m6210,5693r,752l7274,6445r,-752e" filled="f" strokeweight=".0375mm">
                <v:path arrowok="t"/>
              </v:shape>
            </v:group>
            <v:group id="_x0000_s1785" style="position:absolute;left:6342;top:6445;width:799;height:1317" coordorigin="6342,6445" coordsize="799,1317">
              <v:shape id="_x0000_s1786" style="position:absolute;left:6342;top:6445;width:799;height:1317" coordorigin="6342,6445" coordsize="799,1317" path="m6342,6445r,1317l7141,7762r,-1317e" filled="f" strokeweight=".04119mm">
                <v:path arrowok="t"/>
              </v:shape>
            </v:group>
            <v:group id="_x0000_s1787" style="position:absolute;left:6378;top:4989;width:45;height:35" coordorigin="6378,4989" coordsize="45,35">
              <v:shape id="_x0000_s1788" style="position:absolute;left:6378;top:4989;width:45;height:35" coordorigin="6378,4989" coordsize="45,35" path="m6411,4989r11,9l6422,5015r-11,9l6389,5024r-11,-9l6378,4998r11,-9e" filled="f" strokeweight=".03792mm">
                <v:path arrowok="t"/>
              </v:shape>
            </v:group>
            <v:group id="_x0000_s1789" style="position:absolute;left:6378;top:4937;width:45;height:35" coordorigin="6378,4937" coordsize="45,35">
              <v:shape id="_x0000_s1790" style="position:absolute;left:6378;top:4937;width:45;height:35" coordorigin="6378,4937" coordsize="45,35" path="m6378,4972r44,l6378,4937r44,e" filled="f" strokeweight=".03792mm">
                <v:path arrowok="t"/>
              </v:shape>
            </v:group>
            <v:group id="_x0000_s1791" style="position:absolute;left:6378;top:4885;width:45;height:35" coordorigin="6378,4885" coordsize="45,35">
              <v:shape id="_x0000_s1792" style="position:absolute;left:6378;top:4885;width:45;height:35" coordorigin="6378,4885" coordsize="45,35" path="m6422,4920r-44,l6400,4920r,-35l6378,4885r44,e" filled="f" strokeweight=".03792mm">
                <v:path arrowok="t"/>
              </v:shape>
            </v:group>
            <v:group id="_x0000_s1793" style="position:absolute;left:6378;top:4833;width:45;height:35" coordorigin="6378,4833" coordsize="45,35">
              <v:shape id="_x0000_s1794" style="position:absolute;left:6378;top:4833;width:45;height:35" coordorigin="6378,4833" coordsize="45,35" path="m6378,4867r44,l6378,4833r44,e" filled="f" strokeweight=".03792mm">
                <v:path arrowok="t"/>
              </v:shape>
            </v:group>
            <v:group id="_x0000_s1795" style="position:absolute;left:6378;top:4780;width:45;height:35" coordorigin="6378,4780" coordsize="45,35">
              <v:shape id="_x0000_s1796" style="position:absolute;left:6378;top:4780;width:45;height:35" coordorigin="6378,4780" coordsize="45,35" path="m6378,4815r44,l6378,4780r44,e" filled="f" strokeweight=".03792mm">
                <v:path arrowok="t"/>
              </v:shape>
            </v:group>
            <v:group id="_x0000_s1797" style="position:absolute;left:6378;top:4789;width:2;height:18" coordorigin="6378,4789" coordsize="2,18">
              <v:shape id="_x0000_s1798" style="position:absolute;left:6378;top:4789;width:2;height:18" coordorigin="6378,4789" coordsize="0,18" path="m6378,4789r,17e" filled="f" strokeweight=".04372mm">
                <v:path arrowok="t"/>
              </v:shape>
            </v:group>
            <v:group id="_x0000_s1799" style="position:absolute;left:6617;top:4998;width:45;height:27" coordorigin="6617,4998" coordsize="45,27">
              <v:shape id="_x0000_s1800" style="position:absolute;left:6617;top:4998;width:45;height:27" coordorigin="6617,4998" coordsize="45,27" path="m6617,5024r33,l6650,4998r-33,l6662,4998e" filled="f" strokeweight=".03683mm">
                <v:path arrowok="t"/>
              </v:shape>
            </v:group>
            <v:group id="_x0000_s1801" style="position:absolute;left:6617;top:4945;width:45;height:35" coordorigin="6617,4945" coordsize="45,35">
              <v:shape id="_x0000_s1802" style="position:absolute;left:6617;top:4945;width:45;height:35" coordorigin="6617,4945" coordsize="45,35" path="m6639,4980r,-26l6629,4945r-12,9l6617,4972r12,8l6650,4980r12,-8l6662,4954e" filled="f" strokeweight=".03794mm">
                <v:path arrowok="t"/>
              </v:shape>
            </v:group>
            <v:group id="_x0000_s1803" style="position:absolute;left:6617;top:4893;width:45;height:35" coordorigin="6617,4893" coordsize="45,35">
              <v:shape id="_x0000_s1804" style="position:absolute;left:6617;top:4893;width:45;height:35" coordorigin="6617,4893" coordsize="45,35" path="m6662,4928r-45,l6617,4902r12,-9l6639,4893r11,9l6650,4928e" filled="f" strokeweight=".03794mm">
                <v:path arrowok="t"/>
              </v:shape>
            </v:group>
            <v:group id="_x0000_s1805" style="position:absolute;left:6617;top:4841;width:45;height:35" coordorigin="6617,4841" coordsize="45,35">
              <v:shape id="_x0000_s1806" style="position:absolute;left:6617;top:4841;width:45;height:35" coordorigin="6617,4841" coordsize="45,35" path="m6662,4876r-45,l6639,4876r,-35l6617,4841r45,e" filled="f" strokeweight=".03794mm">
                <v:path arrowok="t"/>
              </v:shape>
            </v:group>
            <v:group id="_x0000_s1807" style="position:absolute;left:6617;top:4798;width:45;height:26" coordorigin="6617,4798" coordsize="45,26">
              <v:shape id="_x0000_s1808" style="position:absolute;left:6617;top:4798;width:45;height:26" coordorigin="6617,4798" coordsize="45,26" path="m6662,4823r-45,l6639,4823r,-17l6650,4798r12,8l6662,4823xe" filled="f" strokeweight=".03675mm">
                <v:path arrowok="t"/>
              </v:shape>
            </v:group>
            <v:group id="_x0000_s1809" style="position:absolute;left:6617;top:4789;width:45;height:2" coordorigin="6617,4789" coordsize="45,2">
              <v:shape id="_x0000_s1810" style="position:absolute;left:6617;top:4789;width:45;height:2" coordorigin="6617,4789" coordsize="45,0" path="m6662,4789r-45,e" filled="f" strokeweight=".03439mm">
                <v:path arrowok="t"/>
              </v:shape>
            </v:group>
            <v:group id="_x0000_s1811" style="position:absolute;left:6617;top:4736;width:45;height:35" coordorigin="6617,4736" coordsize="45,35">
              <v:shape id="_x0000_s1812" style="position:absolute;left:6617;top:4736;width:45;height:35" coordorigin="6617,4736" coordsize="45,35" path="m6617,4771r45,l6617,4736r45,e" filled="f" strokeweight=".03794mm">
                <v:path arrowok="t"/>
              </v:shape>
            </v:group>
            <v:group id="_x0000_s1813" style="position:absolute;left:6617;top:4745;width:2;height:19" coordorigin="6617,4745" coordsize="2,19">
              <v:shape id="_x0000_s1814" style="position:absolute;left:6617;top:4745;width:2;height:19" coordorigin="6617,4745" coordsize="0,19" path="m6617,4745r,18e" filled="f" strokeweight=".04372mm">
                <v:path arrowok="t"/>
              </v:shape>
            </v:group>
            <v:group id="_x0000_s1815" style="position:absolute;left:6857;top:4989;width:45;height:35" coordorigin="6857,4989" coordsize="45,35">
              <v:shape id="_x0000_s1816" style="position:absolute;left:6857;top:4989;width:45;height:35" coordorigin="6857,4989" coordsize="45,35" path="m6901,5024r-44,l6879,5024r,-17l6857,4989e" filled="f" strokeweight=".03794mm">
                <v:path arrowok="t"/>
              </v:shape>
            </v:group>
            <v:group id="_x0000_s1817" style="position:absolute;left:6879;top:4989;width:23;height:18" coordorigin="6879,4989" coordsize="23,18">
              <v:shape id="_x0000_s1818" style="position:absolute;left:6879;top:4989;width:23;height:18" coordorigin="6879,4989" coordsize="23,18" path="m6879,5007r22,-18e" filled="f" strokeweight=".03794mm">
                <v:path arrowok="t"/>
              </v:shape>
            </v:group>
            <v:group id="_x0000_s1819" style="position:absolute;left:6857;top:4937;width:45;height:35" coordorigin="6857,4937" coordsize="45,35">
              <v:shape id="_x0000_s1820" style="position:absolute;left:6857;top:4937;width:45;height:35" coordorigin="6857,4937" coordsize="45,35" path="m6890,4972r-22,l6857,4963r,-18l6868,4937r22,l6901,4945r,18l6890,4972xe" filled="f" strokeweight=".03794mm">
                <v:path arrowok="t"/>
              </v:shape>
            </v:group>
            <v:group id="_x0000_s1821" style="position:absolute;left:6857;top:4885;width:45;height:35" coordorigin="6857,4885" coordsize="45,35">
              <v:shape id="_x0000_s1822" style="position:absolute;left:6857;top:4885;width:45;height:35" coordorigin="6857,4885" coordsize="45,35" path="m6901,4920r-44,l6857,4893r11,-8l6879,4885r11,8l6890,4920e" filled="f" strokeweight=".03794mm">
                <v:path arrowok="t"/>
              </v:shape>
            </v:group>
            <v:group id="_x0000_s1823" style="position:absolute;left:6857;top:4833;width:45;height:35" coordorigin="6857,4833" coordsize="45,35">
              <v:shape id="_x0000_s1824" style="position:absolute;left:6857;top:4833;width:45;height:35" coordorigin="6857,4833" coordsize="45,35" path="m6857,4867r44,l6857,4833r44,e" filled="f" strokeweight=".03794mm">
                <v:path arrowok="t"/>
              </v:shape>
            </v:group>
            <v:group id="_x0000_s1825" style="position:absolute;left:6857;top:4789;width:45;height:27" coordorigin="6857,4789" coordsize="45,27">
              <v:shape id="_x0000_s1826" style="position:absolute;left:6857;top:4789;width:45;height:27" coordorigin="6857,4789" coordsize="45,27" path="m6857,4815r33,l6890,4789r-33,l6901,4789e" filled="f" strokeweight=".03683mm">
                <v:path arrowok="t"/>
              </v:shape>
            </v:group>
            <v:group id="_x0000_s1827" style="position:absolute;left:6857;top:4736;width:45;height:35" coordorigin="6857,4736" coordsize="45,35">
              <v:shape id="_x0000_s1828" style="position:absolute;left:6857;top:4736;width:45;height:35" coordorigin="6857,4736" coordsize="45,35" path="m6901,4771r-44,l6879,4771r,-35l6857,4736r44,e" filled="f" strokeweight=".03794mm">
                <v:path arrowok="t"/>
              </v:shape>
            </v:group>
            <v:group id="_x0000_s1829" style="position:absolute;left:6857;top:4684;width:45;height:35" coordorigin="6857,4684" coordsize="45,35">
              <v:shape id="_x0000_s1830" style="position:absolute;left:6857;top:4684;width:45;height:35" coordorigin="6857,4684" coordsize="45,35" path="m6879,4719r,-26l6868,4684r-11,9l6857,4710r11,9l6890,4719r11,-9l6901,4693e" filled="f" strokeweight=".03794mm">
                <v:path arrowok="t"/>
              </v:shape>
            </v:group>
            <v:group id="_x0000_s1831" style="position:absolute;left:6857;top:4649;width:45;height:18" coordorigin="6857,4649" coordsize="45,18">
              <v:shape id="_x0000_s1832" style="position:absolute;left:6857;top:4649;width:45;height:18" coordorigin="6857,4649" coordsize="45,18" path="m6901,4667r-44,l6857,4649e" filled="f" strokeweight=".03564mm">
                <v:path arrowok="t"/>
              </v:shape>
            </v:group>
            <v:group id="_x0000_s1833" style="position:absolute;left:6857;top:4640;width:23;height:10" coordorigin="6857,4640" coordsize="23,10">
              <v:shape id="_x0000_s1834" style="position:absolute;left:6857;top:4640;width:23;height:10" coordorigin="6857,4640" coordsize="23,10" path="m6879,4649r-2,-4l6874,4642r-6,-2l6862,4642r-4,3l6857,4649e" filled="f" strokeweight=".03572mm">
                <v:path arrowok="t"/>
              </v:shape>
            </v:group>
            <v:group id="_x0000_s1835" style="position:absolute;left:6878;top:4654;width:3;height:2" coordorigin="6878,4654" coordsize="3,2">
              <v:shape id="_x0000_s1836" style="position:absolute;left:6878;top:4654;width:3;height:2" coordorigin="6878,4654" coordsize="3,0" path="m6878,4654r2,e" filled="f" strokeweight=".46672mm">
                <v:path arrowok="t"/>
              </v:shape>
            </v:group>
            <v:group id="_x0000_s1837" style="position:absolute;left:6879;top:4632;width:23;height:9" coordorigin="6879,4632" coordsize="23,9">
              <v:shape id="_x0000_s1838" style="position:absolute;left:6879;top:4632;width:23;height:9" coordorigin="6879,4632" coordsize="23,9" path="m6901,4640r-1,-4l6896,4633r-6,-1l6884,4633r-4,3l6879,4640e" filled="f" strokeweight=".03556mm">
                <v:path arrowok="t"/>
              </v:shape>
            </v:group>
            <v:group id="_x0000_s1839" style="position:absolute;left:6901;top:4640;width:2;height:27" coordorigin="6901,4640" coordsize="2,27">
              <v:shape id="_x0000_s1840" style="position:absolute;left:6901;top:4640;width:2;height:27" coordorigin="6901,4640" coordsize="0,27" path="m6901,4640r,27e" filled="f" strokeweight=".04372mm">
                <v:path arrowok="t"/>
              </v:shape>
            </v:group>
            <v:group id="_x0000_s1841" style="position:absolute;left:6857;top:4588;width:45;height:27" coordorigin="6857,4588" coordsize="45,27">
              <v:shape id="_x0000_s1842" style="position:absolute;left:6857;top:4588;width:45;height:27" coordorigin="6857,4588" coordsize="45,27" path="m6901,4615r-44,l6879,4615r,-18l6890,4588r11,9l6901,4615xe" filled="f" strokeweight=".03683mm">
                <v:path arrowok="t"/>
              </v:shape>
            </v:group>
            <v:group id="_x0000_s1843" style="position:absolute;left:6857;top:4580;width:45;height:2" coordorigin="6857,4580" coordsize="45,2">
              <v:shape id="_x0000_s1844" style="position:absolute;left:6857;top:4580;width:45;height:2" coordorigin="6857,4580" coordsize="45,0" path="m6901,4580r-44,e" filled="f" strokeweight=".03439mm">
                <v:path arrowok="t"/>
              </v:shape>
            </v:group>
            <v:group id="_x0000_s1845" style="position:absolute;left:6857;top:4528;width:45;height:35" coordorigin="6857,4528" coordsize="45,35">
              <v:shape id="_x0000_s1846" style="position:absolute;left:6857;top:4528;width:45;height:35" coordorigin="6857,4528" coordsize="45,35" path="m6857,4562r44,l6857,4528r44,e" filled="f" strokeweight=".03794mm">
                <v:path arrowok="t"/>
              </v:shape>
            </v:group>
            <v:group id="_x0000_s1847" style="position:absolute;left:6857;top:4536;width:2;height:18" coordorigin="6857,4536" coordsize="2,18">
              <v:shape id="_x0000_s1848" style="position:absolute;left:6857;top:4536;width:2;height:18" coordorigin="6857,4536" coordsize="0,18" path="m6857,4536r,17e" filled="f" strokeweight=".04372mm">
                <v:path arrowok="t"/>
              </v:shape>
            </v:group>
            <v:group id="_x0000_s1849" style="position:absolute;left:6515;top:7602;width:67;height:35" coordorigin="6515,7602" coordsize="67,35">
              <v:shape id="_x0000_s1850" style="position:absolute;left:6515;top:7602;width:67;height:35" coordorigin="6515,7602" coordsize="67,35" path="m6582,7637r-67,l6515,7602e" filled="f" strokeweight=".03639mm">
                <v:path arrowok="t"/>
              </v:shape>
            </v:group>
            <v:group id="_x0000_s1851" style="position:absolute;left:6549;top:7619;width:2;height:18" coordorigin="6549,7619" coordsize="2,18">
              <v:shape id="_x0000_s1852" style="position:absolute;left:6549;top:7619;width:2;height:18" coordorigin="6549,7619" coordsize="0,18" path="m6549,7637r,-18e" filled="f" strokeweight=".04372mm">
                <v:path arrowok="t"/>
              </v:shape>
            </v:group>
            <v:group id="_x0000_s1853" style="position:absolute;left:6582;top:7602;width:2;height:35" coordorigin="6582,7602" coordsize="2,35">
              <v:shape id="_x0000_s1854" style="position:absolute;left:6582;top:7602;width:2;height:35" coordorigin="6582,7602" coordsize="0,35" path="m6582,7637r,-35e" filled="f" strokeweight=".04372mm">
                <v:path arrowok="t"/>
              </v:shape>
            </v:group>
            <v:group id="_x0000_s1855" style="position:absolute;left:6537;top:7550;width:45;height:35" coordorigin="6537,7550" coordsize="45,35">
              <v:shape id="_x0000_s1856" style="position:absolute;left:6537;top:7550;width:45;height:35" coordorigin="6537,7550" coordsize="45,35" path="m6582,7584r-45,l6559,7567r-22,-17l6582,7550e" filled="f" strokeweight=".03792mm">
                <v:path arrowok="t"/>
              </v:shape>
            </v:group>
            <v:group id="_x0000_s1857" style="position:absolute;left:6537;top:7497;width:45;height:35" coordorigin="6537,7497" coordsize="45,35">
              <v:shape id="_x0000_s1858" style="position:absolute;left:6537;top:7497;width:45;height:35" coordorigin="6537,7497" coordsize="45,35" path="m6582,7532r-45,l6559,7532r,-17l6537,7497e" filled="f" strokeweight=".03792mm">
                <v:path arrowok="t"/>
              </v:shape>
            </v:group>
            <v:group id="_x0000_s1859" style="position:absolute;left:6559;top:7497;width:23;height:18" coordorigin="6559,7497" coordsize="23,18">
              <v:shape id="_x0000_s1860" style="position:absolute;left:6559;top:7497;width:23;height:18" coordorigin="6559,7497" coordsize="23,18" path="m6559,7515r23,-18e" filled="f" strokeweight=".03789mm">
                <v:path arrowok="t"/>
              </v:shape>
            </v:group>
            <v:group id="_x0000_s1861" style="position:absolute;left:6537;top:7445;width:45;height:35" coordorigin="6537,7445" coordsize="45,35">
              <v:shape id="_x0000_s1862" style="position:absolute;left:6537;top:7445;width:45;height:35" coordorigin="6537,7445" coordsize="45,35" path="m6571,7480r-22,l6537,7471r,-17l6549,7445r22,l6582,7454r,17l6571,7480xe" filled="f" strokeweight=".03792mm">
                <v:path arrowok="t"/>
              </v:shape>
            </v:group>
            <v:group id="_x0000_s1863" style="position:absolute;left:6537;top:7393;width:45;height:35" coordorigin="6537,7393" coordsize="45,35">
              <v:shape id="_x0000_s1864" style="position:absolute;left:6537;top:7393;width:45;height:35" coordorigin="6537,7393" coordsize="45,35" path="m6571,7393r11,8l6582,7419r-11,9l6549,7428r-12,-9l6537,7401r12,-8e" filled="f" strokeweight=".03792mm">
                <v:path arrowok="t"/>
              </v:shape>
            </v:group>
            <v:group id="_x0000_s1865" style="position:absolute;left:6537;top:7341;width:45;height:35" coordorigin="6537,7341" coordsize="45,35">
              <v:shape id="_x0000_s1866" style="position:absolute;left:6537;top:7341;width:45;height:35" coordorigin="6537,7341" coordsize="45,35" path="m6582,7358r-45,l6537,7375r,-34e" filled="f" strokeweight=".03792mm">
                <v:path arrowok="t"/>
              </v:shape>
            </v:group>
            <v:group id="_x0000_s1867" style="position:absolute;left:6537;top:7288;width:45;height:35" coordorigin="6537,7288" coordsize="45,35">
              <v:shape id="_x0000_s1868" style="position:absolute;left:6537;top:7288;width:45;height:35" coordorigin="6537,7288" coordsize="45,35" path="m6582,7323r-45,l6559,7323r,-35l6537,7288r45,e" filled="f" strokeweight=".03792mm">
                <v:path arrowok="t"/>
              </v:shape>
            </v:group>
            <v:group id="_x0000_s1869" style="position:absolute;left:6537;top:7236;width:45;height:35" coordorigin="6537,7236" coordsize="45,35">
              <v:shape id="_x0000_s1870" style="position:absolute;left:6537;top:7236;width:45;height:35" coordorigin="6537,7236" coordsize="45,35" path="m6571,7271r-22,l6537,7262r,-17l6549,7236r22,l6582,7245r,17l6571,7271xe" filled="f" strokeweight=".03792mm">
                <v:path arrowok="t"/>
              </v:shape>
            </v:group>
            <v:group id="_x0000_s1871" style="position:absolute;left:6537;top:7184;width:45;height:35" coordorigin="6537,7184" coordsize="45,35">
              <v:shape id="_x0000_s1872" style="position:absolute;left:6537;top:7184;width:45;height:35" coordorigin="6537,7184" coordsize="45,35" path="m6537,7218r45,l6537,7184r45,e" filled="f" strokeweight=".03792mm">
                <v:path arrowok="t"/>
              </v:shape>
            </v:group>
            <v:group id="_x0000_s1873" style="position:absolute;left:6537;top:7193;width:2;height:18" coordorigin="6537,7193" coordsize="2,18">
              <v:shape id="_x0000_s1874" style="position:absolute;left:6537;top:7193;width:2;height:18" coordorigin="6537,7193" coordsize="0,18" path="m6537,7193r,17e" filled="f" strokeweight=".04372mm">
                <v:path arrowok="t"/>
              </v:shape>
            </v:group>
            <v:group id="_x0000_s1875" style="position:absolute;left:6537;top:7079;width:56;height:35" coordorigin="6537,7079" coordsize="56,35">
              <v:shape id="_x0000_s1876" style="position:absolute;left:6537;top:7079;width:56;height:35" coordorigin="6537,7079" coordsize="56,35" path="m6593,7114r-11,l6582,7106r-33,l6537,7097r,-9l6582,7088r,18l6582,7079r11,e" filled="f" strokeweight=".037mm">
                <v:path arrowok="t"/>
              </v:shape>
            </v:group>
            <v:group id="_x0000_s1877" style="position:absolute;left:6537;top:7027;width:45;height:35" coordorigin="6537,7027" coordsize="45,35">
              <v:shape id="_x0000_s1878" style="position:absolute;left:6537;top:7027;width:45;height:35" coordorigin="6537,7027" coordsize="45,35" path="m6571,7062r-22,l6537,7053r,-17l6549,7027r-12,l6582,7027r-11,l6582,7036r,17l6571,7062xe" filled="f" strokeweight=".03792mm">
                <v:path arrowok="t"/>
              </v:shape>
            </v:group>
            <v:group id="_x0000_s1879" style="position:absolute;left:6537;top:6975;width:45;height:35" coordorigin="6537,6975" coordsize="45,35">
              <v:shape id="_x0000_s1880" style="position:absolute;left:6537;top:6975;width:45;height:35" coordorigin="6537,6975" coordsize="45,35" path="m6582,6992r-45,l6537,7009r,-34e" filled="f" strokeweight=".03792mm">
                <v:path arrowok="t"/>
              </v:shape>
            </v:group>
            <v:group id="_x0000_s1881" style="position:absolute;left:6537;top:6931;width:45;height:26" coordorigin="6537,6931" coordsize="45,26">
              <v:shape id="_x0000_s1882" style="position:absolute;left:6537;top:6931;width:45;height:26" coordorigin="6537,6931" coordsize="45,26" path="m6537,6957r34,l6571,6931r-34,l6582,6931e" filled="f" strokeweight=".03672mm">
                <v:path arrowok="t"/>
              </v:shape>
            </v:group>
            <v:group id="_x0000_s1883" style="position:absolute;left:6537;top:6879;width:45;height:35" coordorigin="6537,6879" coordsize="45,35">
              <v:shape id="_x0000_s1884" style="position:absolute;left:6537;top:6879;width:45;height:35" coordorigin="6537,6879" coordsize="45,35" path="m6537,6914r45,l6537,6879r45,e" filled="f" strokeweight=".03792mm">
                <v:path arrowok="t"/>
              </v:shape>
            </v:group>
            <v:group id="_x0000_s1885" style="position:absolute;left:6537;top:6827;width:45;height:35" coordorigin="6537,6827" coordsize="45,35">
              <v:shape id="_x0000_s1886" style="position:absolute;left:6537;top:6827;width:45;height:35" coordorigin="6537,6827" coordsize="45,35" path="m6582,6862r-45,l6559,6862r,-18l6537,6827e" filled="f" strokeweight=".03792mm">
                <v:path arrowok="t"/>
              </v:shape>
            </v:group>
            <v:group id="_x0000_s1887" style="position:absolute;left:6559;top:6827;width:23;height:18" coordorigin="6559,6827" coordsize="23,18">
              <v:shape id="_x0000_s1888" style="position:absolute;left:6559;top:6827;width:23;height:18" coordorigin="6559,6827" coordsize="23,18" path="m6559,6844r23,-17e" filled="f" strokeweight=".03789mm">
                <v:path arrowok="t"/>
              </v:shape>
            </v:group>
            <v:group id="_x0000_s1889" style="position:absolute;left:6910;top:7602;width:45;height:35" coordorigin="6910,7602" coordsize="45,35">
              <v:shape id="_x0000_s1890" style="position:absolute;left:6910;top:7602;width:45;height:35" coordorigin="6910,7602" coordsize="45,35" path="m6943,7637r-22,l6910,7628r,-17l6921,7602r22,l6954,7611r,17l6943,7637xe" filled="f" strokeweight=".03794mm">
                <v:path arrowok="t"/>
              </v:shape>
            </v:group>
            <v:group id="_x0000_s1891" style="position:absolute;left:6910;top:7550;width:45;height:35" coordorigin="6910,7550" coordsize="45,35">
              <v:shape id="_x0000_s1892" style="position:absolute;left:6910;top:7550;width:45;height:35" coordorigin="6910,7550" coordsize="45,35" path="m6954,7584r-44,l6910,7559r11,-9l6932,7550r11,9l6943,7584e" filled="f" strokeweight=".03794mm">
                <v:path arrowok="t"/>
              </v:shape>
            </v:group>
            <v:group id="_x0000_s1893" style="position:absolute;left:6910;top:7497;width:45;height:35" coordorigin="6910,7497" coordsize="45,35">
              <v:shape id="_x0000_s1894" style="position:absolute;left:6910;top:7497;width:45;height:35" coordorigin="6910,7497" coordsize="45,35" path="m6943,7532r-22,l6910,7523r,-17l6921,7497r-11,l6954,7497r-11,l6954,7506r,17l6943,7532xe" filled="f" strokeweight=".03794mm">
                <v:path arrowok="t"/>
              </v:shape>
            </v:group>
            <v:group id="_x0000_s1895" style="position:absolute;left:6910;top:7445;width:45;height:35" coordorigin="6910,7445" coordsize="45,35">
              <v:shape id="_x0000_s1896" style="position:absolute;left:6910;top:7445;width:45;height:35" coordorigin="6910,7445" coordsize="45,35" path="m6954,7480r-44,l6932,7480r,-35l6910,7445r44,e" filled="f" strokeweight=".03794mm">
                <v:path arrowok="t"/>
              </v:shape>
            </v:group>
            <v:group id="_x0000_s1897" style="position:absolute;left:6910;top:7393;width:45;height:35" coordorigin="6910,7393" coordsize="45,35">
              <v:shape id="_x0000_s1898" style="position:absolute;left:6910;top:7393;width:45;height:35" coordorigin="6910,7393" coordsize="45,35" path="m6954,7428r-44,-35e" filled="f" strokeweight=".03794mm">
                <v:path arrowok="t"/>
              </v:shape>
            </v:group>
            <v:group id="_x0000_s1899" style="position:absolute;left:6910;top:7393;width:45;height:35" coordorigin="6910,7393" coordsize="45,35">
              <v:shape id="_x0000_s1900" style="position:absolute;left:6910;top:7393;width:45;height:35" coordorigin="6910,7393" coordsize="45,35" path="m6910,7428r44,-35e" filled="f" strokeweight=".03794mm">
                <v:path arrowok="t"/>
              </v:shape>
            </v:group>
            <v:group id="_x0000_s1901" style="position:absolute;left:6910;top:7410;width:45;height:2" coordorigin="6910,7410" coordsize="45,2">
              <v:shape id="_x0000_s1902" style="position:absolute;left:6910;top:7410;width:45;height:2" coordorigin="6910,7410" coordsize="45,0" path="m6954,7410r-44,e" filled="f" strokeweight=".03439mm">
                <v:path arrowok="t"/>
              </v:shape>
            </v:group>
            <v:group id="_x0000_s1903" style="position:absolute;left:6910;top:7341;width:45;height:35" coordorigin="6910,7341" coordsize="45,35">
              <v:shape id="_x0000_s1904" style="position:absolute;left:6910;top:7341;width:45;height:35" coordorigin="6910,7341" coordsize="45,35" path="m6932,7375r,-26l6921,7341r-11,8l6910,7367r11,8l6943,7375r11,-8l6954,7349e" filled="f" strokeweight=".03794mm">
                <v:path arrowok="t"/>
              </v:shape>
            </v:group>
            <v:group id="_x0000_s1905" style="position:absolute;left:6910;top:7306;width:45;height:18" coordorigin="6910,7306" coordsize="45,18">
              <v:shape id="_x0000_s1906" style="position:absolute;left:6910;top:7306;width:45;height:18" coordorigin="6910,7306" coordsize="45,18" path="m6954,7323r-44,l6910,7306e" filled="f" strokeweight=".03564mm">
                <v:path arrowok="t"/>
              </v:shape>
            </v:group>
            <v:group id="_x0000_s1907" style="position:absolute;left:6910;top:7297;width:23;height:9" coordorigin="6910,7297" coordsize="23,9">
              <v:shape id="_x0000_s1908" style="position:absolute;left:6910;top:7297;width:23;height:9" coordorigin="6910,7297" coordsize="23,9" path="m6932,7306r-1,-5l6927,7298r-6,-1l6916,7298r-4,3l6910,7306e" filled="f" strokeweight=".03567mm">
                <v:path arrowok="t"/>
              </v:shape>
            </v:group>
            <v:group id="_x0000_s1909" style="position:absolute;left:6931;top:7310;width:3;height:2" coordorigin="6931,7310" coordsize="3,2">
              <v:shape id="_x0000_s1910" style="position:absolute;left:6931;top:7310;width:3;height:2" coordorigin="6931,7310" coordsize="3,0" path="m6931,7310r2,e" filled="f" strokeweight=".46181mm">
                <v:path arrowok="t"/>
              </v:shape>
            </v:group>
            <v:group id="_x0000_s1911" style="position:absolute;left:6932;top:7288;width:23;height:9" coordorigin="6932,7288" coordsize="23,9">
              <v:shape id="_x0000_s1912" style="position:absolute;left:6932;top:7288;width:23;height:9" coordorigin="6932,7288" coordsize="23,9" path="m6954,7297r-1,-4l6949,7290r-6,-2l6938,7290r-4,3l6932,7297e" filled="f" strokeweight=".03561mm">
                <v:path arrowok="t"/>
              </v:shape>
            </v:group>
            <v:group id="_x0000_s1913" style="position:absolute;left:6954;top:7297;width:2;height:27" coordorigin="6954,7297" coordsize="2,27">
              <v:shape id="_x0000_s1914" style="position:absolute;left:6954;top:7297;width:2;height:27" coordorigin="6954,7297" coordsize="0,27" path="m6954,7297r,26e" filled="f" strokeweight=".04372mm">
                <v:path arrowok="t"/>
              </v:shape>
            </v:group>
            <v:group id="_x0000_s1915" style="position:absolute;left:6910;top:7245;width:45;height:27" coordorigin="6910,7245" coordsize="45,27">
              <v:shape id="_x0000_s1916" style="position:absolute;left:6910;top:7245;width:45;height:27" coordorigin="6910,7245" coordsize="45,27" path="m6954,7271r-44,l6932,7271r,-17l6943,7245r11,9l6954,7271xe" filled="f" strokeweight=".03681mm">
                <v:path arrowok="t"/>
              </v:shape>
            </v:group>
            <v:group id="_x0000_s1917" style="position:absolute;left:6910;top:7236;width:45;height:2" coordorigin="6910,7236" coordsize="45,2">
              <v:shape id="_x0000_s1918" style="position:absolute;left:6910;top:7236;width:45;height:2" coordorigin="6910,7236" coordsize="45,0" path="m6954,7236r-44,e" filled="f" strokeweight=".03439mm">
                <v:path arrowok="t"/>
              </v:shape>
            </v:group>
            <v:group id="_x0000_s1919" style="position:absolute;left:6910;top:7184;width:45;height:35" coordorigin="6910,7184" coordsize="45,35">
              <v:shape id="_x0000_s1920" style="position:absolute;left:6910;top:7184;width:45;height:35" coordorigin="6910,7184" coordsize="45,35" path="m6910,7218r44,l6910,7184r44,e" filled="f" strokeweight=".03794mm">
                <v:path arrowok="t"/>
              </v:shape>
            </v:group>
            <v:group id="_x0000_s1921" style="position:absolute;left:6910;top:7193;width:2;height:18" coordorigin="6910,7193" coordsize="2,18">
              <v:shape id="_x0000_s1922" style="position:absolute;left:6910;top:7193;width:2;height:18" coordorigin="6910,7193" coordsize="0,18" path="m6910,7193r,17e" filled="f" strokeweight=".04372mm">
                <v:path arrowok="t"/>
              </v:shape>
            </v:group>
            <v:group id="_x0000_s1923" style="position:absolute;left:6910;top:7079;width:45;height:35" coordorigin="6910,7079" coordsize="45,35">
              <v:shape id="_x0000_s1924" style="position:absolute;left:6910;top:7079;width:45;height:35" coordorigin="6910,7079" coordsize="45,35" path="m6954,7114r-44,l6932,7114r,-17l6910,7079e" filled="f" strokeweight=".03794mm">
                <v:path arrowok="t"/>
              </v:shape>
            </v:group>
            <v:group id="_x0000_s1925" style="position:absolute;left:6932;top:7079;width:23;height:18" coordorigin="6932,7079" coordsize="23,18">
              <v:shape id="_x0000_s1926" style="position:absolute;left:6932;top:7079;width:23;height:18" coordorigin="6932,7079" coordsize="23,18" path="m6932,7097r22,-18e" filled="f" strokeweight=".03794mm">
                <v:path arrowok="t"/>
              </v:shape>
            </v:group>
            <v:group id="_x0000_s1927" style="position:absolute;left:6910;top:7027;width:45;height:35" coordorigin="6910,7027" coordsize="45,35">
              <v:shape id="_x0000_s1928" style="position:absolute;left:6910;top:7027;width:45;height:35" coordorigin="6910,7027" coordsize="45,35" path="m6943,7062r-22,l6910,7053r,-17l6921,7027r22,l6954,7036r,17l6943,7062xe" filled="f" strokeweight=".03794mm">
                <v:path arrowok="t"/>
              </v:shape>
            </v:group>
            <v:group id="_x0000_s1929" style="position:absolute;left:6910;top:6975;width:45;height:35" coordorigin="6910,6975" coordsize="45,35">
              <v:shape id="_x0000_s1930" style="position:absolute;left:6910;top:6975;width:45;height:35" coordorigin="6910,6975" coordsize="45,35" path="m6954,7009r-44,l6910,6984r11,-9l6932,6975r11,9l6943,7009e" filled="f" strokeweight=".03794mm">
                <v:path arrowok="t"/>
              </v:shape>
            </v:group>
            <v:group id="_x0000_s1931" style="position:absolute;left:6910;top:6922;width:45;height:35" coordorigin="6910,6922" coordsize="45,35">
              <v:shape id="_x0000_s1932" style="position:absolute;left:6910;top:6922;width:45;height:35" coordorigin="6910,6922" coordsize="45,35" path="m6954,6957r-44,l6910,6922r44,e" filled="f" strokeweight=".03794mm">
                <v:path arrowok="t"/>
              </v:shape>
            </v:group>
            <v:group id="_x0000_s1933" style="position:absolute;left:6910;top:6870;width:45;height:35" coordorigin="6910,6870" coordsize="45,35">
              <v:shape id="_x0000_s1934" style="position:absolute;left:6910;top:6870;width:45;height:35" coordorigin="6910,6870" coordsize="45,35" path="m6943,6905r11,-9l6954,6879r-11,-9l6910,6870r22,l6932,6888r-22,17e" filled="f" strokeweight=".03794mm">
                <v:path arrowok="t"/>
              </v:shape>
            </v:group>
            <v:group id="_x0000_s1935" style="position:absolute;left:6910;top:6818;width:45;height:35" coordorigin="6910,6818" coordsize="45,35">
              <v:shape id="_x0000_s1936" style="position:absolute;left:6910;top:6818;width:45;height:35" coordorigin="6910,6818" coordsize="45,35" path="m6943,6818r11,9l6954,6844r-11,9l6921,6853r-11,-9l6910,6827r11,-9e" filled="f" strokeweight=".03794mm">
                <v:path arrowok="t"/>
              </v:shape>
            </v:group>
            <v:group id="_x0000_s1937" style="position:absolute;left:5225;top:7762;width:586;height:2" coordorigin="5225,7762" coordsize="586,2">
              <v:shape id="_x0000_s1938" style="position:absolute;left:5225;top:7762;width:586;height:2" coordorigin="5225,7762" coordsize="586,0" path="m5811,7762r-586,e" filled="f" strokeweight=".03439mm">
                <v:path arrowok="t"/>
              </v:shape>
            </v:group>
            <v:group id="_x0000_s1939" style="position:absolute;left:5802;top:7734;width:107;height:21" coordorigin="5802,7734" coordsize="107,21">
              <v:shape id="_x0000_s1940" style="position:absolute;left:5802;top:7734;width:107;height:21" coordorigin="5802,7734" coordsize="107,21" path="m5802,7734r,21l5908,7755r-106,-21xe" fillcolor="black" stroked="f">
                <v:path arrowok="t"/>
              </v:shape>
            </v:group>
            <v:group id="_x0000_s1941" style="position:absolute;left:5802;top:7755;width:107;height:21" coordorigin="5802,7755" coordsize="107,21">
              <v:shape id="_x0000_s1942" style="position:absolute;left:5802;top:7755;width:107;height:21" coordorigin="5802,7755" coordsize="107,21" path="m5908,7755r-106,l5802,7776r106,-21xe" fillcolor="black" stroked="f">
                <v:path arrowok="t"/>
              </v:shape>
            </v:group>
            <v:group id="_x0000_s1943" style="position:absolute;left:5811;top:7741;width:107;height:42" coordorigin="5811,7741" coordsize="107,42">
              <v:shape id="_x0000_s1944" style="position:absolute;left:5811;top:7741;width:107;height:42" coordorigin="5811,7741" coordsize="107,42" path="m5917,7762r-106,-21l5811,7783r106,-21e" filled="f" strokeweight=".03564mm">
                <v:path arrowok="t"/>
              </v:shape>
            </v:group>
            <v:group id="_x0000_s1945" style="position:absolute;left:4613;top:7388;width:45;height:53" coordorigin="4613,7388" coordsize="45,53">
              <v:shape id="_x0000_s1946" style="position:absolute;left:4613;top:7388;width:45;height:53" coordorigin="4613,7388" coordsize="45,53" path="m4613,7431r11,9l4646,7440r11,-9l4657,7388r,34l4624,7422r-11,-8l4613,7388e" filled="f" strokeweight=".03978mm">
                <v:path arrowok="t"/>
              </v:shape>
            </v:group>
            <v:group id="_x0000_s1947" style="position:absolute;left:4680;top:7405;width:45;height:35" coordorigin="4680,7405" coordsize="45,35">
              <v:shape id="_x0000_s1948" style="position:absolute;left:4680;top:7405;width:45;height:35" coordorigin="4680,7405" coordsize="45,35" path="m4724,7431r-11,9l4690,7440r-10,-9l4680,7414r10,-9l4713,7405r11,9e" filled="f" strokeweight=".03794mm">
                <v:path arrowok="t"/>
              </v:shape>
            </v:group>
            <v:group id="_x0000_s1949" style="position:absolute;left:4746;top:7405;width:45;height:35" coordorigin="4746,7405" coordsize="45,35">
              <v:shape id="_x0000_s1950" style="position:absolute;left:4746;top:7405;width:45;height:35" coordorigin="4746,7405" coordsize="45,35" path="m4768,7440r,-35l4746,7405r44,e" filled="f" strokeweight=".03794mm">
                <v:path arrowok="t"/>
              </v:shape>
            </v:group>
            <v:group id="_x0000_s1951" style="position:absolute;left:4812;top:7405;width:45;height:35" coordorigin="4812,7405" coordsize="45,35">
              <v:shape id="_x0000_s1952" style="position:absolute;left:4812;top:7405;width:45;height:35" coordorigin="4812,7405" coordsize="45,35" path="m4812,7431r,-17l4824,7405r22,l4857,7414r,-9l4857,7440r,-9l4846,7440r-22,l4812,7431xe" filled="f" strokeweight=".03792mm">
                <v:path arrowok="t"/>
              </v:shape>
            </v:group>
            <v:group id="_x0000_s1953" style="position:absolute;left:4879;top:7405;width:45;height:35" coordorigin="4879,7405" coordsize="45,35">
              <v:shape id="_x0000_s1954" style="position:absolute;left:4879;top:7405;width:45;height:35" coordorigin="4879,7405" coordsize="45,35" path="m4879,7440r,-35l4879,7422r44,l4923,7405r,35e" filled="f" strokeweight=".03794mm">
                <v:path arrowok="t"/>
              </v:shape>
            </v:group>
            <v:group id="_x0000_s1955" style="position:absolute;left:4945;top:7405;width:45;height:35" coordorigin="4945,7405" coordsize="45,35">
              <v:shape id="_x0000_s1956" style="position:absolute;left:4945;top:7405;width:45;height:35" coordorigin="4945,7405" coordsize="45,35" path="m4945,7431r,-17l4957,7405r22,l4990,7414r,-9l4990,7440r,-9l4979,7440r-22,l4945,7431xe" filled="f" strokeweight=".03792mm">
                <v:path arrowok="t"/>
              </v:shape>
            </v:group>
            <v:group id="_x0000_s1957" style="position:absolute;left:5012;top:7405;width:23;height:35" coordorigin="5012,7405" coordsize="23,35">
              <v:shape id="_x0000_s1958" style="position:absolute;left:5012;top:7405;width:23;height:35" coordorigin="5012,7405" coordsize="23,35" path="m5012,7440r,-35l5035,7405e" filled="f" strokeweight=".04097mm">
                <v:path arrowok="t"/>
              </v:shape>
            </v:group>
            <v:group id="_x0000_s1959" style="position:absolute;left:5035;top:7405;width:11;height:18" coordorigin="5035,7405" coordsize="11,18">
              <v:shape id="_x0000_s1960" style="position:absolute;left:5035;top:7405;width:11;height:18" coordorigin="5035,7405" coordsize="11,18" path="m5035,7422r5,-1l5044,7418r1,-4l5044,7410r-4,-4l5035,7405e" filled="f" strokeweight=".04119mm">
                <v:path arrowok="t"/>
              </v:shape>
            </v:group>
            <v:group id="_x0000_s1961" style="position:absolute;left:5012;top:7422;width:34;height:2" coordorigin="5012,7422" coordsize="34,2">
              <v:shape id="_x0000_s1962" style="position:absolute;left:5012;top:7422;width:34;height:2" coordorigin="5012,7422" coordsize="34,0" path="m5035,7422r-23,l5045,7422e" filled="f" strokeweight=".03439mm">
                <v:path arrowok="t"/>
              </v:shape>
            </v:group>
            <v:group id="_x0000_s1963" style="position:absolute;left:5045;top:7422;width:12;height:18" coordorigin="5045,7422" coordsize="12,18">
              <v:shape id="_x0000_s1964" style="position:absolute;left:5045;top:7422;width:12;height:18" coordorigin="5045,7422" coordsize="12,18" path="m5045,7440r6,-2l5055,7436r2,-5l5055,7427r-4,-3l5045,7422e" filled="f" strokeweight=".04089mm">
                <v:path arrowok="t"/>
              </v:shape>
            </v:group>
            <v:group id="_x0000_s1965" style="position:absolute;left:5012;top:7440;width:34;height:2" coordorigin="5012,7440" coordsize="34,2">
              <v:shape id="_x0000_s1966" style="position:absolute;left:5012;top:7440;width:34;height:2" coordorigin="5012,7440" coordsize="34,0" path="m5045,7440r-33,e" filled="f" strokeweight=".03439mm">
                <v:path arrowok="t"/>
              </v:shape>
            </v:group>
            <v:group id="_x0000_s1967" style="position:absolute;left:5079;top:7405;width:45;height:35" coordorigin="5079,7405" coordsize="45,35">
              <v:shape id="_x0000_s1968" style="position:absolute;left:5079;top:7405;width:45;height:35" coordorigin="5079,7405" coordsize="45,35" path="m5079,7440r22,-35l5123,7405r,35e" filled="f" strokeweight=".03794mm">
                <v:path arrowok="t"/>
              </v:shape>
            </v:group>
            <v:group id="_x0000_s1969" style="position:absolute;left:5145;top:7405;width:45;height:35" coordorigin="5145,7405" coordsize="45,35">
              <v:shape id="_x0000_s1970" style="position:absolute;left:5145;top:7405;width:45;height:35" coordorigin="5145,7405" coordsize="45,35" path="m5145,7405r,35l5190,7405r,35e" filled="f" strokeweight=".03794mm">
                <v:path arrowok="t"/>
              </v:shape>
            </v:group>
            <v:group id="_x0000_s1971" style="position:absolute;left:5212;top:7405;width:23;height:35" coordorigin="5212,7405" coordsize="23,35">
              <v:shape id="_x0000_s1972" style="position:absolute;left:5212;top:7405;width:23;height:35" coordorigin="5212,7405" coordsize="23,35" path="m5212,7440r,-35l5234,7405e" filled="f" strokeweight=".04097mm">
                <v:path arrowok="t"/>
              </v:shape>
            </v:group>
            <v:group id="_x0000_s1973" style="position:absolute;left:5234;top:7405;width:11;height:18" coordorigin="5234,7405" coordsize="11,18">
              <v:shape id="_x0000_s1974" style="position:absolute;left:5234;top:7405;width:11;height:18" coordorigin="5234,7405" coordsize="11,18" path="m5234,7422r5,-1l5244,7418r1,-4l5244,7410r-5,-4l5234,7405e" filled="f" strokeweight=".04119mm">
                <v:path arrowok="t"/>
              </v:shape>
            </v:group>
            <v:group id="_x0000_s1975" style="position:absolute;left:5212;top:7422;width:34;height:2" coordorigin="5212,7422" coordsize="34,2">
              <v:shape id="_x0000_s1976" style="position:absolute;left:5212;top:7422;width:34;height:2" coordorigin="5212,7422" coordsize="34,0" path="m5234,7422r-22,l5245,7422e" filled="f" strokeweight=".03439mm">
                <v:path arrowok="t"/>
              </v:shape>
            </v:group>
            <v:group id="_x0000_s1977" style="position:absolute;left:5245;top:7422;width:12;height:18" coordorigin="5245,7422" coordsize="12,18">
              <v:shape id="_x0000_s1978" style="position:absolute;left:5245;top:7422;width:12;height:18" coordorigin="5245,7422" coordsize="12,18" path="m5245,7440r5,-2l5254,7436r2,-5l5254,7427r-4,-3l5245,7422e" filled="f" strokeweight=".04089mm">
                <v:path arrowok="t"/>
              </v:shape>
            </v:group>
            <v:group id="_x0000_s1979" style="position:absolute;left:5212;top:7440;width:34;height:2" coordorigin="5212,7440" coordsize="34,2">
              <v:shape id="_x0000_s1980" style="position:absolute;left:5212;top:7440;width:34;height:2" coordorigin="5212,7440" coordsize="34,0" path="m5245,7440r-33,e" filled="f" strokeweight=".03439mm">
                <v:path arrowok="t"/>
              </v:shape>
            </v:group>
            <v:group id="_x0000_s1981" style="position:absolute;left:5278;top:7405;width:45;height:35" coordorigin="5278,7405" coordsize="45,35">
              <v:shape id="_x0000_s1982" style="position:absolute;left:5278;top:7405;width:45;height:35" coordorigin="5278,7405" coordsize="45,35" path="m5278,7431r,-17l5289,7405r22,l5323,7414r,-9l5323,7440r,-9l5311,7440r-22,l5278,7431xe" filled="f" strokeweight=".03794mm">
                <v:path arrowok="t"/>
              </v:shape>
            </v:group>
            <v:group id="_x0000_s1983" style="position:absolute;left:5345;top:7405;width:45;height:35" coordorigin="5345,7405" coordsize="45,35">
              <v:shape id="_x0000_s1984" style="position:absolute;left:5345;top:7405;width:45;height:35" coordorigin="5345,7405" coordsize="45,35" path="m5345,7422r33,l5389,7414r-11,-9l5356,7405r-11,9l5345,7431r11,9l5378,7440e" filled="f" strokeweight=".03794mm">
                <v:path arrowok="t"/>
              </v:shape>
            </v:group>
            <v:group id="_x0000_s1985" style="position:absolute;left:5411;top:7405;width:45;height:35" coordorigin="5411,7405" coordsize="45,35">
              <v:shape id="_x0000_s1986" style="position:absolute;left:5411;top:7405;width:45;height:35" coordorigin="5411,7405" coordsize="45,35" path="m5434,7440r,-35l5411,7405r45,e" filled="f" strokeweight=".03794mm">
                <v:path arrowok="t"/>
              </v:shape>
            </v:group>
            <v:group id="_x0000_s1987" style="position:absolute;left:5478;top:7405;width:45;height:35" coordorigin="5478,7405" coordsize="45,35">
              <v:shape id="_x0000_s1988" style="position:absolute;left:5478;top:7405;width:45;height:35" coordorigin="5478,7405" coordsize="45,35" path="m5522,7431r-11,9l5489,7440r-11,-9l5478,7414r11,-9l5511,7405r11,9e" filled="f" strokeweight=".03794mm">
                <v:path arrowok="t"/>
              </v:shape>
            </v:group>
            <v:group id="_x0000_s1989" style="position:absolute;left:5544;top:7405;width:45;height:35" coordorigin="5544,7405" coordsize="45,35">
              <v:shape id="_x0000_s1990" style="position:absolute;left:5544;top:7405;width:45;height:35" coordorigin="5544,7405" coordsize="45,35" path="m5544,7440r22,-18l5555,7422r-11,-8l5555,7405r34,l5589,7422r-23,e" filled="f" strokeweight=".03794mm">
                <v:path arrowok="t"/>
              </v:shape>
            </v:group>
            <v:group id="_x0000_s1991" style="position:absolute;left:5589;top:7422;width:2;height:18" coordorigin="5589,7422" coordsize="2,18">
              <v:shape id="_x0000_s1992" style="position:absolute;left:5589;top:7422;width:2;height:18" coordorigin="5589,7422" coordsize="0,18" path="m5589,7422r,18e" filled="f" strokeweight=".04372mm">
                <v:path arrowok="t"/>
              </v:shape>
            </v:group>
            <v:group id="_x0000_s1993" style="position:absolute;left:4613;top:7497;width:45;height:35" coordorigin="4613,7497" coordsize="45,35">
              <v:shape id="_x0000_s1994" style="position:absolute;left:4613;top:7497;width:45;height:35" coordorigin="4613,7497" coordsize="45,35" path="m4613,7532r,-35l4613,7515r44,l4657,7497r,35e" filled="f" strokeweight=".03792mm">
                <v:path arrowok="t"/>
              </v:shape>
            </v:group>
            <v:group id="_x0000_s1995" style="position:absolute;left:4680;top:7497;width:45;height:35" coordorigin="4680,7497" coordsize="45,35">
              <v:shape id="_x0000_s1996" style="position:absolute;left:4680;top:7497;width:45;height:35" coordorigin="4680,7497" coordsize="45,35" path="m4680,7523r,-17l4690,7497r23,l4724,7506r,-9l4724,7532r,-9l4713,7532r-23,l4680,7523xe" filled="f" strokeweight=".03794mm">
                <v:path arrowok="t"/>
              </v:shape>
            </v:group>
            <v:group id="_x0000_s1997" style="position:absolute;left:4812;top:7480;width:12;height:53" coordorigin="4812,7480" coordsize="12,53">
              <v:shape id="_x0000_s1998" style="position:absolute;left:4812;top:7480;width:12;height:53" coordorigin="4812,7480" coordsize="12,53" path="m4812,7489r12,-9l4824,7532e" filled="f" strokeweight=".04328mm">
                <v:path arrowok="t"/>
              </v:shape>
            </v:group>
            <v:group id="_x0000_s1999" style="position:absolute;left:4812;top:7532;width:22;height:2" coordorigin="4812,7532" coordsize="22,2">
              <v:shape id="_x0000_s2000" style="position:absolute;left:4812;top:7532;width:22;height:2" coordorigin="4812,7532" coordsize="22,0" path="m4812,7532r22,e" filled="f" strokeweight=".03439mm">
                <v:path arrowok="t"/>
              </v:shape>
            </v:group>
            <v:group id="_x0000_s2001" style="position:absolute;left:4857;top:7480;width:34;height:53" coordorigin="4857,7480" coordsize="34,53">
              <v:shape id="_x0000_s2002" style="position:absolute;left:4857;top:7480;width:34;height:53" coordorigin="4857,7480" coordsize="34,53" path="m4868,7532r-11,-9l4857,7489r11,-9l4879,7480r11,9l4890,7523r-11,9l4868,7532xe" filled="f" strokeweight=".04103mm">
                <v:path arrowok="t"/>
              </v:shape>
            </v:group>
            <v:group id="_x0000_s2003" style="position:absolute;left:4912;top:7480;width:34;height:53" coordorigin="4912,7480" coordsize="34,53">
              <v:shape id="_x0000_s2004" style="position:absolute;left:4912;top:7480;width:34;height:53" coordorigin="4912,7480" coordsize="34,53" path="m4923,7532r-11,-9l4912,7489r11,-9l4934,7480r11,9l4945,7523r-11,9l4923,7532xe" filled="f" strokeweight=".04103mm">
                <v:path arrowok="t"/>
              </v:shape>
            </v:group>
            <v:group id="_x0000_s2005" style="position:absolute;left:5035;top:7497;width:45;height:35" coordorigin="5035,7497" coordsize="45,35">
              <v:shape id="_x0000_s2006" style="position:absolute;left:5035;top:7497;width:45;height:35" coordorigin="5035,7497" coordsize="45,35" path="m5035,7532r,-35l5057,7515r22,-18l5079,7532e" filled="f" strokeweight=".03794mm">
                <v:path arrowok="t"/>
              </v:shape>
            </v:group>
            <v:group id="_x0000_s2007" style="position:absolute;left:5101;top:7497;width:45;height:35" coordorigin="5101,7497" coordsize="45,35">
              <v:shape id="_x0000_s2008" style="position:absolute;left:5101;top:7497;width:45;height:35" coordorigin="5101,7497" coordsize="45,35" path="m5101,7532r,-35l5123,7515r22,-18l5145,7532e" filled="f" strokeweight=".03794mm">
                <v:path arrowok="t"/>
              </v:shape>
            </v:group>
            <v:group id="_x0000_s2009" style="position:absolute;left:5167;top:7523;width:2;height:9" coordorigin="5167,7523" coordsize="2,9">
              <v:shape id="_x0000_s2010" style="position:absolute;left:5167;top:7523;width:2;height:9" coordorigin="5167,7523" coordsize="0,9" path="m5167,7532r,-9e" filled="f" strokeweight=".04372mm">
                <v:path arrowok="t"/>
              </v:shape>
            </v:group>
            <v:group id="_x0000_s2011" style="position:absolute;left:5256;top:7497;width:45;height:35" coordorigin="5256,7497" coordsize="45,35">
              <v:shape id="_x0000_s2012" style="position:absolute;left:5256;top:7497;width:45;height:35" coordorigin="5256,7497" coordsize="45,35" path="m5256,7532r,-35l5256,7515r45,l5301,7497r,35e" filled="f" strokeweight=".03794mm">
                <v:path arrowok="t"/>
              </v:shape>
            </v:group>
            <v:group id="_x0000_s2013" style="position:absolute;left:5323;top:7497;width:45;height:35" coordorigin="5323,7497" coordsize="45,35">
              <v:shape id="_x0000_s2014" style="position:absolute;left:5323;top:7497;width:45;height:35" coordorigin="5323,7497" coordsize="45,35" path="m5323,7497r,35l5367,7497r,35e" filled="f" strokeweight=".03794mm">
                <v:path arrowok="t"/>
              </v:shape>
            </v:group>
            <v:group id="_x0000_s2015" style="position:absolute;left:5389;top:7497;width:45;height:35" coordorigin="5389,7497" coordsize="45,35">
              <v:shape id="_x0000_s2016" style="position:absolute;left:5389;top:7497;width:45;height:35" coordorigin="5389,7497" coordsize="45,35" path="m5389,7532r45,-35e" filled="f" strokeweight=".03792mm">
                <v:path arrowok="t"/>
              </v:shape>
            </v:group>
            <v:group id="_x0000_s2017" style="position:absolute;left:5389;top:7497;width:45;height:35" coordorigin="5389,7497" coordsize="45,35">
              <v:shape id="_x0000_s2018" style="position:absolute;left:5389;top:7497;width:45;height:35" coordorigin="5389,7497" coordsize="45,35" path="m5389,7497r45,35e" filled="f" strokeweight=".03792mm">
                <v:path arrowok="t"/>
              </v:shape>
            </v:group>
            <v:group id="_x0000_s2019" style="position:absolute;left:5411;top:7497;width:2;height:35" coordorigin="5411,7497" coordsize="2,35">
              <v:shape id="_x0000_s2020" style="position:absolute;left:5411;top:7497;width:2;height:35" coordorigin="5411,7497" coordsize="0,35" path="m5411,7532r,-35e" filled="f" strokeweight=".04372mm">
                <v:path arrowok="t"/>
              </v:shape>
            </v:group>
            <v:group id="_x0000_s2021" style="position:absolute;left:5456;top:7497;width:45;height:35" coordorigin="5456,7497" coordsize="45,35">
              <v:shape id="_x0000_s2022" style="position:absolute;left:5456;top:7497;width:45;height:35" coordorigin="5456,7497" coordsize="45,35" path="m5456,7515r33,l5500,7506r-11,-9l5466,7497r-10,9l5456,7523r10,9l5489,7532e" filled="f" strokeweight=".03794mm">
                <v:path arrowok="t"/>
              </v:shape>
            </v:group>
            <v:group id="_x0000_s2023" style="position:absolute;left:5589;top:7497;width:45;height:35" coordorigin="5589,7497" coordsize="45,35">
              <v:shape id="_x0000_s2024" style="position:absolute;left:5589;top:7497;width:45;height:35" coordorigin="5589,7497" coordsize="45,35" path="m5589,7523r10,9l5622,7532r11,-9l5633,7497r,18l5611,7515r-22,-18e" filled="f" strokeweight=".03792mm">
                <v:path arrowok="t"/>
              </v:shape>
            </v:group>
            <v:group id="_x0000_s2025" style="position:absolute;left:5655;top:7497;width:45;height:35" coordorigin="5655,7497" coordsize="45,35">
              <v:shape id="_x0000_s2026" style="position:absolute;left:5655;top:7497;width:45;height:35" coordorigin="5655,7497" coordsize="45,35" path="m5655,7532r,-35l5688,7497r12,9l5700,7515r-12,8l5655,7523e" filled="f" strokeweight=".03794mm">
                <v:path arrowok="t"/>
              </v:shape>
            </v:group>
            <v:group id="_x0000_s2027" style="position:absolute;left:5722;top:7497;width:45;height:35" coordorigin="5722,7497" coordsize="45,35">
              <v:shape id="_x0000_s2028" style="position:absolute;left:5722;top:7497;width:45;height:35" coordorigin="5722,7497" coordsize="45,35" path="m5722,7523r,-17l5733,7497r22,l5766,7506r,17l5755,7532r-22,l5722,7523xe" filled="f" strokeweight=".03794mm">
                <v:path arrowok="t"/>
              </v:shape>
            </v:group>
            <v:group id="_x0000_s2029" style="position:absolute;left:5788;top:7497;width:23;height:35" coordorigin="5788,7497" coordsize="23,35">
              <v:shape id="_x0000_s2030" style="position:absolute;left:5788;top:7497;width:23;height:35" coordorigin="5788,7497" coordsize="23,35" path="m5788,7532r,-35l5811,7497e" filled="f" strokeweight=".04097mm">
                <v:path arrowok="t"/>
              </v:shape>
            </v:group>
            <v:group id="_x0000_s2031" style="position:absolute;left:5811;top:7497;width:11;height:18" coordorigin="5811,7497" coordsize="11,18">
              <v:shape id="_x0000_s2032" style="position:absolute;left:5811;top:7497;width:11;height:18" coordorigin="5811,7497" coordsize="11,18" path="m5811,7515r5,-1l5820,7511r1,-5l5820,7502r-4,-3l5811,7497e" filled="f" strokeweight=".04119mm">
                <v:path arrowok="t"/>
              </v:shape>
            </v:group>
            <v:group id="_x0000_s2033" style="position:absolute;left:5788;top:7515;width:34;height:2" coordorigin="5788,7515" coordsize="34,2">
              <v:shape id="_x0000_s2034" style="position:absolute;left:5788;top:7515;width:34;height:2" coordorigin="5788,7515" coordsize="34,0" path="m5811,7515r-23,l5821,7515e" filled="f" strokeweight=".03439mm">
                <v:path arrowok="t"/>
              </v:shape>
            </v:group>
            <v:group id="_x0000_s2035" style="position:absolute;left:5821;top:7515;width:12;height:18" coordorigin="5821,7515" coordsize="12,18">
              <v:shape id="_x0000_s2036" style="position:absolute;left:5821;top:7515;width:12;height:18" coordorigin="5821,7515" coordsize="12,18" path="m5821,7532r6,-1l5831,7528r2,-5l5831,7519r-4,-3l5821,7515e" filled="f" strokeweight=".04089mm">
                <v:path arrowok="t"/>
              </v:shape>
            </v:group>
            <v:group id="_x0000_s2037" style="position:absolute;left:5788;top:7532;width:34;height:2" coordorigin="5788,7532" coordsize="34,2">
              <v:shape id="_x0000_s2038" style="position:absolute;left:5788;top:7532;width:34;height:2" coordorigin="5788,7532" coordsize="34,0" path="m5821,7532r-33,e" filled="f" strokeweight=".03439mm">
                <v:path arrowok="t"/>
              </v:shape>
            </v:group>
            <v:group id="_x0000_s2039" style="position:absolute;left:5855;top:7497;width:45;height:35" coordorigin="5855,7497" coordsize="45,35">
              <v:shape id="_x0000_s2040" style="position:absolute;left:5855;top:7497;width:45;height:35" coordorigin="5855,7497" coordsize="45,35" path="m5855,7532r,-35l5855,7515r44,l5899,7497r,35e" filled="f" strokeweight=".03794mm">
                <v:path arrowok="t"/>
              </v:shape>
            </v:group>
            <v:group id="_x0000_s2041" style="position:absolute;left:5921;top:7497;width:45;height:35" coordorigin="5921,7497" coordsize="45,35">
              <v:shape id="_x0000_s2042" style="position:absolute;left:5921;top:7497;width:45;height:35" coordorigin="5921,7497" coordsize="45,35" path="m5921,7532r22,-17l5932,7515r-11,-9l5932,7497r33,l5965,7515r-22,e" filled="f" strokeweight=".03794mm">
                <v:path arrowok="t"/>
              </v:shape>
            </v:group>
            <v:group id="_x0000_s2043" style="position:absolute;left:5965;top:7515;width:2;height:18" coordorigin="5965,7515" coordsize="2,18">
              <v:shape id="_x0000_s2044" style="position:absolute;left:5965;top:7515;width:2;height:18" coordorigin="5965,7515" coordsize="0,18" path="m5965,7515r,17e" filled="f" strokeweight=".04372mm">
                <v:path arrowok="t"/>
              </v:shape>
            </v:group>
            <v:group id="_x0000_s2045" style="position:absolute;left:4613;top:7581;width:45;height:35" coordorigin="4613,7581" coordsize="45,35">
              <v:shape id="_x0000_s2046" style="position:absolute;left:4613;top:7581;width:45;height:35" coordorigin="4613,7581" coordsize="45,35" path="m4613,7607r,-17l4624,7581r22,l4657,7590r,17l4646,7616r-22,l4613,7607xe" filled="f" strokeweight=".03792mm">
                <v:path arrowok="t"/>
              </v:shape>
            </v:group>
            <v:group id="_x0000_s2047" style="position:absolute;left:4680;top:7581;width:45;height:35" coordorigin="4680,7581" coordsize="45,35">
              <v:shape id="_x0000_s2048" style="position:absolute;left:4680;top:7581;width:45;height:35" coordorigin="4680,7581" coordsize="45,35" path="m4724,7607r-11,9l4690,7616r-10,-9l4680,7590r10,-9l4713,7581r11,9e" filled="f" strokeweight=".03794mm">
                <v:path arrowok="t"/>
              </v:shape>
            </v:group>
            <v:group id="_x0000_s2049" style="position:absolute;left:4746;top:7581;width:45;height:35" coordorigin="4746,7581" coordsize="45,35">
              <v:shape id="_x0000_s2050" style="position:absolute;left:4746;top:7581;width:45;height:35" coordorigin="4746,7581" coordsize="45,35" path="m4746,7616r,-35l4746,7598r44,l4790,7581r,35e" filled="f" strokeweight=".03794mm">
                <v:path arrowok="t"/>
              </v:shape>
            </v:group>
            <v:group id="_x0000_s2051" style="position:absolute;left:4812;top:7581;width:45;height:35" coordorigin="4812,7581" coordsize="45,35">
              <v:shape id="_x0000_s2052" style="position:absolute;left:4812;top:7581;width:45;height:35" coordorigin="4812,7581" coordsize="45,35" path="m4812,7607r,-17l4824,7581r22,l4857,7590r,17l4846,7616r-22,l4812,7607xe" filled="f" strokeweight=".03792mm">
                <v:path arrowok="t"/>
              </v:shape>
            </v:group>
            <v:group id="_x0000_s2053" style="position:absolute;left:4879;top:7581;width:23;height:35" coordorigin="4879,7581" coordsize="23,35">
              <v:shape id="_x0000_s2054" style="position:absolute;left:4879;top:7581;width:23;height:35" coordorigin="4879,7581" coordsize="23,35" path="m4879,7616r,-35l4901,7581e" filled="f" strokeweight=".04103mm">
                <v:path arrowok="t"/>
              </v:shape>
            </v:group>
            <v:group id="_x0000_s2055" style="position:absolute;left:4901;top:7581;width:11;height:18" coordorigin="4901,7581" coordsize="11,18">
              <v:shape id="_x0000_s2056" style="position:absolute;left:4901;top:7581;width:11;height:18" coordorigin="4901,7581" coordsize="11,18" path="m4901,7598r6,-1l4911,7594r1,-4l4911,7585r-4,-3l4901,7581e" filled="f" strokeweight=".04106mm">
                <v:path arrowok="t"/>
              </v:shape>
            </v:group>
            <v:group id="_x0000_s2057" style="position:absolute;left:4879;top:7598;width:34;height:2" coordorigin="4879,7598" coordsize="34,2">
              <v:shape id="_x0000_s2058" style="position:absolute;left:4879;top:7598;width:34;height:2" coordorigin="4879,7598" coordsize="34,0" path="m4901,7598r-22,l4912,7598e" filled="f" strokeweight=".03439mm">
                <v:path arrowok="t"/>
              </v:shape>
            </v:group>
            <v:group id="_x0000_s2059" style="position:absolute;left:4912;top:7598;width:12;height:18" coordorigin="4912,7598" coordsize="12,18">
              <v:shape id="_x0000_s2060" style="position:absolute;left:4912;top:7598;width:12;height:18" coordorigin="4912,7598" coordsize="12,18" path="m4912,7616r6,-1l4922,7612r1,-5l4922,7603r-4,-3l4912,7598e" filled="f" strokeweight=".041mm">
                <v:path arrowok="t"/>
              </v:shape>
            </v:group>
            <v:group id="_x0000_s2061" style="position:absolute;left:4879;top:7616;width:34;height:2" coordorigin="4879,7616" coordsize="34,2">
              <v:shape id="_x0000_s2062" style="position:absolute;left:4879;top:7616;width:34;height:2" coordorigin="4879,7616" coordsize="34,0" path="m4912,7616r-33,e" filled="f" strokeweight=".03439mm">
                <v:path arrowok="t"/>
              </v:shape>
            </v:group>
            <v:group id="_x0000_s2063" style="position:absolute;left:4945;top:7581;width:45;height:35" coordorigin="4945,7581" coordsize="45,35">
              <v:shape id="_x0000_s2064" style="position:absolute;left:4945;top:7581;width:45;height:35" coordorigin="4945,7581" coordsize="45,35" path="m4945,7607r,-17l4957,7581r22,l4990,7590r,-9l4990,7616r,-9l4979,7616r-22,l4945,7607xe" filled="f" strokeweight=".03792mm">
                <v:path arrowok="t"/>
              </v:shape>
            </v:group>
            <v:group id="_x0000_s2065" style="position:absolute;left:5012;top:7581;width:45;height:35" coordorigin="5012,7581" coordsize="45,35">
              <v:shape id="_x0000_s2066" style="position:absolute;left:5012;top:7581;width:45;height:35" coordorigin="5012,7581" coordsize="45,35" path="m5012,7616r,-35l5012,7598r45,l5057,7581r,35e" filled="f" strokeweight=".03792mm">
                <v:path arrowok="t"/>
              </v:shape>
            </v:group>
            <v:group id="_x0000_s2067" style="position:absolute;left:5079;top:7581;width:45;height:35" coordorigin="5079,7581" coordsize="45,35">
              <v:shape id="_x0000_s2068" style="position:absolute;left:5079;top:7581;width:45;height:35" coordorigin="5079,7581" coordsize="45,35" path="m5079,7581r,35l5123,7581r,35e" filled="f" strokeweight=".03794mm">
                <v:path arrowok="t"/>
              </v:shape>
            </v:group>
            <v:group id="_x0000_s2069" style="position:absolute;left:5145;top:7581;width:45;height:35" coordorigin="5145,7581" coordsize="45,35">
              <v:shape id="_x0000_s2070" style="position:absolute;left:5145;top:7581;width:45;height:35" coordorigin="5145,7581" coordsize="45,35" path="m5145,7616r22,-18l5156,7598r-11,-8l5156,7581r34,l5190,7598r-23,e" filled="f" strokeweight=".03794mm">
                <v:path arrowok="t"/>
              </v:shape>
            </v:group>
            <v:group id="_x0000_s2071" style="position:absolute;left:5190;top:7598;width:2;height:18" coordorigin="5190,7598" coordsize="2,18">
              <v:shape id="_x0000_s2072" style="position:absolute;left:5190;top:7598;width:2;height:18" coordorigin="5190,7598" coordsize="0,18" path="m5190,7598r,18e" filled="f" strokeweight=".04372mm">
                <v:path arrowok="t"/>
              </v:shape>
            </v:group>
            <v:group id="_x0000_s2073" style="position:absolute;left:5278;top:7581;width:33;height:35" coordorigin="5278,7581" coordsize="33,35">
              <v:shape id="_x0000_s2074" style="position:absolute;left:5278;top:7581;width:33;height:35" coordorigin="5278,7581" coordsize="33,35" path="m5278,7616r,-35l5311,7581e" filled="f" strokeweight=".03933mm">
                <v:path arrowok="t"/>
              </v:shape>
            </v:group>
            <v:group id="_x0000_s2075" style="position:absolute;left:5334;top:7581;width:45;height:35" coordorigin="5334,7581" coordsize="45,35">
              <v:shape id="_x0000_s2076" style="position:absolute;left:5334;top:7581;width:45;height:35" coordorigin="5334,7581" coordsize="45,35" path="m5334,7607r,-17l5345,7581r22,l5378,7590r,17l5367,7616r-22,l5334,7607xe" filled="f" strokeweight=".03797mm">
                <v:path arrowok="t"/>
              </v:shape>
            </v:group>
            <v:group id="_x0000_s2077" style="position:absolute;left:5400;top:7581;width:45;height:35" coordorigin="5400,7581" coordsize="45,35">
              <v:shape id="_x0000_s2078" style="position:absolute;left:5400;top:7581;width:45;height:35" coordorigin="5400,7581" coordsize="45,35" path="m5400,7616r,-35l5434,7581r10,9l5444,7598r-10,9l5400,7607e" filled="f" strokeweight=".03794mm">
                <v:path arrowok="t"/>
              </v:shape>
            </v:group>
            <v:group id="_x0000_s2079" style="position:absolute;left:5466;top:7581;width:45;height:35" coordorigin="5466,7581" coordsize="45,35">
              <v:shape id="_x0000_s2080" style="position:absolute;left:5466;top:7581;width:45;height:35" coordorigin="5466,7581" coordsize="45,35" path="m5466,7616r23,-35l5511,7581r,35e" filled="f" strokeweight=".03794mm">
                <v:path arrowok="t"/>
              </v:shape>
            </v:group>
            <v:group id="_x0000_s2081" style="position:absolute;left:5533;top:7581;width:45;height:35" coordorigin="5533,7581" coordsize="45,35">
              <v:shape id="_x0000_s2082" style="position:absolute;left:5533;top:7581;width:45;height:35" coordorigin="5533,7581" coordsize="45,35" path="m5533,7607r,-17l5544,7581r22,l5577,7590r,17l5566,7616r-22,l5533,7607xe" filled="f" strokeweight=".03797mm">
                <v:path arrowok="t"/>
              </v:shape>
            </v:group>
            <v:group id="_x0000_s2083" style="position:absolute;left:5599;top:7581;width:23;height:35" coordorigin="5599,7581" coordsize="23,35">
              <v:shape id="_x0000_s2084" style="position:absolute;left:5599;top:7581;width:23;height:35" coordorigin="5599,7581" coordsize="23,35" path="m5599,7616r,-35l5622,7581e" filled="f" strokeweight=".04103mm">
                <v:path arrowok="t"/>
              </v:shape>
            </v:group>
            <v:group id="_x0000_s2085" style="position:absolute;left:5622;top:7581;width:12;height:18" coordorigin="5622,7581" coordsize="12,18">
              <v:shape id="_x0000_s2086" style="position:absolute;left:5622;top:7581;width:12;height:18" coordorigin="5622,7581" coordsize="12,18" path="m5622,7598r5,-1l5631,7594r2,-4l5631,7585r-4,-3l5622,7581e" filled="f" strokeweight=".04089mm">
                <v:path arrowok="t"/>
              </v:shape>
            </v:group>
            <v:group id="_x0000_s2087" style="position:absolute;left:5599;top:7598;width:34;height:2" coordorigin="5599,7598" coordsize="34,2">
              <v:shape id="_x0000_s2088" style="position:absolute;left:5599;top:7598;width:34;height:2" coordorigin="5599,7598" coordsize="34,0" path="m5622,7598r-23,l5633,7598e" filled="f" strokeweight=".03439mm">
                <v:path arrowok="t"/>
              </v:shape>
            </v:group>
            <v:group id="_x0000_s2089" style="position:absolute;left:5633;top:7598;width:11;height:18" coordorigin="5633,7598" coordsize="11,18">
              <v:shape id="_x0000_s2090" style="position:absolute;left:5633;top:7598;width:11;height:18" coordorigin="5633,7598" coordsize="11,18" path="m5633,7616r5,-1l5643,7612r1,-5l5643,7603r-5,-3l5633,7598e" filled="f" strokeweight=".04119mm">
                <v:path arrowok="t"/>
              </v:shape>
            </v:group>
            <v:group id="_x0000_s2091" style="position:absolute;left:5599;top:7616;width:34;height:2" coordorigin="5599,7616" coordsize="34,2">
              <v:shape id="_x0000_s2092" style="position:absolute;left:5599;top:7616;width:34;height:2" coordorigin="5599,7616" coordsize="34,0" path="m5633,7616r-34,e" filled="f" strokeweight=".03439mm">
                <v:path arrowok="t"/>
              </v:shape>
            </v:group>
            <v:group id="_x0000_s2093" style="position:absolute;left:5666;top:7581;width:45;height:35" coordorigin="5666,7581" coordsize="45,35">
              <v:shape id="_x0000_s2094" style="position:absolute;left:5666;top:7581;width:45;height:35" coordorigin="5666,7581" coordsize="45,35" path="m5666,7581r,35l5710,7581r,35e" filled="f" strokeweight=".03794mm">
                <v:path arrowok="t"/>
              </v:shape>
            </v:group>
            <v:group id="_x0000_s2095" style="position:absolute;left:5733;top:7581;width:45;height:35" coordorigin="5733,7581" coordsize="45,35">
              <v:shape id="_x0000_s2096" style="position:absolute;left:5733;top:7581;width:45;height:35" coordorigin="5733,7581" coordsize="45,35" path="m5733,7616r,-35l5733,7598r44,l5777,7581r,35e" filled="f" strokeweight=".03794mm">
                <v:path arrowok="t"/>
              </v:shape>
            </v:group>
            <v:group id="_x0000_s2097" style="position:absolute;left:5799;top:7581;width:34;height:35" coordorigin="5799,7581" coordsize="34,35">
              <v:shape id="_x0000_s2098" style="position:absolute;left:5799;top:7581;width:34;height:35" coordorigin="5799,7581" coordsize="34,35" path="m5799,7616r,-35l5799,7598r22,l5833,7607r-12,9l5799,7616xe" filled="f" strokeweight=".03922mm">
                <v:path arrowok="t"/>
              </v:shape>
            </v:group>
            <v:group id="_x0000_s2099" style="position:absolute;left:5843;top:7581;width:2;height:35" coordorigin="5843,7581" coordsize="2,35">
              <v:shape id="_x0000_s2100" style="position:absolute;left:5843;top:7581;width:2;height:35" coordorigin="5843,7581" coordsize="0,35" path="m5843,7616r,-35e" filled="f" strokeweight=".04372mm">
                <v:path arrowok="t"/>
              </v:shape>
            </v:group>
            <v:group id="_x0000_s2101" style="position:absolute;left:6701;top:7556;width:67;height:18" coordorigin="6701,7556" coordsize="67,18">
              <v:shape id="_x0000_s2102" style="position:absolute;left:6701;top:7556;width:67;height:18" coordorigin="6701,7556" coordsize="67,18" path="m6701,7556r23,18l6746,7574r22,-18e" filled="f" strokeweight=".035mm">
                <v:path arrowok="t"/>
              </v:shape>
            </v:group>
            <v:group id="_x0000_s2103" style="position:absolute;left:6724;top:7504;width:45;height:35" coordorigin="6724,7504" coordsize="45,35">
              <v:shape id="_x0000_s2104" style="position:absolute;left:6724;top:7504;width:45;height:35" coordorigin="6724,7504" coordsize="45,35" path="m6768,7539r-44,l6724,7504r44,e" filled="f" strokeweight=".03794mm">
                <v:path arrowok="t"/>
              </v:shape>
            </v:group>
            <v:group id="_x0000_s2105" style="position:absolute;left:6724;top:7452;width:45;height:35" coordorigin="6724,7452" coordsize="45,35">
              <v:shape id="_x0000_s2106" style="position:absolute;left:6724;top:7452;width:45;height:35" coordorigin="6724,7452" coordsize="45,35" path="m6746,7487r,-26l6735,7452r-11,9l6724,7478r11,9l6757,7487r11,-9l6768,7461e" filled="f" strokeweight=".03794mm">
                <v:path arrowok="t"/>
              </v:shape>
            </v:group>
            <v:group id="_x0000_s2107" style="position:absolute;left:6724;top:7400;width:45;height:35" coordorigin="6724,7400" coordsize="45,35">
              <v:shape id="_x0000_s2108" style="position:absolute;left:6724;top:7400;width:45;height:35" coordorigin="6724,7400" coordsize="45,35" path="m6768,7435r-44,l6724,7408r11,-8l6746,7400r11,8l6757,7435e" filled="f" strokeweight=".03794mm">
                <v:path arrowok="t"/>
              </v:shape>
            </v:group>
            <v:group id="_x0000_s2109" style="position:absolute;left:6724;top:7348;width:45;height:35" coordorigin="6724,7348" coordsize="45,35">
              <v:shape id="_x0000_s2110" style="position:absolute;left:6724;top:7348;width:45;height:35" coordorigin="6724,7348" coordsize="45,35" path="m6746,7382r,-26l6735,7348r-11,8l6724,7374r11,8l6757,7382r11,-8l6768,7356e" filled="f" strokeweight=".03794mm">
                <v:path arrowok="t"/>
              </v:shape>
            </v:group>
            <v:group id="_x0000_s2111" style="position:absolute;left:6724;top:7295;width:45;height:35" coordorigin="6724,7295" coordsize="45,35">
              <v:shape id="_x0000_s2112" style="position:absolute;left:6724;top:7295;width:45;height:35" coordorigin="6724,7295" coordsize="45,35" path="m6768,7330r-44,l6724,7295r44,e" filled="f" strokeweight=".03794mm">
                <v:path arrowok="t"/>
              </v:shape>
            </v:group>
            <v:group id="_x0000_s2113" style="position:absolute;left:6724;top:7243;width:45;height:35" coordorigin="6724,7243" coordsize="45,35">
              <v:shape id="_x0000_s2114" style="position:absolute;left:6724;top:7243;width:45;height:35" coordorigin="6724,7243" coordsize="45,35" path="m6757,7278r-22,l6724,7269r,-17l6735,7243r22,l6768,7252r,17l6757,7278xe" filled="f" strokeweight=".03794mm">
                <v:path arrowok="t"/>
              </v:shape>
            </v:group>
            <v:group id="_x0000_s2115" style="position:absolute;left:6724;top:7191;width:45;height:35" coordorigin="6724,7191" coordsize="45,35">
              <v:shape id="_x0000_s2116" style="position:absolute;left:6724;top:7191;width:45;height:35" coordorigin="6724,7191" coordsize="45,35" path="m6768,7225r-44,-17l6724,7191r44,e" filled="f" strokeweight=".03794mm">
                <v:path arrowok="t"/>
              </v:shape>
            </v:group>
            <v:group id="_x0000_s2117" style="position:absolute;left:6724;top:7138;width:45;height:35" coordorigin="6724,7138" coordsize="45,35">
              <v:shape id="_x0000_s2118" style="position:absolute;left:6724;top:7138;width:45;height:35" coordorigin="6724,7138" coordsize="45,35" path="m6768,7173r-44,l6746,7173r,-35l6724,7138r44,e" filled="f" strokeweight=".03794mm">
                <v:path arrowok="t"/>
              </v:shape>
            </v:group>
            <v:group id="_x0000_s2119" style="position:absolute;left:6724;top:7086;width:45;height:35" coordorigin="6724,7086" coordsize="45,35">
              <v:shape id="_x0000_s2120" style="position:absolute;left:6724;top:7086;width:45;height:35" coordorigin="6724,7086" coordsize="45,35" path="m6746,7121r,-26l6735,7086r-11,9l6724,7113r11,8l6757,7121r11,-8l6768,7095e" filled="f" strokeweight=".03794mm">
                <v:path arrowok="t"/>
              </v:shape>
            </v:group>
            <v:group id="_x0000_s2121" style="position:absolute;left:6724;top:7034;width:45;height:35" coordorigin="6724,7034" coordsize="45,35">
              <v:shape id="_x0000_s2122" style="position:absolute;left:6724;top:7034;width:45;height:35" coordorigin="6724,7034" coordsize="45,35" path="m6768,7069r-44,l6746,7069r,-35l6724,7034r44,e" filled="f" strokeweight=".03794mm">
                <v:path arrowok="t"/>
              </v:shape>
            </v:group>
            <v:group id="_x0000_s2123" style="position:absolute;left:6724;top:6982;width:45;height:35" coordorigin="6724,6982" coordsize="45,35">
              <v:shape id="_x0000_s2124" style="position:absolute;left:6724;top:6982;width:45;height:35" coordorigin="6724,6982" coordsize="45,35" path="m6724,7016r44,l6724,6982r44,e" filled="f" strokeweight=".03794mm">
                <v:path arrowok="t"/>
              </v:shape>
            </v:group>
            <v:group id="_x0000_s2125" style="position:absolute;left:6724;top:6929;width:45;height:35" coordorigin="6724,6929" coordsize="45,35">
              <v:shape id="_x0000_s2126" style="position:absolute;left:6724;top:6929;width:45;height:35" coordorigin="6724,6929" coordsize="45,35" path="m6746,6964r,-26l6735,6929r-11,9l6724,6956r11,8l6757,6964r11,-8l6768,6938e" filled="f" strokeweight=".03794mm">
                <v:path arrowok="t"/>
              </v:shape>
            </v:group>
            <v:group id="_x0000_s2127" style="position:absolute;left:6701;top:6895;width:67;height:18" coordorigin="6701,6895" coordsize="67,18">
              <v:shape id="_x0000_s2128" style="position:absolute;left:6701;top:6895;width:67;height:18" coordorigin="6701,6895" coordsize="67,18" path="m6701,6912r23,-17l6746,6895r22,17e" filled="f" strokeweight=".035mm">
                <v:path arrowok="t"/>
              </v:shape>
            </v:group>
            <v:group id="_x0000_s2129" style="position:absolute;left:7952;top:8915;width:67;height:18" coordorigin="7952,8915" coordsize="67,18">
              <v:shape id="_x0000_s2130" style="position:absolute;left:7952;top:8915;width:67;height:18" coordorigin="7952,8915" coordsize="67,18" path="m7952,8915r22,18l7997,8933r22,-18e" filled="f" strokeweight=".035mm">
                <v:path arrowok="t"/>
              </v:shape>
            </v:group>
            <v:group id="_x0000_s2131" style="position:absolute;left:7974;top:8863;width:45;height:35" coordorigin="7974,8863" coordsize="45,35">
              <v:shape id="_x0000_s2132" style="position:absolute;left:7974;top:8863;width:45;height:35" coordorigin="7974,8863" coordsize="45,35" path="m8019,8898r-45,l7974,8863r45,e" filled="f" strokeweight=".03794mm">
                <v:path arrowok="t"/>
              </v:shape>
            </v:group>
            <v:group id="_x0000_s2133" style="position:absolute;left:7974;top:8811;width:45;height:35" coordorigin="7974,8811" coordsize="45,35">
              <v:shape id="_x0000_s2134" style="position:absolute;left:7974;top:8811;width:45;height:35" coordorigin="7974,8811" coordsize="45,35" path="m8019,8846r-45,l7974,8820r11,-9l7997,8811r10,9l8007,8846e" filled="f" strokeweight=".03794mm">
                <v:path arrowok="t"/>
              </v:shape>
            </v:group>
            <v:group id="_x0000_s2135" style="position:absolute;left:7974;top:8759;width:45;height:35" coordorigin="7974,8759" coordsize="45,35">
              <v:shape id="_x0000_s2136" style="position:absolute;left:7974;top:8759;width:45;height:35" coordorigin="7974,8759" coordsize="45,35" path="m7997,8793r,-26l7985,8759r-11,8l7974,8784r11,9l8007,8793r12,-9l8019,8767e" filled="f" strokeweight=".03794mm">
                <v:path arrowok="t"/>
              </v:shape>
            </v:group>
            <v:group id="_x0000_s2137" style="position:absolute;left:7974;top:8706;width:55;height:35" coordorigin="7974,8706" coordsize="55,35">
              <v:shape id="_x0000_s2138" style="position:absolute;left:7974;top:8706;width:55;height:35" coordorigin="7974,8706" coordsize="55,35" path="m8029,8741r-10,l8019,8732r-34,l7974,8724r,-9l8019,8715r,17l8019,8706r10,e" filled="f" strokeweight=".03706mm">
                <v:path arrowok="t"/>
              </v:shape>
            </v:group>
            <v:group id="_x0000_s2139" style="position:absolute;left:7974;top:8654;width:45;height:35" coordorigin="7974,8654" coordsize="45,35">
              <v:shape id="_x0000_s2140" style="position:absolute;left:7974;top:8654;width:45;height:35" coordorigin="7974,8654" coordsize="45,35" path="m8007,8689r12,-9l8019,8663r-12,-9l7974,8654r23,l7997,8672r-23,17e" filled="f" strokeweight=".03794mm">
                <v:path arrowok="t"/>
              </v:shape>
            </v:group>
            <v:group id="_x0000_s2141" style="position:absolute;left:7974;top:8602;width:45;height:35" coordorigin="7974,8602" coordsize="45,35">
              <v:shape id="_x0000_s2142" style="position:absolute;left:7974;top:8602;width:45;height:35" coordorigin="7974,8602" coordsize="45,35" path="m8019,8637r-45,l7974,8602r45,e" filled="f" strokeweight=".03794mm">
                <v:path arrowok="t"/>
              </v:shape>
            </v:group>
            <v:group id="_x0000_s2143" style="position:absolute;left:7974;top:8550;width:45;height:35" coordorigin="7974,8550" coordsize="45,35">
              <v:shape id="_x0000_s2144" style="position:absolute;left:7974;top:8550;width:45;height:35" coordorigin="7974,8550" coordsize="45,35" path="m8019,8585r-45,l7974,8558r11,-8l7997,8550r10,8l8007,8585e" filled="f" strokeweight=".03794mm">
                <v:path arrowok="t"/>
              </v:shape>
            </v:group>
            <v:group id="_x0000_s2145" style="position:absolute;left:7974;top:8498;width:45;height:35" coordorigin="7974,8498" coordsize="45,35">
              <v:shape id="_x0000_s2146" style="position:absolute;left:7974;top:8498;width:45;height:35" coordorigin="7974,8498" coordsize="45,35" path="m7997,8532r,-26l7985,8498r-11,8l7974,8523r11,9l8007,8532r12,-9l8019,8506e" filled="f" strokeweight=".03794mm">
                <v:path arrowok="t"/>
              </v:shape>
            </v:group>
            <v:group id="_x0000_s2147" style="position:absolute;left:7974;top:8445;width:45;height:35" coordorigin="7974,8445" coordsize="45,35">
              <v:shape id="_x0000_s2148" style="position:absolute;left:7974;top:8445;width:45;height:35" coordorigin="7974,8445" coordsize="45,35" path="m8019,8480r-45,-35e" filled="f" strokeweight=".03794mm">
                <v:path arrowok="t"/>
              </v:shape>
            </v:group>
            <v:group id="_x0000_s2149" style="position:absolute;left:7974;top:8445;width:45;height:35" coordorigin="7974,8445" coordsize="45,35">
              <v:shape id="_x0000_s2150" style="position:absolute;left:7974;top:8445;width:45;height:35" coordorigin="7974,8445" coordsize="45,35" path="m7974,8480r45,-35e" filled="f" strokeweight=".03794mm">
                <v:path arrowok="t"/>
              </v:shape>
            </v:group>
            <v:group id="_x0000_s2151" style="position:absolute;left:7974;top:8462;width:45;height:2" coordorigin="7974,8462" coordsize="45,2">
              <v:shape id="_x0000_s2152" style="position:absolute;left:7974;top:8462;width:45;height:2" coordorigin="7974,8462" coordsize="45,0" path="m8019,8462r-45,e" filled="f" strokeweight=".03439mm">
                <v:path arrowok="t"/>
              </v:shape>
            </v:group>
            <v:group id="_x0000_s2153" style="position:absolute;left:7974;top:8393;width:55;height:35" coordorigin="7974,8393" coordsize="55,35">
              <v:shape id="_x0000_s2154" style="position:absolute;left:7974;top:8393;width:55;height:35" coordorigin="7974,8393" coordsize="55,35" path="m8029,8428r-10,l8019,8419r-34,l7974,8410r,-9l8019,8401r,18l8019,8393r10,e" filled="f" strokeweight=".03706mm">
                <v:path arrowok="t"/>
              </v:shape>
            </v:group>
            <v:group id="_x0000_s2155" style="position:absolute;left:7974;top:8341;width:45;height:35" coordorigin="7974,8341" coordsize="45,35">
              <v:shape id="_x0000_s2156" style="position:absolute;left:7974;top:8341;width:45;height:35" coordorigin="7974,8341" coordsize="45,35" path="m7997,8375r,-26l7985,8341r-11,8l7974,8367r11,8l8007,8375r12,-8l8019,8349e" filled="f" strokeweight=".03794mm">
                <v:path arrowok="t"/>
              </v:shape>
            </v:group>
            <v:group id="_x0000_s2157" style="position:absolute;left:7974;top:8288;width:45;height:35" coordorigin="7974,8288" coordsize="45,35">
              <v:shape id="_x0000_s2158" style="position:absolute;left:7974;top:8288;width:45;height:35" coordorigin="7974,8288" coordsize="45,35" path="m8019,8323r-45,l7997,8323r,-35l7974,8288r45,e" filled="f" strokeweight=".03794mm">
                <v:path arrowok="t"/>
              </v:shape>
            </v:group>
            <v:group id="_x0000_s2159" style="position:absolute;left:7974;top:8236;width:45;height:35" coordorigin="7974,8236" coordsize="45,35">
              <v:shape id="_x0000_s2160" style="position:absolute;left:7974;top:8236;width:45;height:35" coordorigin="7974,8236" coordsize="45,35" path="m7974,8271r45,l7974,8236r45,e" filled="f" strokeweight=".03794mm">
                <v:path arrowok="t"/>
              </v:shape>
            </v:group>
            <v:group id="_x0000_s2161" style="position:absolute;left:7974;top:8184;width:45;height:35" coordorigin="7974,8184" coordsize="45,35">
              <v:shape id="_x0000_s2162" style="position:absolute;left:7974;top:8184;width:45;height:35" coordorigin="7974,8184" coordsize="45,35" path="m7997,8219r,-26l7985,8184r-11,9l7974,8210r11,9l8007,8219r12,-9l8019,8193e" filled="f" strokeweight=".03794mm">
                <v:path arrowok="t"/>
              </v:shape>
            </v:group>
            <v:group id="_x0000_s2163" style="position:absolute;left:7952;top:8149;width:67;height:18" coordorigin="7952,8149" coordsize="67,18">
              <v:shape id="_x0000_s2164" style="position:absolute;left:7952;top:8149;width:67;height:18" coordorigin="7952,8149" coordsize="67,18" path="m7952,8166r22,-17l7997,8149r22,17e" filled="f" strokeweight=".035mm">
                <v:path arrowok="t"/>
              </v:shape>
            </v:group>
            <v:group id="_x0000_s2165" style="position:absolute;left:4267;top:3832;width:719;height:377" coordorigin="4267,3832" coordsize="719,377">
              <v:shape id="_x0000_s2166" style="position:absolute;left:4267;top:3832;width:719;height:377" coordorigin="4267,3832" coordsize="719,377" path="m4267,4209r719,l4986,3832r-719,l4267,4209xe" filled="f" strokeweight=".03639mm">
                <v:path arrowok="t"/>
              </v:shape>
            </v:group>
            <v:group id="_x0000_s2167" style="position:absolute;left:5119;top:3832;width:719;height:377" coordorigin="5119,3832" coordsize="719,377">
              <v:shape id="_x0000_s2168" style="position:absolute;left:5119;top:3832;width:719;height:377" coordorigin="5119,3832" coordsize="719,377" path="m5119,4209r718,l5837,3832r-718,l5119,4209xe" filled="f" strokeweight=".03639mm">
                <v:path arrowok="t"/>
              </v:shape>
            </v:group>
            <v:group id="_x0000_s2169" style="position:absolute;left:4320;top:4114;width:45;height:53" coordorigin="4320,4114" coordsize="45,53">
              <v:shape id="_x0000_s2170" style="position:absolute;left:4320;top:4114;width:45;height:53" coordorigin="4320,4114" coordsize="45,53" path="m4320,4167r,-53l4365,4167r,-53e" filled="f" strokeweight=".03986mm">
                <v:path arrowok="t"/>
              </v:shape>
            </v:group>
            <v:group id="_x0000_s2171" style="position:absolute;left:4387;top:4114;width:45;height:53" coordorigin="4387,4114" coordsize="45,53">
              <v:shape id="_x0000_s2172" style="position:absolute;left:4387;top:4114;width:45;height:53" coordorigin="4387,4114" coordsize="45,53" path="m4431,4158r-11,9l4398,4167r-11,-9l4387,4123r11,-9l4420,4114r11,9e" filled="f" strokeweight=".03986mm">
                <v:path arrowok="t"/>
              </v:shape>
            </v:group>
            <v:group id="_x0000_s2173" style="position:absolute;left:4533;top:4114;width:45;height:53" coordorigin="4533,4114" coordsize="45,53">
              <v:shape id="_x0000_s2174" style="position:absolute;left:4533;top:4114;width:45;height:53" coordorigin="4533,4114" coordsize="45,53" path="m4577,4158r-10,9l4544,4167r-11,-9l4533,4123r11,-9l4567,4114r10,9e" filled="f" strokeweight=".03986mm">
                <v:path arrowok="t"/>
              </v:shape>
            </v:group>
            <v:group id="_x0000_s2175" style="position:absolute;left:4600;top:4114;width:45;height:53" coordorigin="4600,4114" coordsize="45,53">
              <v:shape id="_x0000_s2176" style="position:absolute;left:4600;top:4114;width:45;height:53" coordorigin="4600,4114" coordsize="45,53" path="m4600,4167r44,l4644,4114r-44,l4600,4167xe" filled="f" strokeweight=".03986mm">
                <v:path arrowok="t"/>
              </v:shape>
            </v:group>
            <v:group id="_x0000_s2177" style="position:absolute;left:4666;top:4114;width:45;height:53" coordorigin="4666,4114" coordsize="45,53">
              <v:shape id="_x0000_s2178" style="position:absolute;left:4666;top:4114;width:45;height:53" coordorigin="4666,4114" coordsize="45,53" path="m4666,4167r,-53l4688,4149r23,-35l4711,4167e" filled="f" strokeweight=".03986mm">
                <v:path arrowok="t"/>
              </v:shape>
            </v:group>
            <v:group id="_x0000_s2179" style="position:absolute;left:4826;top:4114;width:45;height:53" coordorigin="4826,4114" coordsize="45,53">
              <v:shape id="_x0000_s2180" style="position:absolute;left:4826;top:4114;width:45;height:53" coordorigin="4826,4114" coordsize="45,53" path="m4826,4167r,-53l4870,4167r,-53e" filled="f" strokeweight=".03981mm">
                <v:path arrowok="t"/>
              </v:shape>
            </v:group>
            <v:group id="_x0000_s2181" style="position:absolute;left:4892;top:4114;width:45;height:53" coordorigin="4892,4114" coordsize="45,53">
              <v:shape id="_x0000_s2182" style="position:absolute;left:4892;top:4114;width:45;height:53" coordorigin="4892,4114" coordsize="45,53" path="m4892,4167r45,l4937,4114r-45,l4892,4167xe" filled="f" strokeweight=".03986mm">
                <v:path arrowok="t"/>
              </v:shape>
            </v:group>
            <v:group id="_x0000_s2183" style="position:absolute;left:5172;top:4114;width:45;height:53" coordorigin="5172,4114" coordsize="45,53">
              <v:shape id="_x0000_s2184" style="position:absolute;left:5172;top:4114;width:45;height:53" coordorigin="5172,4114" coordsize="45,53" path="m5172,4167r,-53l5216,4167r,-53e" filled="f" strokeweight=".03986mm">
                <v:path arrowok="t"/>
              </v:shape>
            </v:group>
            <v:group id="_x0000_s2185" style="position:absolute;left:5239;top:4114;width:45;height:53" coordorigin="5239,4114" coordsize="45,53">
              <v:shape id="_x0000_s2186" style="position:absolute;left:5239;top:4114;width:45;height:53" coordorigin="5239,4114" coordsize="45,53" path="m5283,4158r-12,9l5249,4167r-10,-9l5239,4123r10,-9l5271,4114r12,9e" filled="f" strokeweight=".03986mm">
                <v:path arrowok="t"/>
              </v:shape>
            </v:group>
            <v:group id="_x0000_s2187" style="position:absolute;left:5385;top:4114;width:45;height:53" coordorigin="5385,4114" coordsize="45,53">
              <v:shape id="_x0000_s2188" style="position:absolute;left:5385;top:4114;width:45;height:53" coordorigin="5385,4114" coordsize="45,53" path="m5429,4158r-11,9l5396,4167r-11,-9l5385,4123r11,-9l5418,4114r11,9e" filled="f" strokeweight=".03981mm">
                <v:path arrowok="t"/>
              </v:shape>
            </v:group>
            <v:group id="_x0000_s2189" style="position:absolute;left:5451;top:4114;width:45;height:53" coordorigin="5451,4114" coordsize="45,53">
              <v:shape id="_x0000_s2190" style="position:absolute;left:5451;top:4114;width:45;height:53" coordorigin="5451,4114" coordsize="45,53" path="m5451,4167r45,l5496,4114r-45,l5451,4167xe" filled="f" strokeweight=".03986mm">
                <v:path arrowok="t"/>
              </v:shape>
            </v:group>
            <v:group id="_x0000_s2191" style="position:absolute;left:5518;top:4114;width:45;height:53" coordorigin="5518,4114" coordsize="45,53">
              <v:shape id="_x0000_s2192" style="position:absolute;left:5518;top:4114;width:45;height:53" coordorigin="5518,4114" coordsize="45,53" path="m5518,4167r,-53l5540,4149r22,-35l5562,4167e" filled="f" strokeweight=".03986mm">
                <v:path arrowok="t"/>
              </v:shape>
            </v:group>
            <v:group id="_x0000_s2193" style="position:absolute;left:5677;top:4114;width:45;height:53" coordorigin="5677,4114" coordsize="45,53">
              <v:shape id="_x0000_s2194" style="position:absolute;left:5677;top:4114;width:45;height:53" coordorigin="5677,4114" coordsize="45,53" path="m5677,4167r,-53l5722,4167r,-53e" filled="f" strokeweight=".03986mm">
                <v:path arrowok="t"/>
              </v:shape>
            </v:group>
            <v:group id="_x0000_s2195" style="position:absolute;left:5744;top:4114;width:45;height:53" coordorigin="5744,4114" coordsize="45,53">
              <v:shape id="_x0000_s2196" style="position:absolute;left:5744;top:4114;width:45;height:53" coordorigin="5744,4114" coordsize="45,53" path="m5744,4167r44,l5788,4114r-44,l5744,4167xe" filled="f" strokeweight=".03986mm">
                <v:path arrowok="t"/>
              </v:shape>
            </v:group>
            <v:group id="_x0000_s2197" style="position:absolute;left:4533;top:3874;width:71;height:84" coordorigin="4533,3874" coordsize="71,84">
              <v:shape id="_x0000_s2198" style="position:absolute;left:4533;top:3874;width:71;height:84" coordorigin="4533,3874" coordsize="71,84" path="m4533,3944r18,14l4586,3958r18,-14l4604,3874e" filled="f" strokeweight=".03981mm">
                <v:path arrowok="t"/>
              </v:shape>
            </v:group>
            <v:group id="_x0000_s2199" style="position:absolute;left:4639;top:3874;width:72;height:84" coordorigin="4639,3874" coordsize="72,84">
              <v:shape id="_x0000_s2200" style="position:absolute;left:4639;top:3874;width:72;height:84" coordorigin="4639,3874" coordsize="72,84" path="m4711,3930r-72,l4693,3874r,84e" filled="f" strokeweight=".03981mm">
                <v:path arrowok="t"/>
              </v:shape>
            </v:group>
            <v:group id="_x0000_s2201" style="position:absolute;left:5358;top:3874;width:72;height:84" coordorigin="5358,3874" coordsize="72,84">
              <v:shape id="_x0000_s2202" style="position:absolute;left:5358;top:3874;width:72;height:84" coordorigin="5358,3874" coordsize="72,84" path="m5358,3944r18,14l5411,3958r18,-14l5429,3874e" filled="f" strokeweight=".03981mm">
                <v:path arrowok="t"/>
              </v:shape>
            </v:group>
            <v:group id="_x0000_s2203" style="position:absolute;left:5465;top:3874;width:71;height:84" coordorigin="5465,3874" coordsize="71,84">
              <v:shape id="_x0000_s2204" style="position:absolute;left:5465;top:3874;width:71;height:84" coordorigin="5465,3874" coordsize="71,84" path="m5465,3944r17,14l5518,3958r17,-14l5535,3916r-17,-14l5465,3902r,-28l5535,3874e" filled="f" strokeweight=".03981mm">
                <v:path arrowok="t"/>
              </v:shape>
            </v:group>
            <v:group id="_x0000_s2205" style="position:absolute;left:4533;top:3351;width:107;height:481" coordorigin="4533,3351" coordsize="107,481">
              <v:shape id="_x0000_s2206" style="position:absolute;left:4533;top:3351;width:107;height:481" coordorigin="4533,3351" coordsize="107,481" path="m4639,3832r,-334l4586,3498r-53,-147e" filled="f" strokeweight=".04328mm">
                <v:path arrowok="t"/>
              </v:shape>
            </v:group>
            <v:group id="_x0000_s2207" style="position:absolute;left:4373;top:3226;width:160;height:607" coordorigin="4373,3226" coordsize="160,607">
              <v:shape id="_x0000_s2208" style="position:absolute;left:4373;top:3226;width:160;height:607" coordorigin="4373,3226" coordsize="160,607" path="m4533,3372r-53,l4480,3226r-107,l4373,3832e" filled="f" strokeweight=".04311mm">
                <v:path arrowok="t"/>
              </v:shape>
            </v:group>
            <v:group id="_x0000_s2209" style="position:absolute;left:4613;top:3226;width:267;height:607" coordorigin="4613,3226" coordsize="267,607">
              <v:shape id="_x0000_s2210" style="position:absolute;left:4613;top:3226;width:267;height:607" coordorigin="4613,3226" coordsize="267,607" path="m4613,3372r53,l4666,3226r213,l4879,3832e" filled="f" strokeweight=".04219mm">
                <v:path arrowok="t"/>
              </v:shape>
            </v:group>
            <v:group id="_x0000_s2211" style="position:absolute;left:5385;top:3351;width:107;height:481" coordorigin="5385,3351" coordsize="107,481">
              <v:shape id="_x0000_s2212" style="position:absolute;left:5385;top:3351;width:107;height:481" coordorigin="5385,3351" coordsize="107,481" path="m5491,3832r,-334l5438,3498r-53,-147e" filled="f" strokeweight=".04328mm">
                <v:path arrowok="t"/>
              </v:shape>
            </v:group>
            <v:group id="_x0000_s2213" style="position:absolute;left:5225;top:3226;width:160;height:607" coordorigin="5225,3226" coordsize="160,607">
              <v:shape id="_x0000_s2214" style="position:absolute;left:5225;top:3226;width:160;height:607" coordorigin="5225,3226" coordsize="160,607" path="m5385,3372r-54,l5331,3226r-106,l5225,3832e" filled="f" strokeweight=".04311mm">
                <v:path arrowok="t"/>
              </v:shape>
            </v:group>
            <v:group id="_x0000_s2215" style="position:absolute;left:5465;top:3226;width:266;height:607" coordorigin="5465,3226" coordsize="266,607">
              <v:shape id="_x0000_s2216" style="position:absolute;left:5465;top:3226;width:266;height:607" coordorigin="5465,3226" coordsize="266,607" path="m5465,3372r53,l5518,3226r212,l5730,3832e" filled="f" strokeweight=".04222mm">
                <v:path arrowok="t"/>
              </v:shape>
            </v:group>
            <v:group id="_x0000_s2217" style="position:absolute;left:4639;top:4209;width:2;height:856" coordorigin="4639,4209" coordsize="2,856">
              <v:shape id="_x0000_s2218" style="position:absolute;left:4639;top:4209;width:2;height:856" coordorigin="4639,4209" coordsize="0,856" path="m4639,4209r,855e" filled="f" strokeweight=".04378mm">
                <v:path arrowok="t"/>
              </v:shape>
            </v:group>
            <v:group id="_x0000_s2219" style="position:absolute;left:4639;top:5077;width:23;height:10" coordorigin="4639,5077" coordsize="23,10">
              <v:shape id="_x0000_s2220" style="position:absolute;left:4639;top:5077;width:23;height:10" coordorigin="4639,5077" coordsize="23,10" path="m4639,5077r,10l4662,5087e" filled="f" strokeweight=".03575mm">
                <v:path arrowok="t"/>
              </v:shape>
            </v:group>
            <v:group id="_x0000_s2221" style="position:absolute;left:4678;top:5087;width:775;height:2" coordorigin="4678,5087" coordsize="775,2">
              <v:shape id="_x0000_s2222" style="position:absolute;left:4678;top:5087;width:775;height:2" coordorigin="4678,5087" coordsize="775,0" path="m4678,5087r774,e" filled="f" strokeweight=".03439mm">
                <v:path arrowok="t"/>
              </v:shape>
            </v:group>
            <v:group id="_x0000_s2223" style="position:absolute;left:5469;top:5077;width:23;height:10" coordorigin="5469,5077" coordsize="23,10">
              <v:shape id="_x0000_s2224" style="position:absolute;left:5469;top:5077;width:23;height:10" coordorigin="5469,5077" coordsize="23,10" path="m5469,5087r22,l5491,5077e" filled="f" strokeweight=".03581mm">
                <v:path arrowok="t"/>
              </v:shape>
            </v:group>
            <v:group id="_x0000_s2225" style="position:absolute;left:5491;top:4209;width:2;height:856" coordorigin="5491,4209" coordsize="2,856">
              <v:shape id="_x0000_s2226" style="position:absolute;left:5491;top:4209;width:2;height:856" coordorigin="5491,4209" coordsize="0,856" path="m5491,4209r,855e" filled="f" strokeweight=".04375mm">
                <v:path arrowok="t"/>
              </v:shape>
            </v:group>
            <v:group id="_x0000_s2227" style="position:absolute;left:5066;top:5087;width:2;height:1359" coordorigin="5066,5087" coordsize="2,1359">
              <v:shape id="_x0000_s2228" style="position:absolute;left:5066;top:5087;width:2;height:1359" coordorigin="5066,5087" coordsize="0,1359" path="m5066,5087r,1358e" filled="f" strokeweight=".04375mm">
                <v:path arrowok="t"/>
              </v:shape>
            </v:group>
            <v:group id="_x0000_s2229" style="position:absolute;left:4613;top:6623;width:67;height:61" coordorigin="4613,6623" coordsize="67,61">
              <v:shape id="_x0000_s2230" style="position:absolute;left:4613;top:6623;width:67;height:61" coordorigin="4613,6623" coordsize="67,61" path="m4613,6684r,-9l4668,6675r,-52l4646,6623r-22,35l4624,6675r56,l4680,6684e" filled="f" strokeweight=".03864mm">
                <v:path arrowok="t"/>
              </v:shape>
            </v:group>
            <v:group id="_x0000_s2231" style="position:absolute;left:4702;top:6640;width:45;height:35" coordorigin="4702,6640" coordsize="45,35">
              <v:shape id="_x0000_s2232" style="position:absolute;left:4702;top:6640;width:45;height:35" coordorigin="4702,6640" coordsize="45,35" path="m4702,6667r,-18l4713,6640r22,l4746,6649r,18l4735,6675r-22,l4702,6667xe" filled="f" strokeweight=".03794mm">
                <v:path arrowok="t"/>
              </v:shape>
            </v:group>
            <v:group id="_x0000_s2233" style="position:absolute;left:4768;top:6640;width:45;height:35" coordorigin="4768,6640" coordsize="45,35">
              <v:shape id="_x0000_s2234" style="position:absolute;left:4768;top:6640;width:45;height:35" coordorigin="4768,6640" coordsize="45,35" path="m4768,6675r,-35l4812,6640r,35e" filled="f" strokeweight=".03794mm">
                <v:path arrowok="t"/>
              </v:shape>
            </v:group>
            <v:group id="_x0000_s2235" style="position:absolute;left:4834;top:6640;width:45;height:35" coordorigin="4834,6640" coordsize="45,35">
              <v:shape id="_x0000_s2236" style="position:absolute;left:4834;top:6640;width:45;height:35" coordorigin="4834,6640" coordsize="45,35" path="m4834,6667r,-18l4846,6640r22,l4879,6649r,18l4868,6675r-22,l4834,6667xe" filled="f" strokeweight=".03789mm">
                <v:path arrowok="t"/>
              </v:shape>
            </v:group>
            <v:group id="_x0000_s2237" style="position:absolute;left:4901;top:6640;width:45;height:35" coordorigin="4901,6640" coordsize="45,35">
              <v:shape id="_x0000_s2238" style="position:absolute;left:4901;top:6640;width:45;height:35" coordorigin="4901,6640" coordsize="45,35" path="m4901,6675r22,-35l4945,6640r,35e" filled="f" strokeweight=".03794mm">
                <v:path arrowok="t"/>
              </v:shape>
            </v:group>
            <v:group id="_x0000_s2239" style="position:absolute;left:4968;top:6640;width:45;height:35" coordorigin="4968,6640" coordsize="45,35">
              <v:shape id="_x0000_s2240" style="position:absolute;left:4968;top:6640;width:45;height:35" coordorigin="4968,6640" coordsize="45,35" path="m4968,6675r,-35l4968,6658r44,l5012,6640r,35e" filled="f" strokeweight=".03792mm">
                <v:path arrowok="t"/>
              </v:shape>
            </v:group>
            <v:group id="_x0000_s2241" style="position:absolute;left:5035;top:6640;width:45;height:35" coordorigin="5035,6640" coordsize="45,35">
              <v:shape id="_x0000_s2242" style="position:absolute;left:5035;top:6640;width:45;height:35" coordorigin="5035,6640" coordsize="45,35" path="m5035,6640r,35l5079,6640r,35e" filled="f" strokeweight=".03794mm">
                <v:path arrowok="t"/>
              </v:shape>
            </v:group>
            <v:group id="_x0000_s2243" style="position:absolute;left:5101;top:6640;width:45;height:35" coordorigin="5101,6640" coordsize="45,35">
              <v:shape id="_x0000_s2244" style="position:absolute;left:5101;top:6640;width:45;height:35" coordorigin="5101,6640" coordsize="45,35" path="m5123,6675r,-35l5101,6640r44,e" filled="f" strokeweight=".03794mm">
                <v:path arrowok="t"/>
              </v:shape>
            </v:group>
            <v:group id="_x0000_s2245" style="position:absolute;left:5167;top:6640;width:45;height:35" coordorigin="5167,6640" coordsize="45,35">
              <v:shape id="_x0000_s2246" style="position:absolute;left:5167;top:6640;width:45;height:35" coordorigin="5167,6640" coordsize="45,35" path="m5167,6658r33,l5212,6649r-12,-9l5179,6640r-12,9l5167,6667r12,8l5200,6675e" filled="f" strokeweight=".03794mm">
                <v:path arrowok="t"/>
              </v:shape>
            </v:group>
            <v:group id="_x0000_s2247" style="position:absolute;left:5234;top:6640;width:45;height:35" coordorigin="5234,6640" coordsize="45,35">
              <v:shape id="_x0000_s2248" style="position:absolute;left:5234;top:6640;width:45;height:35" coordorigin="5234,6640" coordsize="45,35" path="m5234,6675r22,-35l5278,6640r,35e" filled="f" strokeweight=".03794mm">
                <v:path arrowok="t"/>
              </v:shape>
            </v:group>
            <v:group id="_x0000_s2249" style="position:absolute;left:5301;top:6640;width:34;height:35" coordorigin="5301,6640" coordsize="34,35">
              <v:shape id="_x0000_s2250" style="position:absolute;left:5301;top:6640;width:34;height:35" coordorigin="5301,6640" coordsize="34,35" path="m5301,6675r,-35l5301,6658r22,l5334,6667r-11,8l5301,6675xe" filled="f" strokeweight=".03925mm">
                <v:path arrowok="t"/>
              </v:shape>
            </v:group>
            <v:group id="_x0000_s2251" style="position:absolute;left:5356;top:6640;width:45;height:35" coordorigin="5356,6640" coordsize="45,35">
              <v:shape id="_x0000_s2252" style="position:absolute;left:5356;top:6640;width:45;height:35" coordorigin="5356,6640" coordsize="45,35" path="m5356,6675r,-35l5356,6658r44,l5400,6640r,35e" filled="f" strokeweight=".03797mm">
                <v:path arrowok="t"/>
              </v:shape>
            </v:group>
            <v:group id="_x0000_s2253" style="position:absolute;left:5422;top:6640;width:45;height:35" coordorigin="5422,6640" coordsize="45,35">
              <v:shape id="_x0000_s2254" style="position:absolute;left:5422;top:6640;width:45;height:35" coordorigin="5422,6640" coordsize="45,35" path="m5422,6667r,-18l5434,6640r22,l5466,6649r,18l5456,6675r-22,l5422,6667xe" filled="f" strokeweight=".03794mm">
                <v:path arrowok="t"/>
              </v:shape>
            </v:group>
            <v:group id="_x0000_s2255" style="position:absolute;left:5489;top:6640;width:45;height:35" coordorigin="5489,6640" coordsize="45,35">
              <v:shape id="_x0000_s2256" style="position:absolute;left:5489;top:6640;width:45;height:35" coordorigin="5489,6640" coordsize="45,35" path="m5489,6658r33,l5533,6649r-11,-9l5500,6640r-11,9l5489,6667r11,8l5522,6675e" filled="f" strokeweight=".03789mm">
                <v:path arrowok="t"/>
              </v:shape>
            </v:group>
            <v:group id="_x0000_s2257" style="position:absolute;left:4772;top:6745;width:45;height:35" coordorigin="4772,6745" coordsize="45,35">
              <v:shape id="_x0000_s2258" style="position:absolute;left:4772;top:6745;width:45;height:35" coordorigin="4772,6745" coordsize="45,35" path="m4772,6771r12,9l4806,6780r11,-9l4817,6745r,17l4795,6762r-23,-17e" filled="f" strokeweight=".03794mm">
                <v:path arrowok="t"/>
              </v:shape>
            </v:group>
            <v:group id="_x0000_s2259" style="position:absolute;left:4839;top:6745;width:45;height:35" coordorigin="4839,6745" coordsize="45,35">
              <v:shape id="_x0000_s2260" style="position:absolute;left:4839;top:6745;width:45;height:35" coordorigin="4839,6745" coordsize="45,35" path="m4883,6771r-11,9l4850,6780r-11,-9l4839,6754r11,-9l4872,6745r11,9e" filled="f" strokeweight=".03789mm">
                <v:path arrowok="t"/>
              </v:shape>
            </v:group>
            <v:group id="_x0000_s2261" style="position:absolute;left:4906;top:6745;width:45;height:35" coordorigin="4906,6745" coordsize="45,35">
              <v:shape id="_x0000_s2262" style="position:absolute;left:4906;top:6745;width:45;height:35" coordorigin="4906,6745" coordsize="45,35" path="m4928,6780r,-35l4906,6745r44,e" filled="f" strokeweight=".03794mm">
                <v:path arrowok="t"/>
              </v:shape>
            </v:group>
            <v:group id="_x0000_s2263" style="position:absolute;left:4972;top:6745;width:45;height:35" coordorigin="4972,6745" coordsize="45,35">
              <v:shape id="_x0000_s2264" style="position:absolute;left:4972;top:6745;width:45;height:35" coordorigin="4972,6745" coordsize="45,35" path="m4972,6780r,-35l5006,6745r11,9l5017,6762r-11,9l4972,6771e" filled="f" strokeweight=".03792mm">
                <v:path arrowok="t"/>
              </v:shape>
            </v:group>
            <v:group id="_x0000_s2265" style="position:absolute;left:5039;top:6745;width:45;height:35" coordorigin="5039,6745" coordsize="45,35">
              <v:shape id="_x0000_s2266" style="position:absolute;left:5039;top:6745;width:45;height:35" coordorigin="5039,6745" coordsize="45,35" path="m5039,6771r,-17l5050,6745r22,l5083,6754r,17l5072,6780r-22,l5039,6771xe" filled="f" strokeweight=".03794mm">
                <v:path arrowok="t"/>
              </v:shape>
            </v:group>
            <v:group id="_x0000_s2267" style="position:absolute;left:5105;top:6745;width:45;height:35" coordorigin="5105,6745" coordsize="45,35">
              <v:shape id="_x0000_s2268" style="position:absolute;left:5105;top:6745;width:45;height:35" coordorigin="5105,6745" coordsize="45,35" path="m5105,6745r,35l5150,6745r,35e" filled="f" strokeweight=".03794mm">
                <v:path arrowok="t"/>
              </v:shape>
            </v:group>
            <v:group id="_x0000_s2269" style="position:absolute;left:5116;top:6745;width:23;height:2" coordorigin="5116,6745" coordsize="23,2">
              <v:shape id="_x0000_s2270" style="position:absolute;left:5116;top:6745;width:23;height:2" coordorigin="5116,6745" coordsize="23,0" path="m5139,6745r-23,e" filled="f" strokeweight=".03439mm">
                <v:path arrowok="t"/>
              </v:shape>
            </v:group>
            <v:group id="_x0000_s2271" style="position:absolute;left:5172;top:6745;width:45;height:35" coordorigin="5172,6745" coordsize="45,35">
              <v:shape id="_x0000_s2272" style="position:absolute;left:5172;top:6745;width:45;height:35" coordorigin="5172,6745" coordsize="45,35" path="m5216,6771r-11,9l5183,6780r-11,-9l5172,6754r11,-9l5205,6745r11,9e" filled="f" strokeweight=".03794mm">
                <v:path arrowok="t"/>
              </v:shape>
            </v:group>
            <v:group id="_x0000_s2273" style="position:absolute;left:5239;top:6745;width:45;height:35" coordorigin="5239,6745" coordsize="45,35">
              <v:shape id="_x0000_s2274" style="position:absolute;left:5239;top:6745;width:45;height:35" coordorigin="5239,6745" coordsize="45,35" path="m5261,6780r,-35l5239,6745r44,e" filled="f" strokeweight=".03794mm">
                <v:path arrowok="t"/>
              </v:shape>
            </v:group>
            <v:group id="_x0000_s2275" style="position:absolute;left:5305;top:6745;width:23;height:35" coordorigin="5305,6745" coordsize="23,35">
              <v:shape id="_x0000_s2276" style="position:absolute;left:5305;top:6745;width:23;height:35" coordorigin="5305,6745" coordsize="23,35" path="m5305,6780r,-35l5327,6745e" filled="f" strokeweight=".04103mm">
                <v:path arrowok="t"/>
              </v:shape>
            </v:group>
            <v:group id="_x0000_s2277" style="position:absolute;left:5327;top:6745;width:12;height:18" coordorigin="5327,6745" coordsize="12,18">
              <v:shape id="_x0000_s2278" style="position:absolute;left:5327;top:6745;width:12;height:18" coordorigin="5327,6745" coordsize="12,18" path="m5327,6762r5,-1l5336,6758r2,-4l5336,6749r-4,-3l5327,6745e" filled="f" strokeweight=".041mm">
                <v:path arrowok="t"/>
              </v:shape>
            </v:group>
            <v:group id="_x0000_s2279" style="position:absolute;left:5305;top:6762;width:34;height:2" coordorigin="5305,6762" coordsize="34,2">
              <v:shape id="_x0000_s2280" style="position:absolute;left:5305;top:6762;width:34;height:2" coordorigin="5305,6762" coordsize="34,0" path="m5327,6762r-22,l5338,6762e" filled="f" strokeweight=".03439mm">
                <v:path arrowok="t"/>
              </v:shape>
            </v:group>
            <v:group id="_x0000_s2281" style="position:absolute;left:5338;top:6762;width:11;height:18" coordorigin="5338,6762" coordsize="11,18">
              <v:shape id="_x0000_s2282" style="position:absolute;left:5338;top:6762;width:11;height:18" coordorigin="5338,6762" coordsize="11,18" path="m5338,6780r6,-1l5348,6776r1,-5l5348,6766r-4,-3l5338,6762e" filled="f" strokeweight=".04106mm">
                <v:path arrowok="t"/>
              </v:shape>
            </v:group>
            <v:group id="_x0000_s2283" style="position:absolute;left:5305;top:6780;width:34;height:2" coordorigin="5305,6780" coordsize="34,2">
              <v:shape id="_x0000_s2284" style="position:absolute;left:5305;top:6780;width:34;height:2" coordorigin="5305,6780" coordsize="34,0" path="m5338,6780r-33,e" filled="f" strokeweight=".03439mm">
                <v:path arrowok="t"/>
              </v:shape>
            </v:group>
            <v:group id="_x0000_s2285" style="position:absolute;left:5371;top:6745;width:45;height:35" coordorigin="5371,6745" coordsize="45,35">
              <v:shape id="_x0000_s2286" style="position:absolute;left:5371;top:6745;width:45;height:35" coordorigin="5371,6745" coordsize="45,35" path="m5371,6771r,-17l5382,6745r22,l5416,6754r,17l5404,6780r-22,l5371,6771xe" filled="f" strokeweight=".03792mm">
                <v:path arrowok="t"/>
              </v:shape>
            </v:group>
            <v:group id="_x0000_s2287" style="position:absolute;left:4427;top:6832;width:45;height:27" coordorigin="4427,6832" coordsize="45,27">
              <v:shape id="_x0000_s2288" style="position:absolute;left:4427;top:6832;width:45;height:27" coordorigin="4427,6832" coordsize="45,27" path="m4427,6841r11,-9l4460,6832r11,9l4471,6849r-11,9l4449,6858e" filled="f" strokeweight=".03678mm">
                <v:path arrowok="t"/>
              </v:shape>
            </v:group>
            <v:group id="_x0000_s2289" style="position:absolute;left:4427;top:6858;width:45;height:27" coordorigin="4427,6858" coordsize="45,27">
              <v:shape id="_x0000_s2290" style="position:absolute;left:4427;top:6858;width:45;height:27" coordorigin="4427,6858" coordsize="45,27" path="m4460,6858r11,9l4471,6876r-11,8l4438,6884r-11,-8e" filled="f" strokeweight=".03675mm">
                <v:path arrowok="t"/>
              </v:shape>
            </v:group>
            <v:group id="_x0000_s2291" style="position:absolute;left:4493;top:6832;width:34;height:53" coordorigin="4493,6832" coordsize="34,53">
              <v:shape id="_x0000_s2292" style="position:absolute;left:4493;top:6832;width:34;height:53" coordorigin="4493,6832" coordsize="34,53" path="m4504,6884r-11,-8l4493,6841r11,-9l4515,6832r11,9l4526,6876r-11,8l4504,6884xe" filled="f" strokeweight=".04103mm">
                <v:path arrowok="t"/>
              </v:shape>
            </v:group>
            <v:group id="_x0000_s2293" style="position:absolute;left:4549;top:6832;width:67;height:53" coordorigin="4549,6832" coordsize="67,53">
              <v:shape id="_x0000_s2294" style="position:absolute;left:4549;top:6832;width:67;height:53" coordorigin="4549,6832" coordsize="67,53" path="m4549,6832r33,52l4615,6832e" filled="f" strokeweight=".03794mm">
                <v:path arrowok="t"/>
              </v:shape>
            </v:group>
            <v:group id="_x0000_s2295" style="position:absolute;left:4638;top:6832;width:45;height:53" coordorigin="4638,6832" coordsize="45,53">
              <v:shape id="_x0000_s2296" style="position:absolute;left:4638;top:6832;width:45;height:53" coordorigin="4638,6832" coordsize="45,53" path="m4638,6884r44,-52e" filled="f" strokeweight=".03983mm">
                <v:path arrowok="t"/>
              </v:shape>
            </v:group>
            <v:group id="_x0000_s2297" style="position:absolute;left:4704;top:6832;width:45;height:53" coordorigin="4704,6832" coordsize="45,53">
              <v:shape id="_x0000_s2298" style="position:absolute;left:4704;top:6832;width:45;height:53" coordorigin="4704,6832" coordsize="45,53" path="m4704,6858r33,l4749,6867r,9l4737,6884r-22,l4704,6876r,-27l4726,6832r11,e" filled="f" strokeweight=".03975mm">
                <v:path arrowok="t"/>
              </v:shape>
            </v:group>
            <v:group id="_x0000_s2299" style="position:absolute;left:4771;top:6832;width:45;height:53" coordorigin="4771,6832" coordsize="45,53">
              <v:shape id="_x0000_s2300" style="position:absolute;left:4771;top:6832;width:45;height:53" coordorigin="4771,6832" coordsize="45,53" path="m4771,6884r,-17l4793,6832r22,35l4815,6884e" filled="f" strokeweight=".03981mm">
                <v:path arrowok="t"/>
              </v:shape>
            </v:group>
            <v:group id="_x0000_s2301" style="position:absolute;left:4771;top:6867;width:45;height:2" coordorigin="4771,6867" coordsize="45,2">
              <v:shape id="_x0000_s2302" style="position:absolute;left:4771;top:6867;width:45;height:2" coordorigin="4771,6867" coordsize="45,0" path="m4771,6867r44,e" filled="f" strokeweight=".03439mm">
                <v:path arrowok="t"/>
              </v:shape>
            </v:group>
            <v:group id="_x0000_s2303" style="position:absolute;left:4903;top:6832;width:45;height:53" coordorigin="4903,6832" coordsize="45,53">
              <v:shape id="_x0000_s2304" style="position:absolute;left:4903;top:6832;width:45;height:53" coordorigin="4903,6832" coordsize="45,53" path="m4903,6884r34,l4948,6876r,-35l4937,6832r-34,e" filled="f" strokeweight=".03975mm">
                <v:path arrowok="t"/>
              </v:shape>
            </v:group>
            <v:group id="_x0000_s2305" style="position:absolute;left:4914;top:6832;width:2;height:53" coordorigin="4914,6832" coordsize="2,53">
              <v:shape id="_x0000_s2306" style="position:absolute;left:4914;top:6832;width:2;height:53" coordorigin="4914,6832" coordsize="0,53" path="m4914,6832r,52e" filled="f" strokeweight=".04372mm">
                <v:path arrowok="t"/>
              </v:shape>
            </v:group>
            <v:group id="_x0000_s2307" style="position:absolute;left:4970;top:6832;width:45;height:53" coordorigin="4970,6832" coordsize="45,53">
              <v:shape id="_x0000_s2308" style="position:absolute;left:4970;top:6832;width:45;height:53" coordorigin="4970,6832" coordsize="45,53" path="m5014,6876r-11,8l4981,6884r-11,-8l4970,6841r11,-9l5003,6832r11,9e" filled="f" strokeweight=".03983mm">
                <v:path arrowok="t"/>
              </v:shape>
            </v:group>
            <v:group id="_x0000_s2309" style="position:absolute;left:5036;top:6876;width:12;height:18" coordorigin="5036,6876" coordsize="12,18">
              <v:shape id="_x0000_s2310" style="position:absolute;left:5036;top:6876;width:12;height:18" coordorigin="5036,6876" coordsize="12,18" path="m5048,6876r,8l5036,6893e" filled="f" strokeweight=".04089mm">
                <v:path arrowok="t"/>
              </v:shape>
            </v:group>
            <v:group id="_x0000_s2311" style="position:absolute;left:5136;top:6832;width:45;height:53" coordorigin="5136,6832" coordsize="45,53">
              <v:shape id="_x0000_s2312" style="position:absolute;left:5136;top:6832;width:45;height:53" coordorigin="5136,6832" coordsize="45,53" path="m5136,6841r12,-9l5170,6832r11,9l5181,6849r-11,9l5148,6858r-12,9l5136,6884r45,e" filled="f" strokeweight=".03981mm">
                <v:path arrowok="t"/>
              </v:shape>
            </v:group>
            <v:group id="_x0000_s2313" style="position:absolute;left:5203;top:6832;width:45;height:27" coordorigin="5203,6832" coordsize="45,27">
              <v:shape id="_x0000_s2314" style="position:absolute;left:5203;top:6832;width:45;height:27" coordorigin="5203,6832" coordsize="45,27" path="m5203,6841r11,-9l5236,6832r11,9l5247,6849r-11,9l5225,6858e" filled="f" strokeweight=".03678mm">
                <v:path arrowok="t"/>
              </v:shape>
            </v:group>
            <v:group id="_x0000_s2315" style="position:absolute;left:5203;top:6858;width:45;height:27" coordorigin="5203,6858" coordsize="45,27">
              <v:shape id="_x0000_s2316" style="position:absolute;left:5203;top:6858;width:45;height:27" coordorigin="5203,6858" coordsize="45,27" path="m5236,6858r11,9l5247,6876r-11,8l5214,6884r-11,-8e" filled="f" strokeweight=".03675mm">
                <v:path arrowok="t"/>
              </v:shape>
            </v:group>
            <v:group id="_x0000_s2317" style="position:absolute;left:5270;top:6832;width:33;height:53" coordorigin="5270,6832" coordsize="33,53">
              <v:shape id="_x0000_s2318" style="position:absolute;left:5270;top:6832;width:33;height:53" coordorigin="5270,6832" coordsize="33,53" path="m5280,6884r-10,-8l5270,6841r10,-9l5292,6832r10,9l5302,6876r-10,8l5280,6884xe" filled="f" strokeweight=".04108mm">
                <v:path arrowok="t"/>
              </v:shape>
            </v:group>
            <v:group id="_x0000_s2319" style="position:absolute;left:5324;top:6832;width:67;height:53" coordorigin="5324,6832" coordsize="67,53">
              <v:shape id="_x0000_s2320" style="position:absolute;left:5324;top:6832;width:67;height:53" coordorigin="5324,6832" coordsize="67,53" path="m5324,6832r34,52l5391,6832e" filled="f" strokeweight=".03794mm">
                <v:path arrowok="t"/>
              </v:shape>
            </v:group>
            <v:group id="_x0000_s2321" style="position:absolute;left:5413;top:6832;width:45;height:53" coordorigin="5413,6832" coordsize="45,53">
              <v:shape id="_x0000_s2322" style="position:absolute;left:5413;top:6832;width:45;height:53" coordorigin="5413,6832" coordsize="45,53" path="m5413,6884r45,-52e" filled="f" strokeweight=".03981mm">
                <v:path arrowok="t"/>
              </v:shape>
            </v:group>
            <v:group id="_x0000_s2323" style="position:absolute;left:5480;top:6832;width:45;height:53" coordorigin="5480,6832" coordsize="45,53">
              <v:shape id="_x0000_s2324" style="position:absolute;left:5480;top:6832;width:45;height:53" coordorigin="5480,6832" coordsize="45,53" path="m5491,6884r-11,-8l5480,6867r11,-9l5513,6858r11,-9l5524,6841r-11,-9l5491,6832r-11,9l5480,6849r11,9e" filled="f" strokeweight=".03975mm">
                <v:path arrowok="t"/>
              </v:shape>
            </v:group>
            <v:group id="_x0000_s2325" style="position:absolute;left:5491;top:6858;width:34;height:27" coordorigin="5491,6858" coordsize="34,27">
              <v:shape id="_x0000_s2326" style="position:absolute;left:5491;top:6858;width:34;height:27" coordorigin="5491,6858" coordsize="34,27" path="m5513,6858r11,9l5524,6876r-11,8l5491,6884e" filled="f" strokeweight=".03794mm">
                <v:path arrowok="t"/>
              </v:shape>
            </v:group>
            <v:group id="_x0000_s2327" style="position:absolute;left:5547;top:6832;width:45;height:53" coordorigin="5547,6832" coordsize="45,53">
              <v:shape id="_x0000_s2328" style="position:absolute;left:5547;top:6832;width:45;height:53" coordorigin="5547,6832" coordsize="45,53" path="m5547,6884r,-17l5569,6832r22,35l5591,6884e" filled="f" strokeweight=".03983mm">
                <v:path arrowok="t"/>
              </v:shape>
            </v:group>
            <v:group id="_x0000_s2329" style="position:absolute;left:5547;top:6867;width:45;height:2" coordorigin="5547,6867" coordsize="45,2">
              <v:shape id="_x0000_s2330" style="position:absolute;left:5547;top:6867;width:45;height:2" coordorigin="5547,6867" coordsize="45,0" path="m5547,6867r44,e" filled="f" strokeweight=".03439mm">
                <v:path arrowok="t"/>
              </v:shape>
            </v:group>
            <v:group id="_x0000_s2331" style="position:absolute;left:5679;top:6832;width:45;height:53" coordorigin="5679,6832" coordsize="45,53">
              <v:shape id="_x0000_s2332" style="position:absolute;left:5679;top:6832;width:45;height:53" coordorigin="5679,6832" coordsize="45,53" path="m5679,6884r,-17l5701,6832r23,35l5724,6884e" filled="f" strokeweight=".03975mm">
                <v:path arrowok="t"/>
              </v:shape>
            </v:group>
            <v:group id="_x0000_s2333" style="position:absolute;left:5679;top:6867;width:45;height:2" coordorigin="5679,6867" coordsize="45,2">
              <v:shape id="_x0000_s2334" style="position:absolute;left:5679;top:6867;width:45;height:2" coordorigin="5679,6867" coordsize="45,0" path="m5679,6867r45,e" filled="f" strokeweight=".03439mm">
                <v:path arrowok="t"/>
              </v:shape>
            </v:group>
            <v:group id="_x0000_s2335" style="position:absolute;left:5746;top:6832;width:45;height:53" coordorigin="5746,6832" coordsize="45,53">
              <v:shape id="_x0000_s2336" style="position:absolute;left:5746;top:6832;width:45;height:53" coordorigin="5746,6832" coordsize="45,53" path="m5790,6876r-11,8l5757,6884r-11,-8l5746,6841r11,-9l5779,6832r11,9e" filled="f" strokeweight=".03981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2337" style="position:absolute;margin-left:390.05pt;margin-top:724.45pt;width:93.6pt;height:.1pt;z-index:-251591680;mso-position-horizontal-relative:page;mso-position-vertical-relative:page" coordorigin="7801,14489" coordsize="1872,2">
            <v:shape id="_x0000_s2338" style="position:absolute;left:7801;top:14489;width:1872;height:2" coordorigin="7801,14489" coordsize="1872,0" path="m7801,14489r1872,e" filled="f" strokeweight=".15578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2339" type="#_x0000_t202" style="position:absolute;margin-left:236.65pt;margin-top:14.4pt;width:147.7pt;height:12pt;z-index:-25159065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ПАСПОРТ</w:t>
                  </w:r>
                  <w:r>
                    <w:rPr>
                      <w:rFonts w:ascii="Times New Roman" w:hAnsi="Times New Roman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09648346.ПС.02.2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0" type="#_x0000_t202" style="position:absolute;margin-left:248.15pt;margin-top:38.6pt;width:97.65pt;height:13.05pt;z-index:-25158963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Схема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подключения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1" type="#_x0000_t202" style="position:absolute;margin-left:210.25pt;margin-top:506.85pt;width:200.45pt;height:14pt;z-index:-25158860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9.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СВИДЕТЕЛЬСТВО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ПРИЁМКЕ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2" type="#_x0000_t202" style="position:absolute;margin-left:62pt;margin-top:548pt;width:163.25pt;height:13.05pt;z-index:-25158758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Сигнализатор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уровня воды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LC2-1: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3" type="#_x0000_t202" style="position:absolute;margin-left:62pt;margin-top:573.3pt;width:183.65pt;height:13.05pt;z-index:-25158656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Заводской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номер……………………….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4" type="#_x0000_t202" style="position:absolute;margin-left:62pt;margin-top:598.6pt;width:378.15pt;height:13.05pt;z-index:-251585536;mso-position-horizontal-relative:page;mso-position-vertical-relative:page" filled="f" stroked="f">
            <v:textbox inset="0,0,0,0">
              <w:txbxContent>
                <w:p w:rsidR="00C23EEE" w:rsidRPr="00420884" w:rsidRDefault="00C23EEE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420884">
                    <w:rPr>
                      <w:spacing w:val="-1"/>
                      <w:lang w:val="ru-RU"/>
                    </w:rPr>
                    <w:t>Соответствует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технической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документации</w:t>
                  </w:r>
                  <w:r w:rsidRPr="00420884">
                    <w:rPr>
                      <w:lang w:val="ru-RU"/>
                    </w:rPr>
                    <w:t xml:space="preserve"> и</w:t>
                  </w:r>
                  <w:r w:rsidRPr="00420884">
                    <w:rPr>
                      <w:spacing w:val="-1"/>
                      <w:lang w:val="ru-RU"/>
                    </w:rPr>
                    <w:t xml:space="preserve"> признан</w:t>
                  </w:r>
                  <w:r w:rsidRPr="00420884">
                    <w:rPr>
                      <w:lang w:val="ru-RU"/>
                    </w:rPr>
                    <w:t xml:space="preserve"> </w:t>
                  </w:r>
                  <w:r w:rsidRPr="00420884">
                    <w:rPr>
                      <w:spacing w:val="-1"/>
                      <w:lang w:val="ru-RU"/>
                    </w:rPr>
                    <w:t>годным</w:t>
                  </w:r>
                  <w:r w:rsidRPr="00420884">
                    <w:rPr>
                      <w:lang w:val="ru-RU"/>
                    </w:rPr>
                    <w:t xml:space="preserve"> для </w:t>
                  </w:r>
                  <w:r w:rsidRPr="00420884">
                    <w:rPr>
                      <w:spacing w:val="-1"/>
                      <w:lang w:val="ru-RU"/>
                    </w:rPr>
                    <w:t>эксплуатации.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5" type="#_x0000_t202" style="position:absolute;margin-left:176.6pt;margin-top:636.55pt;width:107.7pt;height:13.05pt;z-index:-25158451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Приёмка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произведена: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6" type="#_x0000_t202" style="position:absolute;margin-left:353.65pt;margin-top:636.55pt;width:7.5pt;height:13.05pt;z-index:-25158348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>«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7" type="#_x0000_t202" style="position:absolute;margin-left:375.75pt;margin-top:636.55pt;width:10pt;height:13.05pt;z-index:-25158246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5"/>
                    </w:rPr>
                    <w:t>»</w:t>
                  </w:r>
                  <w:r>
                    <w:rPr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8" type="#_x0000_t202" style="position:absolute;margin-left:485.65pt;margin-top:636.55pt;width:33.95pt;height:13.05pt;z-index:-25158144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 xml:space="preserve">201   </w:t>
                  </w:r>
                  <w:r>
                    <w:rPr>
                      <w:spacing w:val="-2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49" type="#_x0000_t202" style="position:absolute;margin-left:176.6pt;margin-top:674.45pt;width:71.3pt;height:13.05pt;z-index:-25158041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 xml:space="preserve">Дата </w:t>
                  </w:r>
                  <w:r>
                    <w:rPr>
                      <w:spacing w:val="-1"/>
                    </w:rPr>
                    <w:t>отгрузки: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0" type="#_x0000_t202" style="position:absolute;margin-left:353.65pt;margin-top:674.45pt;width:7.5pt;height:13.05pt;z-index:-25157939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>«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1" type="#_x0000_t202" style="position:absolute;margin-left:375.75pt;margin-top:674.45pt;width:10pt;height:13.05pt;z-index:-25157836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rPr>
                      <w:spacing w:val="-5"/>
                    </w:rPr>
                    <w:t>»</w:t>
                  </w:r>
                  <w:r>
                    <w:rPr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2" type="#_x0000_t202" style="position:absolute;margin-left:485.65pt;margin-top:674.45pt;width:33.95pt;height:13.05pt;z-index:-25157734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pStyle w:val="BodyText"/>
                    <w:spacing w:line="245" w:lineRule="exact"/>
                  </w:pPr>
                  <w:r>
                    <w:t xml:space="preserve">201   </w:t>
                  </w:r>
                  <w:r>
                    <w:rPr>
                      <w:spacing w:val="-2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3" type="#_x0000_t202" style="position:absolute;margin-left:293.05pt;margin-top:814.2pt;width:8pt;height:14pt;z-index:-25157632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4" type="#_x0000_t202" style="position:absolute;margin-left:137.55pt;margin-top:85.05pt;width:95.8pt;height:76.3pt;z-index:-25157529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5" type="#_x0000_t202" style="position:absolute;margin-left:233.3pt;margin-top:85.05pt;width:42.6pt;height:76.3pt;z-index:-25157427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6" type="#_x0000_t202" style="position:absolute;margin-left:275.9pt;margin-top:85.05pt;width:154.35pt;height:76.3pt;z-index:-2515732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7" type="#_x0000_t202" style="position:absolute;margin-left:137.55pt;margin-top:161.3pt;width:81.15pt;height:30.35pt;z-index:-25157222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8" type="#_x0000_t202" style="position:absolute;margin-left:218.65pt;margin-top:161.3pt;width:5.35pt;height:7.35pt;z-index:-25157120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59" type="#_x0000_t202" style="position:absolute;margin-left:224pt;margin-top:161.3pt;width:9.35pt;height:7.35pt;z-index:-251570176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0" type="#_x0000_t202" style="position:absolute;margin-left:233.3pt;margin-top:161.3pt;width:10.65pt;height:30.35pt;z-index:-25156915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1" type="#_x0000_t202" style="position:absolute;margin-left:243.95pt;margin-top:161.3pt;width:17.35pt;height:30.35pt;z-index:-2515681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2" type="#_x0000_t202" style="position:absolute;margin-left:261.25pt;margin-top:161.3pt;width:5.35pt;height:7.35pt;z-index:-251567104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3" type="#_x0000_t202" style="position:absolute;margin-left:266.55pt;margin-top:161.3pt;width:9.35pt;height:7.35pt;z-index:-25156608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4" type="#_x0000_t202" style="position:absolute;margin-left:275.9pt;margin-top:161.3pt;width:10.65pt;height:30.35pt;z-index:-25156505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5" type="#_x0000_t202" style="position:absolute;margin-left:286.5pt;margin-top:161.3pt;width:143.7pt;height:30.35pt;z-index:-25156403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6" type="#_x0000_t202" style="position:absolute;margin-left:218.65pt;margin-top:168.6pt;width:14.65pt;height:23pt;z-index:-25156300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7" type="#_x0000_t202" style="position:absolute;margin-left:261.25pt;margin-top:168.6pt;width:14.65pt;height:23pt;z-index:-25156198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8" type="#_x0000_t202" style="position:absolute;margin-left:137.55pt;margin-top:191.6pt;width:13.35pt;height:18.85pt;z-index:-25156096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69" type="#_x0000_t202" style="position:absolute;margin-left:150.85pt;margin-top:191.6pt;width:35.95pt;height:18.85pt;z-index:-25155993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0" type="#_x0000_t202" style="position:absolute;margin-left:186.75pt;margin-top:191.6pt;width:26.65pt;height:18.85pt;z-index:-25155891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1" type="#_x0000_t202" style="position:absolute;margin-left:213.35pt;margin-top:191.6pt;width:35.95pt;height:18.85pt;z-index:-25155788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2" type="#_x0000_t202" style="position:absolute;margin-left:249.3pt;margin-top:191.6pt;width:6.7pt;height:18.85pt;z-index:-25155686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3" type="#_x0000_t202" style="position:absolute;margin-left:255.95pt;margin-top:191.6pt;width:35.95pt;height:18.85pt;z-index:-25155584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4" type="#_x0000_t202" style="position:absolute;margin-left:291.85pt;margin-top:191.6pt;width:26.6pt;height:18.85pt;z-index:-25155481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5" type="#_x0000_t202" style="position:absolute;margin-left:318.45pt;margin-top:191.6pt;width:35.95pt;height:18.85pt;z-index:-25155379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6" type="#_x0000_t202" style="position:absolute;margin-left:354.4pt;margin-top:191.6pt;width:26.65pt;height:18.85pt;z-index:-25155276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7" type="#_x0000_t202" style="position:absolute;margin-left:381pt;margin-top:191.6pt;width:33.25pt;height:18.85pt;z-index:-25155174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8" type="#_x0000_t202" style="position:absolute;margin-left:414.25pt;margin-top:191.6pt;width:16pt;height:18.85pt;z-index:-25155072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79" type="#_x0000_t202" style="position:absolute;margin-left:137.55pt;margin-top:210.45pt;width:17.35pt;height:7.35pt;z-index:-251549696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0" type="#_x0000_t202" style="position:absolute;margin-left:154.85pt;margin-top:210.45pt;width:13.3pt;height:7.35pt;z-index:-251548672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1" type="#_x0000_t202" style="position:absolute;margin-left:168.15pt;margin-top:210.45pt;width:13.3pt;height:7.35pt;z-index:-251547648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2" type="#_x0000_t202" style="position:absolute;margin-left:181.45pt;margin-top:210.45pt;width:50.55pt;height:7.35pt;z-index:-251546624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3" type="#_x0000_t202" style="position:absolute;margin-left:231.95pt;margin-top:210.45pt;width:42.6pt;height:7.35pt;z-index:-25154560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4" type="#_x0000_t202" style="position:absolute;margin-left:274.55pt;margin-top:210.45pt;width:50.55pt;height:7.35pt;z-index:-251544576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5" type="#_x0000_t202" style="position:absolute;margin-left:325.1pt;margin-top:210.45pt;width:12pt;height:7.35pt;z-index:-251543552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6" type="#_x0000_t202" style="position:absolute;margin-left:337.05pt;margin-top:210.45pt;width:13.3pt;height:7.35pt;z-index:-251542528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7" type="#_x0000_t202" style="position:absolute;margin-left:350.35pt;margin-top:210.45pt;width:37.3pt;height:7.35pt;z-index:-251541504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8" type="#_x0000_t202" style="position:absolute;margin-left:387.65pt;margin-top:210.45pt;width:12pt;height:7.35pt;z-index:-25154048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89" type="#_x0000_t202" style="position:absolute;margin-left:399.6pt;margin-top:210.45pt;width:14.65pt;height:7.35pt;z-index:-251539456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0" type="#_x0000_t202" style="position:absolute;margin-left:414.25pt;margin-top:210.45pt;width:16pt;height:7.35pt;z-index:-251538432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1" type="#_x0000_t202" style="position:absolute;margin-left:137.55pt;margin-top:217.75pt;width:12pt;height:36.6pt;z-index:-25153740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2" type="#_x0000_t202" style="position:absolute;margin-left:149.5pt;margin-top:217.75pt;width:5.35pt;height:36.6pt;z-index:-25153638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3" type="#_x0000_t202" style="position:absolute;margin-left:154.85pt;margin-top:217.75pt;width:13.3pt;height:36.6pt;z-index:-25153536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4" type="#_x0000_t202" style="position:absolute;margin-left:168.15pt;margin-top:217.75pt;width:13.3pt;height:36.6pt;z-index:-25153433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5" type="#_x0000_t202" style="position:absolute;margin-left:181.45pt;margin-top:217.75pt;width:4.05pt;height:36.6pt;z-index:-25153331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6" type="#_x0000_t202" style="position:absolute;margin-left:185.45pt;margin-top:217.75pt;width:46.55pt;height:36.6pt;z-index:-25153228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7" type="#_x0000_t202" style="position:absolute;margin-left:231.95pt;margin-top:217.75pt;width:42.6pt;height:36.6pt;z-index:-25153126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8" type="#_x0000_t202" style="position:absolute;margin-left:274.55pt;margin-top:217.75pt;width:46.6pt;height:36.6pt;z-index:-25153024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399" type="#_x0000_t202" style="position:absolute;margin-left:321.1pt;margin-top:217.75pt;width:4pt;height:36.6pt;z-index:-25152921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0" type="#_x0000_t202" style="position:absolute;margin-left:325.1pt;margin-top:217.75pt;width:12pt;height:36.6pt;z-index:-25152819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1" type="#_x0000_t202" style="position:absolute;margin-left:337.05pt;margin-top:217.75pt;width:13.3pt;height:36.6pt;z-index:-25152716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2" type="#_x0000_t202" style="position:absolute;margin-left:350.35pt;margin-top:217.75pt;width:33.3pt;height:66.9pt;z-index:-25152614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3" type="#_x0000_t202" style="position:absolute;margin-left:383.65pt;margin-top:217.75pt;width:4pt;height:36.6pt;z-index:-25152512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4" type="#_x0000_t202" style="position:absolute;margin-left:387.65pt;margin-top:217.75pt;width:12pt;height:36.6pt;z-index:-25152409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5" type="#_x0000_t202" style="position:absolute;margin-left:399.6pt;margin-top:217.75pt;width:14.65pt;height:36.6pt;z-index:-25152307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6" type="#_x0000_t202" style="position:absolute;margin-left:414.25pt;margin-top:217.75pt;width:16pt;height:132.75pt;z-index:-2515220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7" type="#_x0000_t202" style="position:absolute;margin-left:137.55pt;margin-top:254.35pt;width:30.65pt;height:67.95pt;z-index:-25152102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8" type="#_x0000_t202" style="position:absolute;margin-left:168.15pt;margin-top:254.35pt;width:85.15pt;height:67.95pt;z-index:-25152000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09" type="#_x0000_t202" style="position:absolute;margin-left:253.3pt;margin-top:254.35pt;width:67.85pt;height:30.35pt;z-index:-25151897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0" type="#_x0000_t202" style="position:absolute;margin-left:321.1pt;margin-top:254.35pt;width:15.95pt;height:30.35pt;z-index:-25151795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1" type="#_x0000_t202" style="position:absolute;margin-left:337.05pt;margin-top:254.35pt;width:13.3pt;height:30.35pt;z-index:-2515169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2" type="#_x0000_t202" style="position:absolute;margin-left:383.65pt;margin-top:254.35pt;width:16pt;height:96.15pt;z-index:-25151590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3" type="#_x0000_t202" style="position:absolute;margin-left:399.6pt;margin-top:254.35pt;width:14.65pt;height:96.15pt;z-index:-25151488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4" type="#_x0000_t202" style="position:absolute;margin-left:253.3pt;margin-top:284.65pt;width:57.2pt;height:37.65pt;z-index:-25151385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5" type="#_x0000_t202" style="position:absolute;margin-left:310.5pt;margin-top:284.65pt;width:53.25pt;height:37.65pt;z-index:-25151283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6" type="#_x0000_t202" style="position:absolute;margin-left:363.7pt;margin-top:284.65pt;width:19.95pt;height:37.65pt;z-index:-25151180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7" type="#_x0000_t202" style="position:absolute;margin-left:137.55pt;margin-top:322.25pt;width:179.6pt;height:65.85pt;z-index:-25151078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8" type="#_x0000_t202" style="position:absolute;margin-left:317.1pt;margin-top:322.25pt;width:39.95pt;height:65.85pt;z-index:-25150976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19" type="#_x0000_t202" style="position:absolute;margin-left:357.05pt;margin-top:322.25pt;width:26.65pt;height:28.25pt;z-index:-25150873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0" type="#_x0000_t202" style="position:absolute;margin-left:357.05pt;margin-top:350.45pt;width:16pt;height:37.65pt;z-index:-25150771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1" type="#_x0000_t202" style="position:absolute;margin-left:373pt;margin-top:350.45pt;width:53.25pt;height:37.65pt;z-index:-25150668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2" type="#_x0000_t202" style="position:absolute;margin-left:426.2pt;margin-top:350.45pt;width:4pt;height:37.65pt;z-index:-25150566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3" type="#_x0000_t202" style="position:absolute;margin-left:137.55pt;margin-top:388.1pt;width:242.15pt;height:65.9pt;z-index:-25150464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4" type="#_x0000_t202" style="position:absolute;margin-left:379.65pt;margin-top:388.1pt;width:39.9pt;height:65.9pt;z-index:-25150361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5" type="#_x0000_t202" style="position:absolute;margin-left:419.55pt;margin-top:388.1pt;width:10.65pt;height:65.9pt;z-index:-25150259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6" type="#_x0000_t202" style="position:absolute;margin-left:388.3pt;margin-top:447.7pt;width:.1pt;height:.1pt;z-index:-251501568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7" type="#_x0000_t202" style="position:absolute;margin-left:306.85pt;margin-top:445.55pt;width:.1pt;height:.1pt;z-index:-251500544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8" type="#_x0000_t202" style="position:absolute;margin-left:325.75pt;margin-top:381.85pt;width:.1pt;height:.1pt;z-index:-25149952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29" type="#_x0000_t202" style="position:absolute;margin-left:263.05pt;margin-top:337.7pt;width:.1pt;height:.1pt;z-index:-251498496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0" type="#_x0000_t202" style="position:absolute;margin-left:361.05pt;margin-top:191.6pt;width:5.35pt;height:12.55pt;z-index:-25149747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1" type="#_x0000_t202" style="position:absolute;margin-left:366.35pt;margin-top:191.6pt;width:8pt;height:12.55pt;z-index:-25149644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2" type="#_x0000_t202" style="position:absolute;margin-left:198.7pt;margin-top:110.1pt;width:.1pt;height:.1pt;z-index:-251495424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3" type="#_x0000_t202" style="position:absolute;margin-left:169.45pt;margin-top:97.55pt;width:.1pt;height:.1pt;z-index:-251494400;mso-position-horizontal-relative:page;mso-position-vertical-relative:page" filled="f" stroked="f">
            <v:textbox inset="0,0,0,0">
              <w:txbxContent>
                <w:p w:rsidR="00C23EEE" w:rsidRDefault="00C23EEE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4" type="#_x0000_t202" style="position:absolute;margin-left:202.25pt;margin-top:87.95pt;width:8.9pt;height:12pt;z-index:-25149337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5" type="#_x0000_t202" style="position:absolute;margin-left:174.8pt;margin-top:89pt;width:8.85pt;height:12pt;z-index:-251492352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6" type="#_x0000_t202" style="position:absolute;margin-left:214.7pt;margin-top:97pt;width:7.1pt;height:12pt;z-index:-251491328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7" type="#_x0000_t202" style="position:absolute;margin-left:341.05pt;margin-top:196.05pt;width:4.45pt;height:12pt;z-index:-251490304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8" type="#_x0000_t202" style="position:absolute;margin-left:403.6pt;margin-top:196.05pt;width:4.45pt;height:12pt;z-index:-251489280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2439" type="#_x0000_t202" style="position:absolute;margin-left:390.05pt;margin-top:713.45pt;width:93.6pt;height:12pt;z-index:-251488256;mso-position-horizontal-relative:page;mso-position-vertical-relative:page" filled="f" stroked="f">
            <v:textbox inset="0,0,0,0">
              <w:txbxContent>
                <w:p w:rsidR="00C23EEE" w:rsidRDefault="00C23EEE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23EEE" w:rsidSect="00BF0F28">
      <w:pgSz w:w="11910" w:h="16850"/>
      <w:pgMar w:top="200" w:right="1400" w:bottom="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C67"/>
    <w:multiLevelType w:val="hybridMultilevel"/>
    <w:tmpl w:val="FFFFFFFF"/>
    <w:lvl w:ilvl="0" w:tplc="36B08CC4">
      <w:start w:val="4"/>
      <w:numFmt w:val="decimal"/>
      <w:lvlText w:val="%1."/>
      <w:lvlJc w:val="left"/>
      <w:pPr>
        <w:ind w:left="3044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EFACFC6">
      <w:start w:val="1"/>
      <w:numFmt w:val="bullet"/>
      <w:lvlText w:val="•"/>
      <w:lvlJc w:val="left"/>
      <w:pPr>
        <w:ind w:left="3782" w:hanging="240"/>
      </w:pPr>
      <w:rPr>
        <w:rFonts w:hint="default"/>
      </w:rPr>
    </w:lvl>
    <w:lvl w:ilvl="2" w:tplc="5DEC9500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3" w:tplc="BBD44D34">
      <w:start w:val="1"/>
      <w:numFmt w:val="bullet"/>
      <w:lvlText w:val="•"/>
      <w:lvlJc w:val="left"/>
      <w:pPr>
        <w:ind w:left="5258" w:hanging="240"/>
      </w:pPr>
      <w:rPr>
        <w:rFonts w:hint="default"/>
      </w:rPr>
    </w:lvl>
    <w:lvl w:ilvl="4" w:tplc="16DA2F14">
      <w:start w:val="1"/>
      <w:numFmt w:val="bullet"/>
      <w:lvlText w:val="•"/>
      <w:lvlJc w:val="left"/>
      <w:pPr>
        <w:ind w:left="5996" w:hanging="240"/>
      </w:pPr>
      <w:rPr>
        <w:rFonts w:hint="default"/>
      </w:rPr>
    </w:lvl>
    <w:lvl w:ilvl="5" w:tplc="946C5C2E">
      <w:start w:val="1"/>
      <w:numFmt w:val="bullet"/>
      <w:lvlText w:val="•"/>
      <w:lvlJc w:val="left"/>
      <w:pPr>
        <w:ind w:left="6734" w:hanging="240"/>
      </w:pPr>
      <w:rPr>
        <w:rFonts w:hint="default"/>
      </w:rPr>
    </w:lvl>
    <w:lvl w:ilvl="6" w:tplc="B908F0E6">
      <w:start w:val="1"/>
      <w:numFmt w:val="bullet"/>
      <w:lvlText w:val="•"/>
      <w:lvlJc w:val="left"/>
      <w:pPr>
        <w:ind w:left="7472" w:hanging="240"/>
      </w:pPr>
      <w:rPr>
        <w:rFonts w:hint="default"/>
      </w:rPr>
    </w:lvl>
    <w:lvl w:ilvl="7" w:tplc="549447F0">
      <w:start w:val="1"/>
      <w:numFmt w:val="bullet"/>
      <w:lvlText w:val="•"/>
      <w:lvlJc w:val="left"/>
      <w:pPr>
        <w:ind w:left="8210" w:hanging="240"/>
      </w:pPr>
      <w:rPr>
        <w:rFonts w:hint="default"/>
      </w:rPr>
    </w:lvl>
    <w:lvl w:ilvl="8" w:tplc="266A20FA">
      <w:start w:val="1"/>
      <w:numFmt w:val="bullet"/>
      <w:lvlText w:val="•"/>
      <w:lvlJc w:val="left"/>
      <w:pPr>
        <w:ind w:left="8948" w:hanging="240"/>
      </w:pPr>
      <w:rPr>
        <w:rFonts w:hint="default"/>
      </w:rPr>
    </w:lvl>
  </w:abstractNum>
  <w:abstractNum w:abstractNumId="1">
    <w:nsid w:val="191E45DE"/>
    <w:multiLevelType w:val="hybridMultilevel"/>
    <w:tmpl w:val="FFFFFFFF"/>
    <w:lvl w:ilvl="0" w:tplc="1666CA54">
      <w:start w:val="1"/>
      <w:numFmt w:val="decimal"/>
      <w:lvlText w:val="%1."/>
      <w:lvlJc w:val="left"/>
      <w:pPr>
        <w:ind w:left="1436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62697EE">
      <w:start w:val="6"/>
      <w:numFmt w:val="decimal"/>
      <w:lvlText w:val="%2."/>
      <w:lvlJc w:val="left"/>
      <w:pPr>
        <w:ind w:left="45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 w:tplc="062C4016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3" w:tplc="0B32BF2A">
      <w:start w:val="1"/>
      <w:numFmt w:val="bullet"/>
      <w:lvlText w:val="•"/>
      <w:lvlJc w:val="left"/>
      <w:pPr>
        <w:ind w:left="5853" w:hanging="240"/>
      </w:pPr>
      <w:rPr>
        <w:rFonts w:hint="default"/>
      </w:rPr>
    </w:lvl>
    <w:lvl w:ilvl="4" w:tplc="3E42C852">
      <w:start w:val="1"/>
      <w:numFmt w:val="bullet"/>
      <w:lvlText w:val="•"/>
      <w:lvlJc w:val="left"/>
      <w:pPr>
        <w:ind w:left="6506" w:hanging="240"/>
      </w:pPr>
      <w:rPr>
        <w:rFonts w:hint="default"/>
      </w:rPr>
    </w:lvl>
    <w:lvl w:ilvl="5" w:tplc="958C9878">
      <w:start w:val="1"/>
      <w:numFmt w:val="bullet"/>
      <w:lvlText w:val="•"/>
      <w:lvlJc w:val="left"/>
      <w:pPr>
        <w:ind w:left="7159" w:hanging="240"/>
      </w:pPr>
      <w:rPr>
        <w:rFonts w:hint="default"/>
      </w:rPr>
    </w:lvl>
    <w:lvl w:ilvl="6" w:tplc="D96C9000">
      <w:start w:val="1"/>
      <w:numFmt w:val="bullet"/>
      <w:lvlText w:val="•"/>
      <w:lvlJc w:val="left"/>
      <w:pPr>
        <w:ind w:left="7812" w:hanging="240"/>
      </w:pPr>
      <w:rPr>
        <w:rFonts w:hint="default"/>
      </w:rPr>
    </w:lvl>
    <w:lvl w:ilvl="7" w:tplc="F7620C2C">
      <w:start w:val="1"/>
      <w:numFmt w:val="bullet"/>
      <w:lvlText w:val="•"/>
      <w:lvlJc w:val="left"/>
      <w:pPr>
        <w:ind w:left="8465" w:hanging="240"/>
      </w:pPr>
      <w:rPr>
        <w:rFonts w:hint="default"/>
      </w:rPr>
    </w:lvl>
    <w:lvl w:ilvl="8" w:tplc="3E4685AE">
      <w:start w:val="1"/>
      <w:numFmt w:val="bullet"/>
      <w:lvlText w:val="•"/>
      <w:lvlJc w:val="left"/>
      <w:pPr>
        <w:ind w:left="9118" w:hanging="240"/>
      </w:pPr>
      <w:rPr>
        <w:rFonts w:hint="default"/>
      </w:rPr>
    </w:lvl>
  </w:abstractNum>
  <w:abstractNum w:abstractNumId="2">
    <w:nsid w:val="1B9A13AC"/>
    <w:multiLevelType w:val="hybridMultilevel"/>
    <w:tmpl w:val="FFFFFFFF"/>
    <w:lvl w:ilvl="0" w:tplc="BFBC1CDC">
      <w:start w:val="1"/>
      <w:numFmt w:val="bullet"/>
      <w:lvlText w:val="-"/>
      <w:lvlJc w:val="left"/>
      <w:pPr>
        <w:ind w:left="966" w:hanging="128"/>
      </w:pPr>
      <w:rPr>
        <w:rFonts w:ascii="Times New Roman" w:eastAsia="Times New Roman" w:hAnsi="Times New Roman" w:hint="default"/>
        <w:sz w:val="22"/>
      </w:rPr>
    </w:lvl>
    <w:lvl w:ilvl="1" w:tplc="82520B80">
      <w:start w:val="1"/>
      <w:numFmt w:val="bullet"/>
      <w:lvlText w:val="•"/>
      <w:lvlJc w:val="left"/>
      <w:pPr>
        <w:ind w:left="1873" w:hanging="128"/>
      </w:pPr>
      <w:rPr>
        <w:rFonts w:hint="default"/>
      </w:rPr>
    </w:lvl>
    <w:lvl w:ilvl="2" w:tplc="6ABE9728">
      <w:start w:val="1"/>
      <w:numFmt w:val="bullet"/>
      <w:lvlText w:val="•"/>
      <w:lvlJc w:val="left"/>
      <w:pPr>
        <w:ind w:left="2781" w:hanging="128"/>
      </w:pPr>
      <w:rPr>
        <w:rFonts w:hint="default"/>
      </w:rPr>
    </w:lvl>
    <w:lvl w:ilvl="3" w:tplc="834EC178">
      <w:start w:val="1"/>
      <w:numFmt w:val="bullet"/>
      <w:lvlText w:val="•"/>
      <w:lvlJc w:val="left"/>
      <w:pPr>
        <w:ind w:left="3689" w:hanging="128"/>
      </w:pPr>
      <w:rPr>
        <w:rFonts w:hint="default"/>
      </w:rPr>
    </w:lvl>
    <w:lvl w:ilvl="4" w:tplc="C1707708">
      <w:start w:val="1"/>
      <w:numFmt w:val="bullet"/>
      <w:lvlText w:val="•"/>
      <w:lvlJc w:val="left"/>
      <w:pPr>
        <w:ind w:left="4596" w:hanging="128"/>
      </w:pPr>
      <w:rPr>
        <w:rFonts w:hint="default"/>
      </w:rPr>
    </w:lvl>
    <w:lvl w:ilvl="5" w:tplc="F9B2D72E">
      <w:start w:val="1"/>
      <w:numFmt w:val="bullet"/>
      <w:lvlText w:val="•"/>
      <w:lvlJc w:val="left"/>
      <w:pPr>
        <w:ind w:left="5504" w:hanging="128"/>
      </w:pPr>
      <w:rPr>
        <w:rFonts w:hint="default"/>
      </w:rPr>
    </w:lvl>
    <w:lvl w:ilvl="6" w:tplc="84D2FEB6">
      <w:start w:val="1"/>
      <w:numFmt w:val="bullet"/>
      <w:lvlText w:val="•"/>
      <w:lvlJc w:val="left"/>
      <w:pPr>
        <w:ind w:left="6412" w:hanging="128"/>
      </w:pPr>
      <w:rPr>
        <w:rFonts w:hint="default"/>
      </w:rPr>
    </w:lvl>
    <w:lvl w:ilvl="7" w:tplc="1270C024">
      <w:start w:val="1"/>
      <w:numFmt w:val="bullet"/>
      <w:lvlText w:val="•"/>
      <w:lvlJc w:val="left"/>
      <w:pPr>
        <w:ind w:left="7319" w:hanging="128"/>
      </w:pPr>
      <w:rPr>
        <w:rFonts w:hint="default"/>
      </w:rPr>
    </w:lvl>
    <w:lvl w:ilvl="8" w:tplc="CC346188">
      <w:start w:val="1"/>
      <w:numFmt w:val="bullet"/>
      <w:lvlText w:val="•"/>
      <w:lvlJc w:val="left"/>
      <w:pPr>
        <w:ind w:left="8227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F28"/>
    <w:rsid w:val="000B72F4"/>
    <w:rsid w:val="00420884"/>
    <w:rsid w:val="004B7982"/>
    <w:rsid w:val="005D6D84"/>
    <w:rsid w:val="00871F32"/>
    <w:rsid w:val="00AC52B3"/>
    <w:rsid w:val="00BF0F28"/>
    <w:rsid w:val="00C23EEE"/>
    <w:rsid w:val="00C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4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28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0F28"/>
    <w:pPr>
      <w:ind w:left="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F0F28"/>
  </w:style>
  <w:style w:type="paragraph" w:customStyle="1" w:styleId="TableParagraph">
    <w:name w:val="Table Paragraph"/>
    <w:basedOn w:val="Normal"/>
    <w:uiPriority w:val="99"/>
    <w:rsid w:val="00BF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te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rmate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СИГНАЛИЗАТОР</dc:title>
  <dc:subject/>
  <dc:creator>Рулимов Андрей</dc:creator>
  <cp:keywords/>
  <dc:description/>
  <cp:lastModifiedBy>Ирина</cp:lastModifiedBy>
  <cp:revision>3</cp:revision>
  <dcterms:created xsi:type="dcterms:W3CDTF">2016-12-20T18:51:00Z</dcterms:created>
  <dcterms:modified xsi:type="dcterms:W3CDTF">2019-06-21T00:51:00Z</dcterms:modified>
</cp:coreProperties>
</file>